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DE" w:rsidRPr="00F13ADE" w:rsidRDefault="00F13ADE" w:rsidP="00F13ADE">
      <w:pPr>
        <w:spacing w:before="0" w:after="0"/>
        <w:ind w:left="720" w:firstLine="720"/>
        <w:rPr>
          <w:rFonts w:ascii="Century Gothic" w:eastAsia="MS ??" w:hAnsi="Century Gothic"/>
          <w:sz w:val="44"/>
          <w:szCs w:val="44"/>
        </w:rPr>
      </w:pPr>
      <w:r w:rsidRPr="00F13ADE">
        <w:rPr>
          <w:rFonts w:ascii="Century Gothic" w:eastAsia="MS ??" w:hAnsi="Century Gothic"/>
          <w:b/>
          <w:sz w:val="44"/>
          <w:szCs w:val="44"/>
        </w:rPr>
        <w:t xml:space="preserve">Don </w:t>
      </w:r>
      <w:proofErr w:type="spellStart"/>
      <w:r w:rsidRPr="00F13ADE">
        <w:rPr>
          <w:rFonts w:ascii="Century Gothic" w:eastAsia="MS ??" w:hAnsi="Century Gothic"/>
          <w:b/>
          <w:sz w:val="44"/>
          <w:szCs w:val="44"/>
        </w:rPr>
        <w:t>Fineran</w:t>
      </w:r>
      <w:proofErr w:type="spellEnd"/>
      <w:r w:rsidRPr="00F13ADE">
        <w:rPr>
          <w:rFonts w:ascii="Century Gothic" w:eastAsia="MS ??" w:hAnsi="Century Gothic"/>
          <w:b/>
          <w:sz w:val="44"/>
          <w:szCs w:val="44"/>
        </w:rPr>
        <w:t xml:space="preserve"> Panther Invitational</w:t>
      </w:r>
    </w:p>
    <w:p w:rsidR="00F13ADE" w:rsidRPr="00F13ADE" w:rsidRDefault="00F13ADE" w:rsidP="00F13ADE">
      <w:pPr>
        <w:spacing w:before="0" w:after="0"/>
        <w:jc w:val="center"/>
        <w:rPr>
          <w:rFonts w:ascii="Century Gothic" w:eastAsia="MS ??" w:hAnsi="Century Gothic"/>
          <w:b/>
          <w:sz w:val="36"/>
          <w:szCs w:val="36"/>
        </w:rPr>
      </w:pPr>
      <w:r w:rsidRPr="00F13ADE">
        <w:rPr>
          <w:rFonts w:ascii="Century Gothic" w:eastAsia="MS ??" w:hAnsi="Century Gothic"/>
          <w:sz w:val="36"/>
          <w:szCs w:val="36"/>
        </w:rPr>
        <w:t xml:space="preserve">Friday, </w:t>
      </w:r>
      <w:r w:rsidR="00496EF7">
        <w:rPr>
          <w:rFonts w:ascii="Century Gothic" w:eastAsia="MS ??" w:hAnsi="Century Gothic"/>
          <w:sz w:val="36"/>
          <w:szCs w:val="36"/>
        </w:rPr>
        <w:t>April 2</w:t>
      </w:r>
      <w:r w:rsidR="007E5301">
        <w:rPr>
          <w:rFonts w:ascii="Century Gothic" w:eastAsia="MS ??" w:hAnsi="Century Gothic"/>
          <w:sz w:val="36"/>
          <w:szCs w:val="36"/>
        </w:rPr>
        <w:t>6</w:t>
      </w:r>
      <w:r w:rsidRPr="00F13ADE">
        <w:rPr>
          <w:rFonts w:ascii="Century Gothic" w:eastAsia="MS ??" w:hAnsi="Century Gothic"/>
          <w:sz w:val="36"/>
          <w:szCs w:val="36"/>
        </w:rPr>
        <w:t>, 201</w:t>
      </w:r>
      <w:r w:rsidR="007E5301">
        <w:rPr>
          <w:rFonts w:ascii="Century Gothic" w:eastAsia="MS ??" w:hAnsi="Century Gothic"/>
          <w:sz w:val="36"/>
          <w:szCs w:val="36"/>
        </w:rPr>
        <w:t>9</w:t>
      </w:r>
    </w:p>
    <w:p w:rsidR="00F13ADE" w:rsidRPr="00F13ADE" w:rsidRDefault="00F13ADE" w:rsidP="00F13ADE">
      <w:pPr>
        <w:spacing w:before="0" w:after="0"/>
        <w:jc w:val="center"/>
        <w:rPr>
          <w:rFonts w:ascii="Century Gothic" w:eastAsia="MS ??" w:hAnsi="Century Gothic"/>
          <w:sz w:val="24"/>
          <w:szCs w:val="24"/>
        </w:rPr>
      </w:pPr>
    </w:p>
    <w:p w:rsidR="00F13ADE" w:rsidRPr="0047435D" w:rsidRDefault="00F13ADE" w:rsidP="00F13ADE">
      <w:pPr>
        <w:spacing w:before="0" w:after="0"/>
        <w:rPr>
          <w:rFonts w:ascii="Cambria" w:eastAsia="MS ??" w:hAnsi="Cambria"/>
          <w:sz w:val="22"/>
          <w:szCs w:val="22"/>
        </w:rPr>
      </w:pPr>
      <w:r w:rsidRPr="0047435D">
        <w:rPr>
          <w:rFonts w:ascii="Cambria" w:eastAsia="MS ??" w:hAnsi="Cambria"/>
          <w:b/>
          <w:sz w:val="22"/>
          <w:szCs w:val="22"/>
          <w:u w:val="single"/>
        </w:rPr>
        <w:t>Teams Participating</w:t>
      </w:r>
      <w:r w:rsidRPr="0047435D">
        <w:rPr>
          <w:rFonts w:ascii="Cambria" w:eastAsia="MS ??" w:hAnsi="Cambria"/>
          <w:b/>
          <w:sz w:val="22"/>
          <w:szCs w:val="22"/>
        </w:rPr>
        <w:t xml:space="preserve">:  Columbia Heights, </w:t>
      </w:r>
      <w:r w:rsidR="0060460F" w:rsidRPr="0047435D">
        <w:rPr>
          <w:rFonts w:ascii="Cambria" w:eastAsia="MS ??" w:hAnsi="Cambria"/>
          <w:b/>
          <w:sz w:val="22"/>
          <w:szCs w:val="22"/>
        </w:rPr>
        <w:t xml:space="preserve">Detroit Lakes, </w:t>
      </w:r>
      <w:r w:rsidR="00C54335" w:rsidRPr="0047435D">
        <w:rPr>
          <w:rFonts w:ascii="Cambria" w:eastAsia="MS ??" w:hAnsi="Cambria"/>
          <w:b/>
          <w:sz w:val="22"/>
          <w:szCs w:val="22"/>
        </w:rPr>
        <w:t>North</w:t>
      </w:r>
      <w:proofErr w:type="gramStart"/>
      <w:r w:rsidR="00C54335" w:rsidRPr="0047435D">
        <w:rPr>
          <w:rFonts w:ascii="Cambria" w:eastAsia="MS ??" w:hAnsi="Cambria"/>
          <w:b/>
          <w:sz w:val="22"/>
          <w:szCs w:val="22"/>
        </w:rPr>
        <w:t xml:space="preserve">, </w:t>
      </w:r>
      <w:r w:rsidR="00506A8D" w:rsidRPr="0047435D">
        <w:rPr>
          <w:rFonts w:ascii="Cambria" w:eastAsia="MS ??" w:hAnsi="Cambria"/>
          <w:b/>
          <w:sz w:val="22"/>
          <w:szCs w:val="22"/>
        </w:rPr>
        <w:t xml:space="preserve"> </w:t>
      </w:r>
      <w:r w:rsidRPr="0047435D">
        <w:rPr>
          <w:rFonts w:ascii="Cambria" w:eastAsia="MS ??" w:hAnsi="Cambria"/>
          <w:b/>
          <w:sz w:val="22"/>
          <w:szCs w:val="22"/>
        </w:rPr>
        <w:t>Spring</w:t>
      </w:r>
      <w:proofErr w:type="gramEnd"/>
      <w:r w:rsidRPr="0047435D">
        <w:rPr>
          <w:rFonts w:ascii="Cambria" w:eastAsia="MS ??" w:hAnsi="Cambria"/>
          <w:b/>
          <w:sz w:val="22"/>
          <w:szCs w:val="22"/>
        </w:rPr>
        <w:t xml:space="preserve"> Lake Park/St. Anthony, </w:t>
      </w:r>
      <w:r w:rsidR="00506A8D" w:rsidRPr="0047435D">
        <w:rPr>
          <w:rFonts w:ascii="Cambria" w:eastAsia="MS ??" w:hAnsi="Cambria"/>
          <w:b/>
          <w:sz w:val="22"/>
          <w:szCs w:val="22"/>
        </w:rPr>
        <w:t xml:space="preserve">Tartan </w:t>
      </w:r>
    </w:p>
    <w:p w:rsidR="00F13ADE" w:rsidRPr="0047435D" w:rsidRDefault="00F13ADE" w:rsidP="00F13ADE">
      <w:pPr>
        <w:spacing w:before="0" w:after="0"/>
        <w:rPr>
          <w:rFonts w:ascii="Cambria" w:eastAsia="MS ??" w:hAnsi="Cambria"/>
          <w:b/>
          <w:sz w:val="22"/>
          <w:szCs w:val="22"/>
        </w:rPr>
      </w:pPr>
    </w:p>
    <w:p w:rsidR="00C04E93" w:rsidRDefault="00C04E93" w:rsidP="00F13ADE">
      <w:pPr>
        <w:spacing w:before="0" w:after="0"/>
        <w:rPr>
          <w:rFonts w:ascii="Cambria" w:eastAsia="MS ??" w:hAnsi="Cambria"/>
          <w:b/>
          <w:sz w:val="22"/>
          <w:szCs w:val="22"/>
        </w:rPr>
      </w:pPr>
    </w:p>
    <w:p w:rsidR="00F13ADE" w:rsidRPr="0047435D" w:rsidRDefault="00F13ADE" w:rsidP="00F13ADE">
      <w:pPr>
        <w:spacing w:before="0" w:after="0"/>
        <w:rPr>
          <w:rFonts w:ascii="Cambria" w:eastAsia="MS ??" w:hAnsi="Cambria"/>
          <w:sz w:val="22"/>
          <w:szCs w:val="22"/>
        </w:rPr>
      </w:pPr>
      <w:r w:rsidRPr="0047435D">
        <w:rPr>
          <w:rFonts w:ascii="Cambria" w:eastAsia="MS ??" w:hAnsi="Cambria"/>
          <w:b/>
          <w:sz w:val="22"/>
          <w:szCs w:val="22"/>
        </w:rPr>
        <w:t xml:space="preserve">3:30 pm - </w:t>
      </w:r>
      <w:r w:rsidRPr="0047435D">
        <w:rPr>
          <w:rFonts w:ascii="Cambria" w:eastAsia="MS ??" w:hAnsi="Cambria"/>
          <w:b/>
          <w:sz w:val="22"/>
          <w:szCs w:val="22"/>
          <w:u w:val="single"/>
        </w:rPr>
        <w:t>Coaches Meeting</w:t>
      </w:r>
      <w:r w:rsidRPr="0047435D">
        <w:rPr>
          <w:rFonts w:ascii="Cambria" w:eastAsia="MS ??" w:hAnsi="Cambria"/>
          <w:b/>
          <w:sz w:val="22"/>
          <w:szCs w:val="22"/>
        </w:rPr>
        <w:t xml:space="preserve"> </w:t>
      </w:r>
      <w:r w:rsidRPr="0047435D">
        <w:rPr>
          <w:rFonts w:ascii="Cambria" w:eastAsia="MS ??" w:hAnsi="Cambria"/>
          <w:sz w:val="22"/>
          <w:szCs w:val="22"/>
        </w:rPr>
        <w:t>(at finish line area)</w:t>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szCs w:val="24"/>
        </w:rPr>
        <w:tab/>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t xml:space="preserve">We can discuss opening heights as stated below, if needed.  </w:t>
      </w:r>
    </w:p>
    <w:p w:rsidR="00F13ADE" w:rsidRPr="00F13ADE" w:rsidRDefault="00F13ADE" w:rsidP="00F13ADE">
      <w:pPr>
        <w:spacing w:before="0" w:after="0"/>
        <w:rPr>
          <w:rFonts w:ascii="Cambria" w:eastAsia="MS ??" w:hAnsi="Cambria"/>
          <w:szCs w:val="24"/>
        </w:rPr>
      </w:pP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t>Relay Exchanges:  4x2:   1</w:t>
      </w:r>
      <w:r w:rsidRPr="00F13ADE">
        <w:rPr>
          <w:rFonts w:ascii="Cambria" w:eastAsia="MS ??" w:hAnsi="Cambria"/>
          <w:szCs w:val="24"/>
          <w:vertAlign w:val="superscript"/>
        </w:rPr>
        <w:t>st</w:t>
      </w:r>
      <w:r w:rsidRPr="00F13ADE">
        <w:rPr>
          <w:rFonts w:ascii="Cambria" w:eastAsia="MS ??" w:hAnsi="Cambria"/>
          <w:szCs w:val="24"/>
        </w:rPr>
        <w:t xml:space="preserve"> and 3</w:t>
      </w:r>
      <w:r w:rsidRPr="00F13ADE">
        <w:rPr>
          <w:rFonts w:ascii="Cambria" w:eastAsia="MS ??" w:hAnsi="Cambria"/>
          <w:szCs w:val="24"/>
          <w:vertAlign w:val="superscript"/>
        </w:rPr>
        <w:t>rd</w:t>
      </w:r>
      <w:r w:rsidRPr="00F13ADE">
        <w:rPr>
          <w:rFonts w:ascii="Cambria" w:eastAsia="MS ??" w:hAnsi="Cambria"/>
          <w:szCs w:val="24"/>
        </w:rPr>
        <w:t xml:space="preserve"> –</w:t>
      </w:r>
      <w:r w:rsidR="00506A8D">
        <w:rPr>
          <w:rFonts w:ascii="Cambria" w:eastAsia="MS ??" w:hAnsi="Cambria"/>
          <w:szCs w:val="24"/>
        </w:rPr>
        <w:t xml:space="preserve"> </w:t>
      </w:r>
      <w:r w:rsidRPr="00F13ADE">
        <w:rPr>
          <w:rFonts w:ascii="Cambria" w:eastAsia="MS ??" w:hAnsi="Cambria"/>
          <w:szCs w:val="24"/>
        </w:rPr>
        <w:t>Columbia Heights</w:t>
      </w:r>
      <w:r w:rsidR="00506A8D">
        <w:rPr>
          <w:rFonts w:ascii="Cambria" w:eastAsia="MS ??" w:hAnsi="Cambria"/>
          <w:szCs w:val="24"/>
        </w:rPr>
        <w:t xml:space="preserve"> &amp; </w:t>
      </w:r>
      <w:r w:rsidR="0060460F">
        <w:rPr>
          <w:rFonts w:ascii="Cambria" w:eastAsia="MS ??" w:hAnsi="Cambria"/>
          <w:szCs w:val="24"/>
        </w:rPr>
        <w:t>Detroit Lakes</w:t>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szCs w:val="24"/>
        </w:rPr>
        <w:tab/>
      </w:r>
      <w:r w:rsidRPr="00F13ADE">
        <w:rPr>
          <w:rFonts w:ascii="Cambria" w:eastAsia="MS ??" w:hAnsi="Cambria"/>
          <w:szCs w:val="24"/>
        </w:rPr>
        <w:tab/>
        <w:t xml:space="preserve">              2</w:t>
      </w:r>
      <w:r w:rsidRPr="00F13ADE">
        <w:rPr>
          <w:rFonts w:ascii="Cambria" w:eastAsia="MS ??" w:hAnsi="Cambria"/>
          <w:szCs w:val="24"/>
          <w:vertAlign w:val="superscript"/>
        </w:rPr>
        <w:t>nd</w:t>
      </w:r>
      <w:r w:rsidRPr="00F13ADE">
        <w:rPr>
          <w:rFonts w:ascii="Cambria" w:eastAsia="MS ??" w:hAnsi="Cambria"/>
          <w:szCs w:val="24"/>
        </w:rPr>
        <w:t xml:space="preserve"> – </w:t>
      </w:r>
      <w:r w:rsidR="0060460F">
        <w:rPr>
          <w:rFonts w:ascii="Cambria" w:eastAsia="MS ??" w:hAnsi="Cambria"/>
          <w:szCs w:val="24"/>
        </w:rPr>
        <w:t>North</w:t>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szCs w:val="24"/>
        </w:rPr>
        <w:tab/>
      </w:r>
      <w:r w:rsidRPr="00F13ADE">
        <w:rPr>
          <w:rFonts w:ascii="Cambria" w:eastAsia="MS ??" w:hAnsi="Cambria"/>
          <w:szCs w:val="24"/>
        </w:rPr>
        <w:tab/>
        <w:t xml:space="preserve">   4x1:   1</w:t>
      </w:r>
      <w:r w:rsidRPr="00F13ADE">
        <w:rPr>
          <w:rFonts w:ascii="Cambria" w:eastAsia="MS ??" w:hAnsi="Cambria"/>
          <w:szCs w:val="24"/>
          <w:vertAlign w:val="superscript"/>
        </w:rPr>
        <w:t xml:space="preserve">st </w:t>
      </w:r>
      <w:r w:rsidRPr="00F13ADE">
        <w:rPr>
          <w:rFonts w:ascii="Cambria" w:eastAsia="MS ??" w:hAnsi="Cambria"/>
          <w:szCs w:val="24"/>
        </w:rPr>
        <w:t xml:space="preserve">– </w:t>
      </w:r>
      <w:r w:rsidR="007E5301">
        <w:rPr>
          <w:rFonts w:ascii="Cambria" w:eastAsia="MS ??" w:hAnsi="Cambria"/>
          <w:szCs w:val="24"/>
        </w:rPr>
        <w:t>SLP/SA</w:t>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szCs w:val="24"/>
        </w:rPr>
        <w:tab/>
      </w:r>
      <w:r w:rsidRPr="00F13ADE">
        <w:rPr>
          <w:rFonts w:ascii="Cambria" w:eastAsia="MS ??" w:hAnsi="Cambria"/>
          <w:szCs w:val="24"/>
        </w:rPr>
        <w:tab/>
        <w:t xml:space="preserve">              2</w:t>
      </w:r>
      <w:r w:rsidRPr="00F13ADE">
        <w:rPr>
          <w:rFonts w:ascii="Cambria" w:eastAsia="MS ??" w:hAnsi="Cambria"/>
          <w:szCs w:val="24"/>
          <w:vertAlign w:val="superscript"/>
        </w:rPr>
        <w:t>nd</w:t>
      </w:r>
      <w:r w:rsidRPr="00F13ADE">
        <w:rPr>
          <w:rFonts w:ascii="Cambria" w:eastAsia="MS ??" w:hAnsi="Cambria"/>
          <w:szCs w:val="24"/>
        </w:rPr>
        <w:t xml:space="preserve"> – </w:t>
      </w:r>
      <w:r w:rsidR="007E5301">
        <w:rPr>
          <w:rFonts w:ascii="Cambria" w:eastAsia="MS ??" w:hAnsi="Cambria"/>
          <w:szCs w:val="24"/>
        </w:rPr>
        <w:t>Tartan</w:t>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szCs w:val="24"/>
        </w:rPr>
        <w:tab/>
      </w:r>
      <w:r w:rsidRPr="00F13ADE">
        <w:rPr>
          <w:rFonts w:ascii="Cambria" w:eastAsia="MS ??" w:hAnsi="Cambria"/>
          <w:szCs w:val="24"/>
        </w:rPr>
        <w:tab/>
        <w:t xml:space="preserve">              3</w:t>
      </w:r>
      <w:r w:rsidRPr="00F13ADE">
        <w:rPr>
          <w:rFonts w:ascii="Cambria" w:eastAsia="MS ??" w:hAnsi="Cambria"/>
          <w:szCs w:val="24"/>
          <w:vertAlign w:val="superscript"/>
        </w:rPr>
        <w:t>rd</w:t>
      </w:r>
      <w:r w:rsidRPr="00F13ADE">
        <w:rPr>
          <w:rFonts w:ascii="Cambria" w:eastAsia="MS ??" w:hAnsi="Cambria"/>
          <w:szCs w:val="24"/>
        </w:rPr>
        <w:t xml:space="preserve"> – </w:t>
      </w:r>
      <w:r w:rsidR="007E5301">
        <w:rPr>
          <w:rFonts w:ascii="Cambria" w:eastAsia="MS ??" w:hAnsi="Cambria"/>
          <w:szCs w:val="24"/>
        </w:rPr>
        <w:t>SLP/SA</w:t>
      </w:r>
    </w:p>
    <w:p w:rsidR="00F13ADE" w:rsidRDefault="00F13ADE" w:rsidP="00F13ADE">
      <w:pPr>
        <w:spacing w:before="0" w:after="0"/>
        <w:rPr>
          <w:rFonts w:ascii="Cambria" w:eastAsia="MS ??" w:hAnsi="Cambria"/>
          <w:sz w:val="24"/>
          <w:szCs w:val="24"/>
        </w:rPr>
      </w:pPr>
    </w:p>
    <w:p w:rsidR="007E5301" w:rsidRDefault="007E5301" w:rsidP="00F13ADE">
      <w:pPr>
        <w:spacing w:before="0" w:after="0"/>
        <w:rPr>
          <w:rFonts w:ascii="Cambria" w:eastAsia="MS ??" w:hAnsi="Cambria"/>
          <w:b/>
          <w:sz w:val="22"/>
          <w:szCs w:val="22"/>
        </w:rPr>
      </w:pPr>
    </w:p>
    <w:p w:rsidR="007E5301" w:rsidRDefault="007E5301" w:rsidP="00F13ADE">
      <w:pPr>
        <w:spacing w:before="0" w:after="0"/>
        <w:rPr>
          <w:rFonts w:ascii="Cambria" w:eastAsia="MS ??" w:hAnsi="Cambria"/>
          <w:b/>
          <w:sz w:val="22"/>
          <w:szCs w:val="22"/>
        </w:rPr>
      </w:pPr>
    </w:p>
    <w:p w:rsidR="00F13ADE" w:rsidRPr="0047435D" w:rsidRDefault="007E5301" w:rsidP="00F13ADE">
      <w:pPr>
        <w:spacing w:before="0" w:after="0"/>
        <w:rPr>
          <w:rFonts w:ascii="Cambria" w:eastAsia="MS ??" w:hAnsi="Cambria"/>
          <w:b/>
          <w:sz w:val="22"/>
          <w:szCs w:val="22"/>
        </w:rPr>
      </w:pPr>
      <w:r>
        <w:rPr>
          <w:rFonts w:ascii="Cambria" w:eastAsia="MS ??" w:hAnsi="Cambria"/>
          <w:b/>
          <w:sz w:val="22"/>
          <w:szCs w:val="22"/>
        </w:rPr>
        <w:t>4:00</w:t>
      </w:r>
      <w:r w:rsidR="00F13ADE" w:rsidRPr="0047435D">
        <w:rPr>
          <w:rFonts w:ascii="Cambria" w:eastAsia="MS ??" w:hAnsi="Cambria"/>
          <w:b/>
          <w:sz w:val="22"/>
          <w:szCs w:val="22"/>
        </w:rPr>
        <w:t xml:space="preserve"> pm – </w:t>
      </w:r>
      <w:r w:rsidR="00F13ADE" w:rsidRPr="0047435D">
        <w:rPr>
          <w:rFonts w:ascii="Cambria" w:eastAsia="MS ??" w:hAnsi="Cambria"/>
          <w:b/>
          <w:sz w:val="22"/>
          <w:szCs w:val="22"/>
          <w:u w:val="single"/>
        </w:rPr>
        <w:t>Field Events Begin</w:t>
      </w:r>
      <w:r w:rsidR="00F13ADE" w:rsidRPr="0047435D">
        <w:rPr>
          <w:rFonts w:ascii="Cambria" w:eastAsia="MS ??" w:hAnsi="Cambria"/>
          <w:b/>
          <w:sz w:val="22"/>
          <w:szCs w:val="22"/>
        </w:rPr>
        <w:t xml:space="preserve"> </w:t>
      </w:r>
    </w:p>
    <w:p w:rsidR="00F13ADE" w:rsidRPr="00F13ADE" w:rsidRDefault="00F13ADE" w:rsidP="00F13ADE">
      <w:pPr>
        <w:spacing w:before="0" w:after="0"/>
        <w:rPr>
          <w:rFonts w:ascii="Cambria" w:eastAsia="MS ??" w:hAnsi="Cambria"/>
          <w:sz w:val="24"/>
          <w:szCs w:val="24"/>
        </w:rPr>
      </w:pPr>
    </w:p>
    <w:p w:rsidR="00F13ADE" w:rsidRPr="00F13ADE" w:rsidRDefault="00F13ADE" w:rsidP="00F13ADE">
      <w:pPr>
        <w:spacing w:before="0" w:after="0"/>
        <w:ind w:firstLine="720"/>
        <w:rPr>
          <w:rFonts w:ascii="Cambria" w:eastAsia="MS ??" w:hAnsi="Cambria"/>
          <w:szCs w:val="24"/>
        </w:rPr>
      </w:pPr>
      <w:r w:rsidRPr="00F13ADE">
        <w:rPr>
          <w:rFonts w:ascii="Cambria" w:eastAsia="MS ??" w:hAnsi="Cambria"/>
          <w:b/>
          <w:szCs w:val="24"/>
        </w:rPr>
        <w:t>Shot Put</w:t>
      </w:r>
      <w:r w:rsidR="00DA16C1">
        <w:rPr>
          <w:rFonts w:ascii="Cambria" w:eastAsia="MS ??" w:hAnsi="Cambria"/>
          <w:szCs w:val="24"/>
        </w:rPr>
        <w:t xml:space="preserve"> – Boy</w:t>
      </w:r>
      <w:r w:rsidRPr="00F13ADE">
        <w:rPr>
          <w:rFonts w:ascii="Cambria" w:eastAsia="MS ??" w:hAnsi="Cambria"/>
          <w:szCs w:val="24"/>
        </w:rPr>
        <w:t>s 1</w:t>
      </w:r>
      <w:r w:rsidRPr="00F13ADE">
        <w:rPr>
          <w:rFonts w:ascii="Cambria" w:eastAsia="MS ??" w:hAnsi="Cambria"/>
          <w:szCs w:val="24"/>
          <w:vertAlign w:val="superscript"/>
        </w:rPr>
        <w:t>st</w:t>
      </w:r>
      <w:r w:rsidRPr="00F13ADE">
        <w:rPr>
          <w:rFonts w:ascii="Cambria" w:eastAsia="MS ??" w:hAnsi="Cambria"/>
          <w:szCs w:val="24"/>
        </w:rPr>
        <w:t xml:space="preserve"> (4 Throws – No Finals)</w:t>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b/>
          <w:szCs w:val="24"/>
        </w:rPr>
        <w:t>Discus</w:t>
      </w:r>
      <w:r w:rsidR="00DA16C1">
        <w:rPr>
          <w:rFonts w:ascii="Cambria" w:eastAsia="MS ??" w:hAnsi="Cambria"/>
          <w:szCs w:val="24"/>
        </w:rPr>
        <w:t xml:space="preserve"> – Girl</w:t>
      </w:r>
      <w:r w:rsidRPr="00F13ADE">
        <w:rPr>
          <w:rFonts w:ascii="Cambria" w:eastAsia="MS ??" w:hAnsi="Cambria"/>
          <w:szCs w:val="24"/>
        </w:rPr>
        <w:t>s 1</w:t>
      </w:r>
      <w:r w:rsidRPr="00F13ADE">
        <w:rPr>
          <w:rFonts w:ascii="Cambria" w:eastAsia="MS ??" w:hAnsi="Cambria"/>
          <w:szCs w:val="24"/>
          <w:vertAlign w:val="superscript"/>
        </w:rPr>
        <w:t>st</w:t>
      </w:r>
      <w:r w:rsidRPr="00F13ADE">
        <w:rPr>
          <w:rFonts w:ascii="Cambria" w:eastAsia="MS ??" w:hAnsi="Cambria"/>
          <w:szCs w:val="24"/>
        </w:rPr>
        <w:t xml:space="preserve"> (4 Throws – No Finals)</w:t>
      </w:r>
    </w:p>
    <w:p w:rsidR="00F13ADE" w:rsidRPr="00F13ADE" w:rsidRDefault="00F13ADE" w:rsidP="00F13ADE">
      <w:pPr>
        <w:spacing w:before="0" w:after="0"/>
        <w:rPr>
          <w:rFonts w:ascii="Cambria" w:eastAsia="MS ??" w:hAnsi="Cambria"/>
          <w:szCs w:val="24"/>
        </w:rPr>
      </w:pP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b/>
          <w:szCs w:val="24"/>
        </w:rPr>
        <w:t>Triple Jump</w:t>
      </w:r>
      <w:r w:rsidR="00506A8D">
        <w:rPr>
          <w:rFonts w:ascii="Cambria" w:eastAsia="MS ??" w:hAnsi="Cambria"/>
          <w:b/>
          <w:szCs w:val="24"/>
        </w:rPr>
        <w:t>*</w:t>
      </w:r>
      <w:r w:rsidR="00DA16C1">
        <w:rPr>
          <w:rFonts w:ascii="Cambria" w:eastAsia="MS ??" w:hAnsi="Cambria"/>
          <w:szCs w:val="24"/>
        </w:rPr>
        <w:t xml:space="preserve"> – Girl</w:t>
      </w:r>
      <w:r w:rsidRPr="00F13ADE">
        <w:rPr>
          <w:rFonts w:ascii="Cambria" w:eastAsia="MS ??" w:hAnsi="Cambria"/>
          <w:szCs w:val="24"/>
        </w:rPr>
        <w:t>s 1</w:t>
      </w:r>
      <w:r w:rsidRPr="00F13ADE">
        <w:rPr>
          <w:rFonts w:ascii="Cambria" w:eastAsia="MS ??" w:hAnsi="Cambria"/>
          <w:szCs w:val="24"/>
          <w:vertAlign w:val="superscript"/>
        </w:rPr>
        <w:t>st</w:t>
      </w:r>
      <w:r w:rsidRPr="00F13ADE">
        <w:rPr>
          <w:rFonts w:ascii="Cambria" w:eastAsia="MS ??" w:hAnsi="Cambria"/>
          <w:szCs w:val="24"/>
        </w:rPr>
        <w:t xml:space="preserve"> (4 Ju</w:t>
      </w:r>
      <w:r w:rsidR="005E05CF">
        <w:rPr>
          <w:rFonts w:ascii="Cambria" w:eastAsia="MS ??" w:hAnsi="Cambria"/>
          <w:szCs w:val="24"/>
        </w:rPr>
        <w:t>mps –</w:t>
      </w:r>
      <w:r w:rsidR="00EC484E">
        <w:rPr>
          <w:rFonts w:ascii="Cambria" w:eastAsia="MS ??" w:hAnsi="Cambria"/>
          <w:szCs w:val="24"/>
        </w:rPr>
        <w:t xml:space="preserve"> No Finals) – Open Pit 4:15-5:45</w:t>
      </w:r>
      <w:r w:rsidRPr="00F13ADE">
        <w:rPr>
          <w:rFonts w:ascii="Cambria" w:eastAsia="MS ??" w:hAnsi="Cambria"/>
          <w:szCs w:val="24"/>
        </w:rPr>
        <w:t>pm, then 15 minutes for Girl run throughs</w:t>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b/>
          <w:szCs w:val="24"/>
        </w:rPr>
        <w:t>Long Jump</w:t>
      </w:r>
      <w:r w:rsidR="00506A8D">
        <w:rPr>
          <w:rFonts w:ascii="Cambria" w:eastAsia="MS ??" w:hAnsi="Cambria"/>
          <w:b/>
          <w:szCs w:val="24"/>
        </w:rPr>
        <w:t>*</w:t>
      </w:r>
      <w:r w:rsidR="00DA16C1">
        <w:rPr>
          <w:rFonts w:ascii="Cambria" w:eastAsia="MS ??" w:hAnsi="Cambria"/>
          <w:szCs w:val="24"/>
        </w:rPr>
        <w:t xml:space="preserve"> – Boy</w:t>
      </w:r>
      <w:r w:rsidRPr="00F13ADE">
        <w:rPr>
          <w:rFonts w:ascii="Cambria" w:eastAsia="MS ??" w:hAnsi="Cambria"/>
          <w:szCs w:val="24"/>
        </w:rPr>
        <w:t>s 1</w:t>
      </w:r>
      <w:r w:rsidRPr="00F13ADE">
        <w:rPr>
          <w:rFonts w:ascii="Cambria" w:eastAsia="MS ??" w:hAnsi="Cambria"/>
          <w:szCs w:val="24"/>
          <w:vertAlign w:val="superscript"/>
        </w:rPr>
        <w:t>st</w:t>
      </w:r>
      <w:r w:rsidRPr="00F13ADE">
        <w:rPr>
          <w:rFonts w:ascii="Cambria" w:eastAsia="MS ??" w:hAnsi="Cambria"/>
          <w:szCs w:val="24"/>
        </w:rPr>
        <w:t xml:space="preserve"> (4 Ju</w:t>
      </w:r>
      <w:r w:rsidR="005E05CF">
        <w:rPr>
          <w:rFonts w:ascii="Cambria" w:eastAsia="MS ??" w:hAnsi="Cambria"/>
          <w:szCs w:val="24"/>
        </w:rPr>
        <w:t>mps –</w:t>
      </w:r>
      <w:r w:rsidR="00EC484E">
        <w:rPr>
          <w:rFonts w:ascii="Cambria" w:eastAsia="MS ??" w:hAnsi="Cambria"/>
          <w:szCs w:val="24"/>
        </w:rPr>
        <w:t xml:space="preserve"> No Finals) – Open Pit 4:15-5:45</w:t>
      </w:r>
      <w:r w:rsidRPr="00F13ADE">
        <w:rPr>
          <w:rFonts w:ascii="Cambria" w:eastAsia="MS ??" w:hAnsi="Cambria"/>
          <w:szCs w:val="24"/>
        </w:rPr>
        <w:t>pm, then 15 minutes for Boy run throughs</w:t>
      </w:r>
    </w:p>
    <w:p w:rsidR="00F13ADE" w:rsidRPr="00F13ADE" w:rsidRDefault="00F13ADE" w:rsidP="00F13ADE">
      <w:pPr>
        <w:spacing w:before="0" w:after="0"/>
        <w:rPr>
          <w:rFonts w:ascii="Cambria" w:eastAsia="MS ??" w:hAnsi="Cambria"/>
          <w:szCs w:val="24"/>
        </w:rPr>
      </w:pPr>
    </w:p>
    <w:p w:rsidR="00F13ADE" w:rsidRPr="00F13ADE" w:rsidRDefault="00F13ADE" w:rsidP="00F13ADE">
      <w:pPr>
        <w:spacing w:before="0" w:after="0"/>
        <w:rPr>
          <w:rFonts w:ascii="Cambria" w:eastAsia="MS ??" w:hAnsi="Cambria"/>
          <w:bCs/>
          <w:szCs w:val="24"/>
        </w:rPr>
      </w:pPr>
      <w:r w:rsidRPr="00F13ADE">
        <w:rPr>
          <w:rFonts w:ascii="Cambria" w:eastAsia="MS ??" w:hAnsi="Cambria"/>
          <w:szCs w:val="24"/>
        </w:rPr>
        <w:tab/>
      </w:r>
      <w:r w:rsidRPr="00F13ADE">
        <w:rPr>
          <w:rFonts w:ascii="Cambria" w:eastAsia="MS ??" w:hAnsi="Cambria"/>
          <w:b/>
          <w:szCs w:val="24"/>
        </w:rPr>
        <w:t>Pole Vault</w:t>
      </w:r>
      <w:r w:rsidRPr="00F13ADE">
        <w:rPr>
          <w:rFonts w:ascii="Cambria" w:eastAsia="MS ??" w:hAnsi="Cambria"/>
          <w:szCs w:val="24"/>
        </w:rPr>
        <w:t xml:space="preserve"> – Girls 1</w:t>
      </w:r>
      <w:r w:rsidRPr="00F13ADE">
        <w:rPr>
          <w:rFonts w:ascii="Cambria" w:eastAsia="MS ??" w:hAnsi="Cambria"/>
          <w:szCs w:val="24"/>
          <w:vertAlign w:val="superscript"/>
        </w:rPr>
        <w:t>st</w:t>
      </w:r>
      <w:r w:rsidRPr="00F13ADE">
        <w:rPr>
          <w:rFonts w:ascii="Cambria" w:eastAsia="MS ??" w:hAnsi="Cambria"/>
          <w:b/>
          <w:szCs w:val="24"/>
        </w:rPr>
        <w:t xml:space="preserve"> </w:t>
      </w:r>
      <w:r w:rsidRPr="00F13ADE">
        <w:rPr>
          <w:rFonts w:ascii="Cambria" w:eastAsia="MS ??" w:hAnsi="Cambria"/>
          <w:bCs/>
          <w:szCs w:val="24"/>
        </w:rPr>
        <w:t xml:space="preserve">Opening at 6, 7, 8, 8’6”…. Boys opening at 8, 9, </w:t>
      </w:r>
      <w:proofErr w:type="gramStart"/>
      <w:r w:rsidRPr="00F13ADE">
        <w:rPr>
          <w:rFonts w:ascii="Cambria" w:eastAsia="MS ??" w:hAnsi="Cambria"/>
          <w:bCs/>
          <w:szCs w:val="24"/>
        </w:rPr>
        <w:t>10</w:t>
      </w:r>
      <w:proofErr w:type="gramEnd"/>
      <w:r w:rsidRPr="00F13ADE">
        <w:rPr>
          <w:rFonts w:ascii="Cambria" w:eastAsia="MS ??" w:hAnsi="Cambria"/>
          <w:bCs/>
          <w:szCs w:val="24"/>
        </w:rPr>
        <w:t xml:space="preserve"> 10’6”….</w:t>
      </w: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r>
      <w:r w:rsidRPr="00F13ADE">
        <w:rPr>
          <w:rFonts w:ascii="Cambria" w:eastAsia="MS ??" w:hAnsi="Cambria"/>
          <w:b/>
          <w:szCs w:val="24"/>
        </w:rPr>
        <w:t>High Jump</w:t>
      </w:r>
      <w:r w:rsidRPr="00F13ADE">
        <w:rPr>
          <w:rFonts w:ascii="Cambria" w:eastAsia="MS ??" w:hAnsi="Cambria"/>
          <w:szCs w:val="24"/>
        </w:rPr>
        <w:t xml:space="preserve"> – Girls 1</w:t>
      </w:r>
      <w:r w:rsidRPr="00F13ADE">
        <w:rPr>
          <w:rFonts w:ascii="Cambria" w:eastAsia="MS ??" w:hAnsi="Cambria"/>
          <w:szCs w:val="24"/>
          <w:vertAlign w:val="superscript"/>
        </w:rPr>
        <w:t>st</w:t>
      </w:r>
      <w:r w:rsidRPr="00F13ADE">
        <w:rPr>
          <w:rFonts w:ascii="Cambria" w:eastAsia="MS ??" w:hAnsi="Cambria"/>
          <w:szCs w:val="24"/>
        </w:rPr>
        <w:t xml:space="preserve"> Opening at 4, 4’3”, 4’6” then up by 2”… Boys open at 5, 5’3”, 5’6”, </w:t>
      </w:r>
      <w:proofErr w:type="gramStart"/>
      <w:r w:rsidRPr="00F13ADE">
        <w:rPr>
          <w:rFonts w:ascii="Cambria" w:eastAsia="MS ??" w:hAnsi="Cambria"/>
          <w:szCs w:val="24"/>
        </w:rPr>
        <w:t>then</w:t>
      </w:r>
      <w:proofErr w:type="gramEnd"/>
      <w:r w:rsidRPr="00F13ADE">
        <w:rPr>
          <w:rFonts w:ascii="Cambria" w:eastAsia="MS ??" w:hAnsi="Cambria"/>
          <w:szCs w:val="24"/>
        </w:rPr>
        <w:t xml:space="preserve"> up by 2” </w:t>
      </w:r>
    </w:p>
    <w:p w:rsidR="00F13ADE" w:rsidRPr="00F13ADE" w:rsidRDefault="00F13ADE" w:rsidP="00F13ADE">
      <w:pPr>
        <w:spacing w:before="0" w:after="0"/>
        <w:rPr>
          <w:rFonts w:ascii="Cambria" w:eastAsia="MS ??" w:hAnsi="Cambria"/>
          <w:b/>
          <w:szCs w:val="24"/>
        </w:rPr>
      </w:pPr>
    </w:p>
    <w:p w:rsidR="00F13ADE" w:rsidRPr="00F13ADE" w:rsidRDefault="00F13ADE" w:rsidP="00F13ADE">
      <w:pPr>
        <w:spacing w:before="0" w:after="0"/>
        <w:rPr>
          <w:rFonts w:ascii="Cambria" w:eastAsia="MS ??" w:hAnsi="Cambria"/>
          <w:szCs w:val="24"/>
        </w:rPr>
      </w:pPr>
      <w:r w:rsidRPr="00F13ADE">
        <w:rPr>
          <w:rFonts w:ascii="Cambria" w:eastAsia="MS ??" w:hAnsi="Cambria"/>
          <w:szCs w:val="24"/>
        </w:rPr>
        <w:tab/>
        <w:t>*2</w:t>
      </w:r>
      <w:r w:rsidRPr="00F13ADE">
        <w:rPr>
          <w:rFonts w:ascii="Cambria" w:eastAsia="MS ??" w:hAnsi="Cambria"/>
          <w:szCs w:val="24"/>
          <w:vertAlign w:val="superscript"/>
        </w:rPr>
        <w:t>nd</w:t>
      </w:r>
      <w:r w:rsidRPr="00F13ADE">
        <w:rPr>
          <w:rFonts w:ascii="Cambria" w:eastAsia="MS ??" w:hAnsi="Cambria"/>
          <w:szCs w:val="24"/>
        </w:rPr>
        <w:t xml:space="preserve"> Round of </w:t>
      </w:r>
      <w:r w:rsidR="00506A8D">
        <w:rPr>
          <w:rFonts w:ascii="Cambria" w:eastAsia="MS ??" w:hAnsi="Cambria"/>
          <w:szCs w:val="24"/>
        </w:rPr>
        <w:t>jumps</w:t>
      </w:r>
      <w:r w:rsidRPr="00F13ADE">
        <w:rPr>
          <w:rFonts w:ascii="Cambria" w:eastAsia="MS ??" w:hAnsi="Cambria"/>
          <w:szCs w:val="24"/>
        </w:rPr>
        <w:t xml:space="preserve"> will begin after 1</w:t>
      </w:r>
      <w:r w:rsidRPr="00F13ADE">
        <w:rPr>
          <w:rFonts w:ascii="Cambria" w:eastAsia="MS ??" w:hAnsi="Cambria"/>
          <w:szCs w:val="24"/>
          <w:vertAlign w:val="superscript"/>
        </w:rPr>
        <w:t>st</w:t>
      </w:r>
      <w:r w:rsidRPr="00F13ADE">
        <w:rPr>
          <w:rFonts w:ascii="Cambria" w:eastAsia="MS ??" w:hAnsi="Cambria"/>
          <w:szCs w:val="24"/>
        </w:rPr>
        <w:t xml:space="preserve"> Round completion and warm-up time. </w:t>
      </w:r>
    </w:p>
    <w:p w:rsidR="00F13ADE" w:rsidRDefault="00F13ADE"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7E5301" w:rsidRDefault="007E5301" w:rsidP="00F13ADE">
      <w:pPr>
        <w:spacing w:before="0" w:after="0"/>
        <w:rPr>
          <w:rFonts w:ascii="Cambria" w:eastAsia="MS ??" w:hAnsi="Cambria"/>
          <w:b/>
          <w:sz w:val="24"/>
          <w:szCs w:val="24"/>
        </w:rPr>
      </w:pPr>
    </w:p>
    <w:p w:rsidR="007E5301" w:rsidRDefault="007E5301" w:rsidP="00F13ADE">
      <w:pPr>
        <w:spacing w:before="0" w:after="0"/>
        <w:rPr>
          <w:rFonts w:ascii="Cambria" w:eastAsia="MS ??" w:hAnsi="Cambria"/>
          <w:b/>
          <w:sz w:val="24"/>
          <w:szCs w:val="24"/>
        </w:rPr>
      </w:pPr>
    </w:p>
    <w:p w:rsidR="007E5301" w:rsidRDefault="007E5301" w:rsidP="00F13ADE">
      <w:pPr>
        <w:spacing w:before="0" w:after="0"/>
        <w:rPr>
          <w:rFonts w:ascii="Cambria" w:eastAsia="MS ??" w:hAnsi="Cambria"/>
          <w:b/>
          <w:sz w:val="24"/>
          <w:szCs w:val="24"/>
        </w:rPr>
      </w:pPr>
    </w:p>
    <w:p w:rsidR="00C04E93" w:rsidRDefault="00C04E93" w:rsidP="00F13ADE">
      <w:pPr>
        <w:spacing w:before="0" w:after="0"/>
        <w:rPr>
          <w:rFonts w:ascii="Cambria" w:eastAsia="MS ??" w:hAnsi="Cambria"/>
          <w:b/>
          <w:sz w:val="24"/>
          <w:szCs w:val="24"/>
        </w:rPr>
      </w:pPr>
    </w:p>
    <w:p w:rsidR="00C04E93" w:rsidRPr="00F13ADE" w:rsidRDefault="00C04E93" w:rsidP="00F13ADE">
      <w:pPr>
        <w:spacing w:before="0" w:after="0"/>
        <w:rPr>
          <w:rFonts w:ascii="Cambria" w:eastAsia="MS ??" w:hAnsi="Cambria"/>
          <w:b/>
          <w:sz w:val="24"/>
          <w:szCs w:val="24"/>
        </w:rPr>
      </w:pPr>
    </w:p>
    <w:p w:rsidR="00F13ADE" w:rsidRPr="0047435D" w:rsidRDefault="007E5301" w:rsidP="00F13ADE">
      <w:pPr>
        <w:spacing w:before="0" w:after="0"/>
        <w:rPr>
          <w:rFonts w:ascii="Cambria" w:eastAsia="MS ??" w:hAnsi="Cambria"/>
          <w:sz w:val="22"/>
          <w:szCs w:val="22"/>
        </w:rPr>
      </w:pPr>
      <w:r>
        <w:rPr>
          <w:rFonts w:ascii="Cambria" w:eastAsia="MS ??" w:hAnsi="Cambria"/>
          <w:b/>
          <w:sz w:val="22"/>
          <w:szCs w:val="22"/>
        </w:rPr>
        <w:t>4:00</w:t>
      </w:r>
      <w:r w:rsidR="00F13ADE" w:rsidRPr="0047435D">
        <w:rPr>
          <w:rFonts w:ascii="Cambria" w:eastAsia="MS ??" w:hAnsi="Cambria"/>
          <w:b/>
          <w:sz w:val="22"/>
          <w:szCs w:val="22"/>
        </w:rPr>
        <w:t xml:space="preserve"> pm – </w:t>
      </w:r>
      <w:r w:rsidR="00F13ADE" w:rsidRPr="0047435D">
        <w:rPr>
          <w:rFonts w:ascii="Cambria" w:eastAsia="MS ??" w:hAnsi="Cambria"/>
          <w:b/>
          <w:sz w:val="22"/>
          <w:szCs w:val="22"/>
          <w:u w:val="single"/>
        </w:rPr>
        <w:t>Running Events Begin</w:t>
      </w:r>
      <w:r w:rsidR="00F13ADE" w:rsidRPr="0047435D">
        <w:rPr>
          <w:rFonts w:ascii="Cambria" w:eastAsia="MS ??" w:hAnsi="Cambria"/>
          <w:b/>
          <w:sz w:val="22"/>
          <w:szCs w:val="22"/>
        </w:rPr>
        <w:t xml:space="preserve"> </w:t>
      </w:r>
    </w:p>
    <w:p w:rsidR="00F13ADE" w:rsidRPr="00F13ADE" w:rsidRDefault="00F13ADE" w:rsidP="00F13ADE">
      <w:pPr>
        <w:spacing w:before="0" w:after="0"/>
        <w:rPr>
          <w:rFonts w:ascii="Cambria" w:eastAsia="MS ??" w:hAnsi="Cambria"/>
          <w:b/>
          <w:szCs w:val="24"/>
        </w:rPr>
      </w:pPr>
      <w:r w:rsidRPr="00F13ADE">
        <w:rPr>
          <w:rFonts w:ascii="Cambria" w:eastAsia="MS ??" w:hAnsi="Cambria"/>
          <w:szCs w:val="24"/>
        </w:rPr>
        <w:t xml:space="preserve">(All running events are FINALS and will go on a rolling schedule with Girls Heats </w:t>
      </w:r>
      <w:r w:rsidR="00506A8D">
        <w:rPr>
          <w:rFonts w:ascii="Cambria" w:eastAsia="MS ??" w:hAnsi="Cambria"/>
          <w:szCs w:val="24"/>
        </w:rPr>
        <w:t xml:space="preserve">first, </w:t>
      </w:r>
      <w:r w:rsidRPr="00F13ADE">
        <w:rPr>
          <w:rFonts w:ascii="Cambria" w:eastAsia="MS ??" w:hAnsi="Cambria"/>
          <w:szCs w:val="24"/>
        </w:rPr>
        <w:t>followed by the Boys Heats)</w:t>
      </w:r>
    </w:p>
    <w:p w:rsidR="00F13ADE" w:rsidRPr="00F13ADE" w:rsidRDefault="00F13ADE" w:rsidP="00F13ADE">
      <w:pPr>
        <w:spacing w:before="0" w:after="0"/>
        <w:ind w:firstLine="720"/>
        <w:rPr>
          <w:rFonts w:ascii="Cambria" w:eastAsia="MS ??" w:hAnsi="Cambria"/>
          <w:szCs w:val="24"/>
        </w:rPr>
      </w:pP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4 x 800m Relay</w:t>
      </w: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100/110m Hurdles</w:t>
      </w: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100m</w:t>
      </w:r>
    </w:p>
    <w:p w:rsidR="00F13ADE" w:rsidRDefault="00F13ADE" w:rsidP="00F13ADE">
      <w:pPr>
        <w:spacing w:before="0" w:after="0"/>
        <w:ind w:firstLine="720"/>
        <w:rPr>
          <w:rFonts w:ascii="Cambria" w:eastAsia="MS ??" w:hAnsi="Cambria"/>
          <w:szCs w:val="24"/>
        </w:rPr>
      </w:pPr>
      <w:r w:rsidRPr="00F13ADE">
        <w:rPr>
          <w:rFonts w:ascii="Cambria" w:eastAsia="MS ??" w:hAnsi="Cambria"/>
          <w:szCs w:val="24"/>
        </w:rPr>
        <w:t>4 x 200M Relay</w:t>
      </w:r>
    </w:p>
    <w:p w:rsidR="00EB0B8B" w:rsidRPr="00AC20B2" w:rsidRDefault="00EB0B8B" w:rsidP="00F13ADE">
      <w:pPr>
        <w:spacing w:before="0" w:after="0"/>
        <w:ind w:firstLine="720"/>
        <w:rPr>
          <w:rFonts w:ascii="Cambria" w:eastAsia="MS ??" w:hAnsi="Cambria"/>
          <w:b/>
          <w:szCs w:val="24"/>
        </w:rPr>
      </w:pPr>
      <w:r w:rsidRPr="00AC20B2">
        <w:rPr>
          <w:rFonts w:ascii="Cambria" w:eastAsia="MS ??" w:hAnsi="Cambria"/>
          <w:b/>
          <w:szCs w:val="24"/>
        </w:rPr>
        <w:t>Kids Race – 20</w:t>
      </w:r>
      <w:r w:rsidR="00AC20B2">
        <w:rPr>
          <w:rFonts w:ascii="Cambria" w:eastAsia="MS ??" w:hAnsi="Cambria"/>
          <w:b/>
          <w:szCs w:val="24"/>
        </w:rPr>
        <w:t xml:space="preserve"> </w:t>
      </w:r>
      <w:r w:rsidRPr="00AC20B2">
        <w:rPr>
          <w:rFonts w:ascii="Cambria" w:eastAsia="MS ??" w:hAnsi="Cambria"/>
          <w:b/>
          <w:szCs w:val="24"/>
        </w:rPr>
        <w:t xml:space="preserve">meters for pre-K, 100 meter </w:t>
      </w:r>
      <w:r w:rsidR="00AC20B2">
        <w:rPr>
          <w:rFonts w:ascii="Cambria" w:eastAsia="MS ??" w:hAnsi="Cambria"/>
          <w:b/>
          <w:szCs w:val="24"/>
        </w:rPr>
        <w:t xml:space="preserve">each </w:t>
      </w:r>
      <w:r w:rsidRPr="00AC20B2">
        <w:rPr>
          <w:rFonts w:ascii="Cambria" w:eastAsia="MS ??" w:hAnsi="Cambria"/>
          <w:b/>
          <w:szCs w:val="24"/>
        </w:rPr>
        <w:t>for K-3 and for 4-8</w:t>
      </w:r>
    </w:p>
    <w:p w:rsidR="00F13ADE" w:rsidRPr="0047435D" w:rsidRDefault="00F13ADE" w:rsidP="00F13ADE">
      <w:pPr>
        <w:spacing w:before="0" w:after="0"/>
        <w:ind w:firstLine="720"/>
        <w:rPr>
          <w:rFonts w:ascii="Cambria" w:eastAsia="MS ??" w:hAnsi="Cambria"/>
          <w:b/>
          <w:szCs w:val="24"/>
        </w:rPr>
      </w:pPr>
      <w:r w:rsidRPr="0047435D">
        <w:rPr>
          <w:rFonts w:ascii="Cambria" w:eastAsia="MS ??" w:hAnsi="Cambria"/>
          <w:b/>
          <w:szCs w:val="24"/>
        </w:rPr>
        <w:t>Mile Run – Athletes are encouraged to dress up for this event, anything circa 1970 to 1985</w:t>
      </w: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4 x 100m Relay</w:t>
      </w: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400m</w:t>
      </w: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 xml:space="preserve">300m Hurdles </w:t>
      </w: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800m</w:t>
      </w: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 xml:space="preserve">200m </w:t>
      </w:r>
    </w:p>
    <w:p w:rsidR="00F13ADE" w:rsidRPr="00F13ADE" w:rsidRDefault="00F13ADE" w:rsidP="00F13ADE">
      <w:pPr>
        <w:spacing w:before="0" w:after="0"/>
        <w:ind w:firstLine="720"/>
        <w:rPr>
          <w:rFonts w:ascii="Cambria" w:eastAsia="MS ??" w:hAnsi="Cambria"/>
          <w:szCs w:val="24"/>
        </w:rPr>
      </w:pPr>
      <w:r w:rsidRPr="00F13ADE">
        <w:rPr>
          <w:rFonts w:ascii="Cambria" w:eastAsia="MS ??" w:hAnsi="Cambria"/>
          <w:szCs w:val="24"/>
        </w:rPr>
        <w:t>3200m</w:t>
      </w:r>
    </w:p>
    <w:p w:rsidR="00F13ADE" w:rsidRDefault="00F13ADE" w:rsidP="00F13ADE">
      <w:pPr>
        <w:spacing w:before="0" w:after="0"/>
        <w:ind w:firstLine="720"/>
        <w:rPr>
          <w:rFonts w:ascii="Cambria" w:eastAsia="MS ??" w:hAnsi="Cambria"/>
          <w:szCs w:val="24"/>
        </w:rPr>
      </w:pPr>
      <w:r w:rsidRPr="00F13ADE">
        <w:rPr>
          <w:rFonts w:ascii="Cambria" w:eastAsia="MS ??" w:hAnsi="Cambria"/>
          <w:szCs w:val="24"/>
        </w:rPr>
        <w:t>4 x 400m Relay</w:t>
      </w:r>
    </w:p>
    <w:p w:rsidR="00C04E93" w:rsidRDefault="00C04E93" w:rsidP="00F13ADE">
      <w:pPr>
        <w:spacing w:before="0" w:after="0"/>
        <w:ind w:firstLine="720"/>
        <w:rPr>
          <w:rFonts w:ascii="Cambria" w:eastAsia="MS ??" w:hAnsi="Cambria"/>
          <w:szCs w:val="24"/>
        </w:rPr>
      </w:pPr>
    </w:p>
    <w:p w:rsidR="00C04E93" w:rsidRPr="00F13ADE" w:rsidRDefault="00C04E93" w:rsidP="00F13ADE">
      <w:pPr>
        <w:spacing w:before="0" w:after="0"/>
        <w:ind w:firstLine="720"/>
        <w:rPr>
          <w:rFonts w:ascii="Cambria" w:eastAsia="MS ??" w:hAnsi="Cambria"/>
          <w:szCs w:val="24"/>
        </w:rPr>
      </w:pPr>
    </w:p>
    <w:p w:rsidR="00554102" w:rsidRDefault="0047435D" w:rsidP="00F13ADE">
      <w:pPr>
        <w:spacing w:before="0" w:after="0"/>
        <w:rPr>
          <w:rFonts w:ascii="Cambria" w:eastAsia="MS ??" w:hAnsi="Cambria"/>
          <w:sz w:val="22"/>
          <w:szCs w:val="24"/>
        </w:rPr>
      </w:pPr>
      <w:r w:rsidRPr="0047435D">
        <w:rPr>
          <w:rFonts w:ascii="Cambria" w:eastAsia="MS ??" w:hAnsi="Cambria"/>
          <w:b/>
          <w:sz w:val="22"/>
          <w:szCs w:val="24"/>
          <w:u w:val="single"/>
        </w:rPr>
        <w:t>E</w:t>
      </w:r>
      <w:r w:rsidR="00F13ADE" w:rsidRPr="0047435D">
        <w:rPr>
          <w:rFonts w:ascii="Cambria" w:eastAsia="MS ??" w:hAnsi="Cambria"/>
          <w:b/>
          <w:sz w:val="22"/>
          <w:szCs w:val="24"/>
          <w:u w:val="single"/>
        </w:rPr>
        <w:t>ntries/Competitor Numbers</w:t>
      </w:r>
      <w:r w:rsidR="007E5301">
        <w:rPr>
          <w:rFonts w:ascii="Cambria" w:eastAsia="MS ??" w:hAnsi="Cambria"/>
          <w:sz w:val="22"/>
          <w:szCs w:val="24"/>
        </w:rPr>
        <w:t xml:space="preserve"> – 4</w:t>
      </w:r>
      <w:r w:rsidR="00F13ADE" w:rsidRPr="0047435D">
        <w:rPr>
          <w:rFonts w:ascii="Cambria" w:eastAsia="MS ??" w:hAnsi="Cambria"/>
          <w:sz w:val="22"/>
          <w:szCs w:val="24"/>
        </w:rPr>
        <w:t xml:space="preserve"> entries per </w:t>
      </w:r>
      <w:r w:rsidR="00BB7901">
        <w:rPr>
          <w:rFonts w:ascii="Cambria" w:eastAsia="MS ??" w:hAnsi="Cambria"/>
          <w:sz w:val="22"/>
          <w:szCs w:val="24"/>
        </w:rPr>
        <w:t xml:space="preserve">individual </w:t>
      </w:r>
      <w:r w:rsidR="00F13ADE" w:rsidRPr="0047435D">
        <w:rPr>
          <w:rFonts w:ascii="Cambria" w:eastAsia="MS ??" w:hAnsi="Cambria"/>
          <w:sz w:val="22"/>
          <w:szCs w:val="24"/>
        </w:rPr>
        <w:t>event</w:t>
      </w:r>
      <w:r w:rsidR="00BB7901">
        <w:rPr>
          <w:rFonts w:ascii="Cambria" w:eastAsia="MS ??" w:hAnsi="Cambria"/>
          <w:sz w:val="22"/>
          <w:szCs w:val="24"/>
        </w:rPr>
        <w:t>s</w:t>
      </w:r>
      <w:r w:rsidR="00F13ADE" w:rsidRPr="0047435D">
        <w:rPr>
          <w:rFonts w:ascii="Cambria" w:eastAsia="MS ??" w:hAnsi="Cambria"/>
          <w:sz w:val="22"/>
          <w:szCs w:val="24"/>
        </w:rPr>
        <w:t xml:space="preserve">.  </w:t>
      </w:r>
      <w:r w:rsidR="005E05CF">
        <w:rPr>
          <w:rFonts w:ascii="Cambria" w:eastAsia="MS ??" w:hAnsi="Cambria"/>
          <w:sz w:val="22"/>
          <w:szCs w:val="24"/>
        </w:rPr>
        <w:t xml:space="preserve">Two </w:t>
      </w:r>
      <w:r w:rsidR="00953B2C" w:rsidRPr="0047435D">
        <w:rPr>
          <w:rFonts w:ascii="Cambria" w:eastAsia="MS ??" w:hAnsi="Cambria"/>
          <w:sz w:val="22"/>
          <w:szCs w:val="24"/>
        </w:rPr>
        <w:t>relay team</w:t>
      </w:r>
      <w:r w:rsidR="005E05CF">
        <w:rPr>
          <w:rFonts w:ascii="Cambria" w:eastAsia="MS ??" w:hAnsi="Cambria"/>
          <w:sz w:val="22"/>
          <w:szCs w:val="24"/>
        </w:rPr>
        <w:t>s</w:t>
      </w:r>
      <w:r w:rsidR="00953B2C" w:rsidRPr="0047435D">
        <w:rPr>
          <w:rFonts w:ascii="Cambria" w:eastAsia="MS ??" w:hAnsi="Cambria"/>
          <w:sz w:val="22"/>
          <w:szCs w:val="24"/>
        </w:rPr>
        <w:t xml:space="preserve"> per relay</w:t>
      </w:r>
      <w:r w:rsidR="005E05CF">
        <w:rPr>
          <w:rFonts w:ascii="Cambria" w:eastAsia="MS ??" w:hAnsi="Cambria"/>
          <w:sz w:val="22"/>
          <w:szCs w:val="24"/>
        </w:rPr>
        <w:t xml:space="preserve"> event</w:t>
      </w:r>
      <w:r w:rsidR="00953B2C" w:rsidRPr="0047435D">
        <w:rPr>
          <w:rFonts w:ascii="Cambria" w:eastAsia="MS ??" w:hAnsi="Cambria"/>
          <w:sz w:val="22"/>
          <w:szCs w:val="24"/>
        </w:rPr>
        <w:t xml:space="preserve">.  Please designate the ‘A’ and the ‘B’ team for scoring purposes. </w:t>
      </w:r>
      <w:r w:rsidR="00BB7901">
        <w:rPr>
          <w:rFonts w:ascii="Cambria" w:eastAsia="MS ??" w:hAnsi="Cambria"/>
          <w:sz w:val="22"/>
          <w:szCs w:val="24"/>
        </w:rPr>
        <w:t xml:space="preserve"> </w:t>
      </w:r>
    </w:p>
    <w:p w:rsidR="00554102" w:rsidRDefault="00554102" w:rsidP="00F13ADE">
      <w:pPr>
        <w:spacing w:before="0" w:after="0"/>
        <w:rPr>
          <w:rFonts w:ascii="Cambria" w:eastAsia="MS ??" w:hAnsi="Cambria"/>
          <w:sz w:val="22"/>
          <w:szCs w:val="24"/>
        </w:rPr>
      </w:pPr>
    </w:p>
    <w:p w:rsidR="00554102" w:rsidRDefault="00953B2C" w:rsidP="00F13ADE">
      <w:pPr>
        <w:spacing w:before="0" w:after="0"/>
        <w:rPr>
          <w:rFonts w:ascii="Cambria" w:eastAsia="MS ??" w:hAnsi="Cambria"/>
          <w:sz w:val="22"/>
          <w:szCs w:val="24"/>
        </w:rPr>
      </w:pPr>
      <w:r w:rsidRPr="0047435D">
        <w:rPr>
          <w:rFonts w:ascii="Cambria" w:eastAsia="MS ??" w:hAnsi="Cambria"/>
          <w:sz w:val="22"/>
          <w:szCs w:val="24"/>
        </w:rPr>
        <w:t xml:space="preserve">There will be no individual seed time entries necessary for the meet.  </w:t>
      </w:r>
      <w:r w:rsidR="00F13ADE" w:rsidRPr="0047435D">
        <w:rPr>
          <w:rFonts w:ascii="Cambria" w:eastAsia="MS ??" w:hAnsi="Cambria"/>
          <w:sz w:val="22"/>
          <w:szCs w:val="24"/>
        </w:rPr>
        <w:t xml:space="preserve">We are using Wayzata Timing for the meet.  </w:t>
      </w:r>
      <w:r w:rsidR="0047435D" w:rsidRPr="0047435D">
        <w:rPr>
          <w:rFonts w:ascii="Cambria" w:eastAsia="MS ??" w:hAnsi="Cambria"/>
          <w:sz w:val="22"/>
          <w:szCs w:val="24"/>
        </w:rPr>
        <w:t>Please</w:t>
      </w:r>
      <w:r w:rsidR="00F13ADE" w:rsidRPr="0047435D">
        <w:rPr>
          <w:rFonts w:ascii="Cambria" w:eastAsia="MS ??" w:hAnsi="Cambria"/>
          <w:sz w:val="22"/>
          <w:szCs w:val="24"/>
        </w:rPr>
        <w:t xml:space="preserve"> import</w:t>
      </w:r>
      <w:r w:rsidR="0047435D" w:rsidRPr="0047435D">
        <w:rPr>
          <w:rFonts w:ascii="Cambria" w:eastAsia="MS ??" w:hAnsi="Cambria"/>
          <w:sz w:val="22"/>
          <w:szCs w:val="24"/>
        </w:rPr>
        <w:t xml:space="preserve"> your</w:t>
      </w:r>
      <w:r w:rsidR="00F13ADE" w:rsidRPr="0047435D">
        <w:rPr>
          <w:rFonts w:ascii="Cambria" w:eastAsia="MS ??" w:hAnsi="Cambria"/>
          <w:sz w:val="22"/>
          <w:szCs w:val="24"/>
        </w:rPr>
        <w:t xml:space="preserve"> </w:t>
      </w:r>
      <w:r w:rsidR="0047435D" w:rsidRPr="0047435D">
        <w:rPr>
          <w:rFonts w:ascii="Cambria" w:eastAsia="MS ??" w:hAnsi="Cambria"/>
          <w:sz w:val="22"/>
          <w:szCs w:val="24"/>
        </w:rPr>
        <w:t>up</w:t>
      </w:r>
      <w:bookmarkStart w:id="0" w:name="_GoBack"/>
      <w:bookmarkEnd w:id="0"/>
      <w:r w:rsidR="0047435D" w:rsidRPr="0047435D">
        <w:rPr>
          <w:rFonts w:ascii="Cambria" w:eastAsia="MS ??" w:hAnsi="Cambria"/>
          <w:sz w:val="22"/>
          <w:szCs w:val="24"/>
        </w:rPr>
        <w:t xml:space="preserve">dated </w:t>
      </w:r>
      <w:r w:rsidR="00F13ADE" w:rsidRPr="0047435D">
        <w:rPr>
          <w:rFonts w:ascii="Cambria" w:eastAsia="MS ??" w:hAnsi="Cambria"/>
          <w:sz w:val="22"/>
          <w:szCs w:val="24"/>
        </w:rPr>
        <w:t xml:space="preserve">MSHSL rosters to </w:t>
      </w:r>
      <w:hyperlink r:id="rId8" w:history="1">
        <w:r w:rsidR="00F13ADE" w:rsidRPr="0047435D">
          <w:rPr>
            <w:rFonts w:ascii="Cambria" w:eastAsia="MS ??" w:hAnsi="Cambria"/>
            <w:color w:val="0000FF"/>
            <w:sz w:val="22"/>
            <w:szCs w:val="24"/>
            <w:u w:val="single"/>
          </w:rPr>
          <w:t>www.wayzataresults.com</w:t>
        </w:r>
      </w:hyperlink>
      <w:r w:rsidR="007E5301">
        <w:rPr>
          <w:rFonts w:ascii="Cambria" w:eastAsia="MS ??" w:hAnsi="Cambria"/>
          <w:sz w:val="22"/>
          <w:szCs w:val="24"/>
        </w:rPr>
        <w:t xml:space="preserve"> by 8 pm on Wednesday, 4/24</w:t>
      </w:r>
      <w:r w:rsidRPr="0047435D">
        <w:rPr>
          <w:rFonts w:ascii="Cambria" w:eastAsia="MS ??" w:hAnsi="Cambria"/>
          <w:sz w:val="22"/>
          <w:szCs w:val="24"/>
        </w:rPr>
        <w:t>.</w:t>
      </w:r>
      <w:r w:rsidR="005C3898" w:rsidRPr="0047435D">
        <w:rPr>
          <w:rFonts w:ascii="Cambria" w:eastAsia="MS ??" w:hAnsi="Cambria"/>
          <w:sz w:val="22"/>
          <w:szCs w:val="24"/>
        </w:rPr>
        <w:t xml:space="preserve"> </w:t>
      </w:r>
      <w:r w:rsidR="0047435D" w:rsidRPr="0047435D">
        <w:rPr>
          <w:rFonts w:ascii="Cambria" w:hAnsi="Cambria"/>
          <w:sz w:val="22"/>
        </w:rPr>
        <w:t xml:space="preserve"> You will then register your school for the meet on the site. Once you click "accept" on the meet invitation - you need to click "register athletes" -&gt; click register by event "roster only" and </w:t>
      </w:r>
      <w:r w:rsidR="00CE2258">
        <w:rPr>
          <w:rFonts w:ascii="Cambria" w:hAnsi="Cambria"/>
          <w:sz w:val="22"/>
        </w:rPr>
        <w:t>select "Varsity</w:t>
      </w:r>
      <w:r w:rsidR="005E05CF">
        <w:rPr>
          <w:rFonts w:ascii="Cambria" w:hAnsi="Cambria"/>
          <w:sz w:val="22"/>
        </w:rPr>
        <w:t xml:space="preserve">" </w:t>
      </w:r>
      <w:r w:rsidR="0047435D" w:rsidRPr="0047435D">
        <w:rPr>
          <w:rFonts w:ascii="Cambria" w:hAnsi="Cambria"/>
          <w:sz w:val="22"/>
        </w:rPr>
        <w:t xml:space="preserve">for anyone who might be competing in the meet. </w:t>
      </w:r>
      <w:r w:rsidR="00F13ADE" w:rsidRPr="0047435D">
        <w:rPr>
          <w:rFonts w:ascii="Cambria" w:eastAsia="MS ??" w:hAnsi="Cambria"/>
          <w:sz w:val="22"/>
          <w:szCs w:val="24"/>
        </w:rPr>
        <w:t>Competitor numbers will then be sent by the timing company</w:t>
      </w:r>
      <w:r w:rsidR="007E5301">
        <w:rPr>
          <w:rFonts w:ascii="Cambria" w:eastAsia="MS ??" w:hAnsi="Cambria"/>
          <w:sz w:val="22"/>
          <w:szCs w:val="24"/>
        </w:rPr>
        <w:t xml:space="preserve"> on Thursday, 4/25</w:t>
      </w:r>
      <w:r w:rsidR="00F13ADE" w:rsidRPr="0047435D">
        <w:rPr>
          <w:rFonts w:ascii="Cambria" w:eastAsia="MS ??" w:hAnsi="Cambria"/>
          <w:sz w:val="22"/>
          <w:szCs w:val="24"/>
        </w:rPr>
        <w:t xml:space="preserve">.   Have athletes place competitor numbers on their left hand before the meet starts.  </w:t>
      </w:r>
      <w:r w:rsidR="00496EF7">
        <w:rPr>
          <w:rFonts w:ascii="Cambria" w:eastAsia="MS ??" w:hAnsi="Cambria"/>
          <w:sz w:val="22"/>
          <w:szCs w:val="24"/>
        </w:rPr>
        <w:t xml:space="preserve"> </w:t>
      </w:r>
    </w:p>
    <w:p w:rsidR="00554102" w:rsidRDefault="00554102" w:rsidP="00F13ADE">
      <w:pPr>
        <w:spacing w:before="0" w:after="0"/>
        <w:rPr>
          <w:rFonts w:ascii="Cambria" w:eastAsia="MS ??" w:hAnsi="Cambria"/>
          <w:sz w:val="22"/>
          <w:szCs w:val="24"/>
        </w:rPr>
      </w:pPr>
    </w:p>
    <w:p w:rsidR="00F13ADE" w:rsidRDefault="00496EF7" w:rsidP="00F13ADE">
      <w:pPr>
        <w:spacing w:before="0" w:after="0"/>
        <w:rPr>
          <w:rFonts w:ascii="Cambria" w:eastAsia="MS ??" w:hAnsi="Cambria"/>
          <w:sz w:val="22"/>
          <w:szCs w:val="24"/>
        </w:rPr>
      </w:pPr>
      <w:r>
        <w:rPr>
          <w:rFonts w:ascii="Cambria" w:eastAsia="MS ??" w:hAnsi="Cambria"/>
          <w:b/>
          <w:sz w:val="22"/>
          <w:szCs w:val="24"/>
        </w:rPr>
        <w:t xml:space="preserve">If you have any questions for this process, you can email to </w:t>
      </w:r>
      <w:hyperlink r:id="rId9" w:history="1">
        <w:r w:rsidRPr="0016777E">
          <w:rPr>
            <w:rStyle w:val="Hyperlink"/>
            <w:rFonts w:ascii="Cambria" w:eastAsia="MS ??" w:hAnsi="Cambria"/>
            <w:b/>
            <w:sz w:val="22"/>
            <w:szCs w:val="24"/>
          </w:rPr>
          <w:t>tfentries@wayzataresults.com</w:t>
        </w:r>
      </w:hyperlink>
      <w:r>
        <w:rPr>
          <w:rFonts w:ascii="Cambria" w:eastAsia="MS ??" w:hAnsi="Cambria"/>
          <w:b/>
          <w:sz w:val="22"/>
          <w:szCs w:val="24"/>
        </w:rPr>
        <w:t xml:space="preserve">. </w:t>
      </w:r>
      <w:r>
        <w:rPr>
          <w:rFonts w:ascii="Cambria" w:eastAsia="MS ??" w:hAnsi="Cambria"/>
          <w:sz w:val="22"/>
          <w:szCs w:val="24"/>
        </w:rPr>
        <w:t>This is an automated email system that should be able to answer any questions you may have.</w:t>
      </w:r>
    </w:p>
    <w:p w:rsidR="00496EF7" w:rsidRPr="0047435D" w:rsidRDefault="00496EF7" w:rsidP="00F13ADE">
      <w:pPr>
        <w:spacing w:before="0" w:after="0"/>
        <w:rPr>
          <w:rFonts w:ascii="Cambria" w:eastAsia="MS ??" w:hAnsi="Cambria"/>
          <w:sz w:val="22"/>
          <w:szCs w:val="22"/>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t>Scoring</w:t>
      </w:r>
      <w:r w:rsidRPr="0047435D">
        <w:rPr>
          <w:rFonts w:ascii="Cambria" w:eastAsia="MS ??" w:hAnsi="Cambria"/>
          <w:sz w:val="22"/>
          <w:szCs w:val="24"/>
        </w:rPr>
        <w:t xml:space="preserve"> – Individual</w:t>
      </w:r>
      <w:r w:rsidR="007E5301">
        <w:rPr>
          <w:rFonts w:ascii="Cambria" w:eastAsia="MS ??" w:hAnsi="Cambria"/>
          <w:sz w:val="22"/>
          <w:szCs w:val="24"/>
        </w:rPr>
        <w:t xml:space="preserve"> scoring is 8-6-4-2-1.  Relay scoring is </w:t>
      </w:r>
      <w:r w:rsidRPr="0047435D">
        <w:rPr>
          <w:rFonts w:ascii="Cambria" w:eastAsia="MS ??" w:hAnsi="Cambria"/>
          <w:sz w:val="22"/>
          <w:szCs w:val="24"/>
        </w:rPr>
        <w:t>8-6-4-2.</w:t>
      </w:r>
    </w:p>
    <w:p w:rsidR="00F13ADE" w:rsidRPr="0047435D" w:rsidRDefault="00F13ADE" w:rsidP="00F13ADE">
      <w:pPr>
        <w:spacing w:before="0" w:after="0"/>
        <w:rPr>
          <w:rFonts w:ascii="Cambria" w:eastAsia="MS ??" w:hAnsi="Cambria"/>
          <w:sz w:val="22"/>
          <w:szCs w:val="16"/>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t>Spikes</w:t>
      </w:r>
      <w:r w:rsidRPr="0047435D">
        <w:rPr>
          <w:rFonts w:ascii="Cambria" w:eastAsia="MS ??" w:hAnsi="Cambria"/>
          <w:sz w:val="22"/>
          <w:szCs w:val="24"/>
        </w:rPr>
        <w:t xml:space="preserve"> – ¼” pyramid spikes are allowed on all surfaces.</w:t>
      </w:r>
    </w:p>
    <w:p w:rsidR="00F13ADE" w:rsidRPr="0047435D" w:rsidRDefault="00F13ADE" w:rsidP="00F13ADE">
      <w:pPr>
        <w:spacing w:before="0" w:after="0"/>
        <w:rPr>
          <w:rFonts w:ascii="Cambria" w:eastAsia="MS ??" w:hAnsi="Cambria"/>
          <w:sz w:val="22"/>
          <w:szCs w:val="24"/>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t>Markers</w:t>
      </w:r>
      <w:r w:rsidR="00554102">
        <w:rPr>
          <w:rFonts w:ascii="Cambria" w:eastAsia="MS ??" w:hAnsi="Cambria"/>
          <w:sz w:val="22"/>
          <w:szCs w:val="24"/>
        </w:rPr>
        <w:t xml:space="preserve"> – </w:t>
      </w:r>
      <w:r w:rsidRPr="0047435D">
        <w:rPr>
          <w:rFonts w:ascii="Cambria" w:eastAsia="MS ??" w:hAnsi="Cambria"/>
          <w:sz w:val="22"/>
          <w:szCs w:val="24"/>
        </w:rPr>
        <w:t xml:space="preserve">Please no tape on the track or runways.  Markers will be provided for relays as well as chalk for runways.  </w:t>
      </w:r>
    </w:p>
    <w:p w:rsidR="00F13ADE" w:rsidRPr="0047435D" w:rsidRDefault="00F13ADE" w:rsidP="00F13ADE">
      <w:pPr>
        <w:spacing w:before="0" w:after="0"/>
        <w:rPr>
          <w:rFonts w:ascii="Cambria" w:eastAsia="MS ??" w:hAnsi="Cambria"/>
          <w:sz w:val="22"/>
          <w:szCs w:val="16"/>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t>Concessions</w:t>
      </w:r>
      <w:r w:rsidRPr="0047435D">
        <w:rPr>
          <w:rFonts w:ascii="Cambria" w:eastAsia="MS ??" w:hAnsi="Cambria"/>
          <w:sz w:val="22"/>
          <w:szCs w:val="24"/>
        </w:rPr>
        <w:t xml:space="preserve"> – Will be available at the NW end of the track. </w:t>
      </w:r>
    </w:p>
    <w:p w:rsidR="00F13ADE" w:rsidRPr="0047435D" w:rsidRDefault="00F13ADE" w:rsidP="00F13ADE">
      <w:pPr>
        <w:spacing w:before="0" w:after="0"/>
        <w:rPr>
          <w:rFonts w:ascii="Cambria" w:eastAsia="MS ??" w:hAnsi="Cambria"/>
          <w:sz w:val="22"/>
          <w:szCs w:val="16"/>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t>Team Camps</w:t>
      </w:r>
      <w:r w:rsidRPr="0047435D">
        <w:rPr>
          <w:rFonts w:ascii="Cambria" w:eastAsia="MS ??" w:hAnsi="Cambria"/>
          <w:sz w:val="22"/>
          <w:szCs w:val="24"/>
        </w:rPr>
        <w:t xml:space="preserve"> – NO camps will be allowed on the infield of the track.  All camps must be outside the track area.  Please remind your athletes to be aware of competition as they move about.  Please make sure that your area is tidy as you leave.  Thank you in advance!</w:t>
      </w:r>
    </w:p>
    <w:p w:rsidR="00F13ADE" w:rsidRPr="0047435D" w:rsidRDefault="00F13ADE" w:rsidP="00F13ADE">
      <w:pPr>
        <w:spacing w:before="0" w:after="0"/>
        <w:rPr>
          <w:rFonts w:ascii="Cambria" w:eastAsia="MS ??" w:hAnsi="Cambria"/>
          <w:sz w:val="22"/>
          <w:szCs w:val="16"/>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lastRenderedPageBreak/>
        <w:t>Clerk of Course</w:t>
      </w:r>
      <w:r w:rsidRPr="0047435D">
        <w:rPr>
          <w:rFonts w:ascii="Cambria" w:eastAsia="MS ??" w:hAnsi="Cambria"/>
          <w:sz w:val="22"/>
          <w:szCs w:val="24"/>
        </w:rPr>
        <w:t xml:space="preserve"> – This will be located by the start of the 100 on the track.  Athletes should be prepared to move on a rolling schedule.  Athletes should check in by second call for their events at the latest.</w:t>
      </w:r>
    </w:p>
    <w:p w:rsidR="00F13ADE" w:rsidRPr="0047435D" w:rsidRDefault="00F13ADE" w:rsidP="00F13ADE">
      <w:pPr>
        <w:spacing w:before="0" w:after="0"/>
        <w:rPr>
          <w:rFonts w:ascii="Cambria" w:eastAsia="MS ??" w:hAnsi="Cambria"/>
          <w:sz w:val="22"/>
          <w:szCs w:val="16"/>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t>Facility</w:t>
      </w:r>
      <w:r w:rsidRPr="0047435D">
        <w:rPr>
          <w:rFonts w:ascii="Cambria" w:eastAsia="MS ??" w:hAnsi="Cambria"/>
          <w:sz w:val="22"/>
          <w:szCs w:val="24"/>
        </w:rPr>
        <w:t xml:space="preserve"> – Please instruct your athletes to be prepared for competition as there are NO locker room facilities available at the track site.  There will be bathrooms available for your use.  The school is off limits; if we can keep everyone out of the scho</w:t>
      </w:r>
      <w:r w:rsidR="007E5301">
        <w:rPr>
          <w:rFonts w:ascii="Cambria" w:eastAsia="MS ??" w:hAnsi="Cambria"/>
          <w:sz w:val="22"/>
          <w:szCs w:val="24"/>
        </w:rPr>
        <w:t xml:space="preserve">ol that would be great.  </w:t>
      </w:r>
    </w:p>
    <w:p w:rsidR="0009394F" w:rsidRPr="0047435D" w:rsidRDefault="0009394F" w:rsidP="00F13ADE">
      <w:pPr>
        <w:spacing w:before="0" w:after="0"/>
        <w:rPr>
          <w:rFonts w:ascii="Cambria" w:eastAsia="MS ??" w:hAnsi="Cambria"/>
          <w:sz w:val="22"/>
          <w:szCs w:val="24"/>
        </w:rPr>
      </w:pPr>
    </w:p>
    <w:p w:rsidR="0009394F" w:rsidRPr="0047435D" w:rsidRDefault="0009394F" w:rsidP="00F13ADE">
      <w:pPr>
        <w:spacing w:before="0" w:after="0"/>
        <w:rPr>
          <w:rFonts w:ascii="Cambria" w:eastAsia="MS ??" w:hAnsi="Cambria"/>
          <w:sz w:val="22"/>
          <w:szCs w:val="24"/>
        </w:rPr>
      </w:pPr>
      <w:r w:rsidRPr="0047435D">
        <w:rPr>
          <w:rFonts w:ascii="Cambria" w:eastAsia="MS ??" w:hAnsi="Cambria"/>
          <w:b/>
          <w:sz w:val="22"/>
          <w:szCs w:val="24"/>
          <w:u w:val="single"/>
        </w:rPr>
        <w:t>Prizes</w:t>
      </w:r>
      <w:r w:rsidRPr="0047435D">
        <w:rPr>
          <w:rFonts w:ascii="Cambria" w:eastAsia="MS ??" w:hAnsi="Cambria"/>
          <w:sz w:val="22"/>
          <w:szCs w:val="24"/>
        </w:rPr>
        <w:t xml:space="preserve"> – Medals for first place and team trophy for the boys and girls champions</w:t>
      </w:r>
    </w:p>
    <w:p w:rsidR="0009394F" w:rsidRPr="0047435D" w:rsidRDefault="0009394F" w:rsidP="00F13ADE">
      <w:pPr>
        <w:spacing w:before="0" w:after="0"/>
        <w:rPr>
          <w:rFonts w:ascii="Cambria" w:eastAsia="MS ??" w:hAnsi="Cambria"/>
          <w:sz w:val="22"/>
          <w:szCs w:val="16"/>
        </w:rPr>
      </w:pPr>
      <w:r w:rsidRPr="0047435D">
        <w:rPr>
          <w:rFonts w:ascii="Cambria" w:eastAsia="MS ??" w:hAnsi="Cambria"/>
          <w:sz w:val="22"/>
          <w:szCs w:val="24"/>
        </w:rPr>
        <w:t xml:space="preserve"> </w:t>
      </w: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t>Track Location</w:t>
      </w:r>
      <w:r w:rsidRPr="0047435D">
        <w:rPr>
          <w:rFonts w:ascii="Cambria" w:eastAsia="MS ??" w:hAnsi="Cambria"/>
          <w:sz w:val="22"/>
          <w:szCs w:val="24"/>
        </w:rPr>
        <w:t xml:space="preserve"> – Spring Lake Park High School: 1415 81</w:t>
      </w:r>
      <w:r w:rsidRPr="0047435D">
        <w:rPr>
          <w:rFonts w:ascii="Cambria" w:eastAsia="MS ??" w:hAnsi="Cambria"/>
          <w:sz w:val="22"/>
          <w:szCs w:val="24"/>
          <w:vertAlign w:val="superscript"/>
        </w:rPr>
        <w:t>st</w:t>
      </w:r>
      <w:r w:rsidRPr="0047435D">
        <w:rPr>
          <w:rFonts w:ascii="Cambria" w:eastAsia="MS ??" w:hAnsi="Cambria"/>
          <w:sz w:val="22"/>
          <w:szCs w:val="24"/>
        </w:rPr>
        <w:t xml:space="preserve"> Ave NE, Spring Lake Park, MN  55432</w:t>
      </w:r>
    </w:p>
    <w:p w:rsidR="00F13ADE" w:rsidRPr="0047435D" w:rsidRDefault="00F13ADE" w:rsidP="00F13ADE">
      <w:pPr>
        <w:spacing w:before="0" w:after="0"/>
        <w:rPr>
          <w:rFonts w:ascii="Cambria" w:eastAsia="MS ??" w:hAnsi="Cambria"/>
          <w:sz w:val="22"/>
          <w:szCs w:val="16"/>
          <w:u w:val="single"/>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b/>
          <w:sz w:val="22"/>
          <w:szCs w:val="24"/>
          <w:u w:val="single"/>
        </w:rPr>
        <w:t>Questions</w:t>
      </w:r>
      <w:r w:rsidRPr="0047435D">
        <w:rPr>
          <w:rFonts w:ascii="Cambria" w:eastAsia="MS ??" w:hAnsi="Cambria"/>
          <w:sz w:val="22"/>
          <w:szCs w:val="24"/>
        </w:rPr>
        <w:t xml:space="preserve"> – Please direct any questions you may have to:</w:t>
      </w:r>
    </w:p>
    <w:p w:rsidR="00F13ADE" w:rsidRPr="0047435D" w:rsidRDefault="00F13ADE" w:rsidP="00F13ADE">
      <w:pPr>
        <w:spacing w:before="0" w:after="0"/>
        <w:rPr>
          <w:rFonts w:ascii="Cambria" w:eastAsia="MS ??" w:hAnsi="Cambria"/>
          <w:b/>
          <w:sz w:val="22"/>
          <w:szCs w:val="24"/>
        </w:rPr>
      </w:pPr>
    </w:p>
    <w:p w:rsidR="00F13ADE" w:rsidRPr="0047435D" w:rsidRDefault="00F13ADE" w:rsidP="00F13ADE">
      <w:pPr>
        <w:spacing w:before="0" w:after="0"/>
        <w:rPr>
          <w:rFonts w:ascii="Cambria" w:eastAsia="MS ??" w:hAnsi="Cambria"/>
          <w:sz w:val="22"/>
          <w:szCs w:val="24"/>
        </w:rPr>
      </w:pPr>
      <w:r w:rsidRPr="0047435D">
        <w:rPr>
          <w:rFonts w:ascii="Cambria" w:eastAsia="MS ??" w:hAnsi="Cambria"/>
          <w:sz w:val="22"/>
          <w:szCs w:val="24"/>
        </w:rPr>
        <w:t>Jason Liston</w:t>
      </w:r>
      <w:r w:rsidR="00554102">
        <w:rPr>
          <w:rFonts w:ascii="Cambria" w:eastAsia="MS ??" w:hAnsi="Cambria"/>
          <w:sz w:val="22"/>
          <w:szCs w:val="24"/>
        </w:rPr>
        <w:t xml:space="preserve"> - </w:t>
      </w:r>
      <w:r w:rsidR="00554102" w:rsidRPr="0047435D">
        <w:rPr>
          <w:rFonts w:ascii="Cambria" w:eastAsia="MS ??" w:hAnsi="Cambria"/>
          <w:sz w:val="22"/>
          <w:szCs w:val="24"/>
        </w:rPr>
        <w:t>Boys and Girls Head Track Coach</w:t>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p>
    <w:p w:rsidR="00F13ADE" w:rsidRPr="0047435D" w:rsidRDefault="00F13ADE" w:rsidP="00F13ADE">
      <w:pPr>
        <w:spacing w:before="0" w:after="0"/>
        <w:rPr>
          <w:rFonts w:ascii="Cambria" w:eastAsia="MS ??" w:hAnsi="Cambria"/>
          <w:sz w:val="22"/>
          <w:szCs w:val="24"/>
        </w:rPr>
      </w:pPr>
      <w:r w:rsidRPr="0047435D">
        <w:rPr>
          <w:rFonts w:ascii="Cambria" w:eastAsia="MS ??" w:hAnsi="Cambria"/>
          <w:sz w:val="22"/>
          <w:szCs w:val="24"/>
        </w:rPr>
        <w:t>651-246-2928</w:t>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r w:rsidRPr="0047435D">
        <w:rPr>
          <w:rFonts w:ascii="Cambria" w:eastAsia="MS ??" w:hAnsi="Cambria"/>
          <w:sz w:val="22"/>
          <w:szCs w:val="24"/>
        </w:rPr>
        <w:tab/>
      </w:r>
    </w:p>
    <w:p w:rsidR="00496EF7" w:rsidRDefault="004C2D4A" w:rsidP="0047435D">
      <w:pPr>
        <w:spacing w:before="0" w:after="0"/>
        <w:rPr>
          <w:rFonts w:ascii="Cambria" w:eastAsia="MS ??" w:hAnsi="Cambria"/>
          <w:sz w:val="22"/>
          <w:szCs w:val="24"/>
        </w:rPr>
      </w:pPr>
      <w:hyperlink r:id="rId10" w:history="1">
        <w:r w:rsidR="00F13ADE" w:rsidRPr="0047435D">
          <w:rPr>
            <w:rFonts w:ascii="Cambria" w:eastAsia="MS ??" w:hAnsi="Cambria"/>
            <w:color w:val="0000FF"/>
            <w:sz w:val="22"/>
            <w:szCs w:val="24"/>
            <w:u w:val="single"/>
          </w:rPr>
          <w:t>jlisto@district16.org</w:t>
        </w:r>
      </w:hyperlink>
      <w:r w:rsidR="00F13ADE" w:rsidRPr="0047435D">
        <w:rPr>
          <w:rFonts w:ascii="Cambria" w:eastAsia="MS ??" w:hAnsi="Cambria"/>
          <w:sz w:val="22"/>
          <w:szCs w:val="24"/>
        </w:rPr>
        <w:t xml:space="preserve"> </w:t>
      </w:r>
      <w:r w:rsidR="00F13ADE" w:rsidRPr="0047435D">
        <w:rPr>
          <w:rFonts w:ascii="Cambria" w:eastAsia="MS ??" w:hAnsi="Cambria"/>
          <w:sz w:val="22"/>
          <w:szCs w:val="24"/>
        </w:rPr>
        <w:tab/>
      </w:r>
      <w:r w:rsidR="00F13ADE" w:rsidRPr="0047435D">
        <w:rPr>
          <w:rFonts w:ascii="Cambria" w:eastAsia="MS ??" w:hAnsi="Cambria"/>
          <w:sz w:val="22"/>
          <w:szCs w:val="24"/>
        </w:rPr>
        <w:tab/>
      </w:r>
    </w:p>
    <w:p w:rsidR="00496EF7" w:rsidRDefault="00496EF7" w:rsidP="0047435D">
      <w:pPr>
        <w:spacing w:before="0" w:after="0"/>
        <w:rPr>
          <w:rFonts w:ascii="Cambria" w:eastAsia="MS ??" w:hAnsi="Cambria"/>
          <w:sz w:val="22"/>
          <w:szCs w:val="24"/>
        </w:rPr>
      </w:pPr>
    </w:p>
    <w:p w:rsidR="00E85952" w:rsidRPr="00F13ADE" w:rsidRDefault="00F13ADE" w:rsidP="00496EF7">
      <w:pPr>
        <w:spacing w:before="0" w:after="0"/>
      </w:pPr>
      <w:r w:rsidRPr="0047435D">
        <w:rPr>
          <w:rFonts w:ascii="Cambria" w:eastAsia="MS ??" w:hAnsi="Cambria"/>
          <w:sz w:val="22"/>
          <w:szCs w:val="24"/>
        </w:rPr>
        <w:t>Thanks and have a great week!</w:t>
      </w:r>
    </w:p>
    <w:sectPr w:rsidR="00E85952" w:rsidRPr="00F13ADE" w:rsidSect="001D05EC">
      <w:headerReference w:type="default" r:id="rId11"/>
      <w:footerReference w:type="default" r:id="rId12"/>
      <w:pgSz w:w="12240" w:h="15840" w:code="1"/>
      <w:pgMar w:top="1800" w:right="1080" w:bottom="1620" w:left="1080" w:header="720" w:footer="720" w:gutter="0"/>
      <w:pgBorders w:offsetFrom="page">
        <w:top w:val="none" w:sz="2" w:space="22" w:color="E8F0F9" w:frame="1"/>
        <w:left w:val="none" w:sz="0" w:space="1" w:color="140017" w:frame="1"/>
        <w:bottom w:val="none" w:sz="0" w:space="22" w:color="FFFF00" w:frame="1"/>
        <w:right w:val="none" w:sz="18" w:space="13" w:color="14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A9" w:rsidRDefault="00E94FA9">
      <w:r>
        <w:separator/>
      </w:r>
    </w:p>
  </w:endnote>
  <w:endnote w:type="continuationSeparator" w:id="0">
    <w:p w:rsidR="00E94FA9" w:rsidRDefault="00E9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52" w:rsidRPr="006C6200" w:rsidRDefault="00E85952" w:rsidP="001658BB">
    <w:pPr>
      <w:pStyle w:val="Footer"/>
      <w:tabs>
        <w:tab w:val="left" w:pos="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A9" w:rsidRDefault="00E94FA9">
      <w:r>
        <w:separator/>
      </w:r>
    </w:p>
  </w:footnote>
  <w:footnote w:type="continuationSeparator" w:id="0">
    <w:p w:rsidR="00E94FA9" w:rsidRDefault="00E9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5040"/>
      <w:gridCol w:w="5040"/>
    </w:tblGrid>
    <w:tr w:rsidR="00E85952" w:rsidRPr="00B146A8" w:rsidTr="00B146A8">
      <w:tc>
        <w:tcPr>
          <w:tcW w:w="5040" w:type="dxa"/>
          <w:tcBorders>
            <w:bottom w:val="single" w:sz="4" w:space="0" w:color="auto"/>
          </w:tcBorders>
        </w:tcPr>
        <w:p w:rsidR="00E85952" w:rsidRPr="00B146A8" w:rsidRDefault="00E85952" w:rsidP="00B146A8">
          <w:pPr>
            <w:pStyle w:val="Header"/>
            <w:tabs>
              <w:tab w:val="clear" w:pos="4320"/>
              <w:tab w:val="clear" w:pos="8640"/>
              <w:tab w:val="left" w:pos="0"/>
              <w:tab w:val="center" w:pos="5040"/>
              <w:tab w:val="right" w:pos="10080"/>
            </w:tabs>
            <w:rPr>
              <w:noProof/>
              <w:color w:val="0000FF"/>
            </w:rPr>
          </w:pPr>
        </w:p>
        <w:p w:rsidR="00E85952" w:rsidRDefault="00E85952" w:rsidP="00B146A8">
          <w:pPr>
            <w:pStyle w:val="Header"/>
            <w:tabs>
              <w:tab w:val="clear" w:pos="4320"/>
              <w:tab w:val="clear" w:pos="8640"/>
              <w:tab w:val="left" w:pos="0"/>
              <w:tab w:val="center" w:pos="5040"/>
              <w:tab w:val="right" w:pos="10080"/>
            </w:tabs>
            <w:rPr>
              <w:noProof/>
            </w:rPr>
          </w:pPr>
        </w:p>
        <w:p w:rsidR="00E85952" w:rsidRPr="00B146A8" w:rsidRDefault="00E85952" w:rsidP="00B146A8">
          <w:pPr>
            <w:pStyle w:val="Header"/>
            <w:tabs>
              <w:tab w:val="clear" w:pos="4320"/>
              <w:tab w:val="clear" w:pos="8640"/>
              <w:tab w:val="left" w:pos="0"/>
              <w:tab w:val="center" w:pos="5040"/>
              <w:tab w:val="right" w:pos="10080"/>
            </w:tabs>
            <w:rPr>
              <w:noProof/>
              <w:color w:val="0000FF"/>
            </w:rPr>
          </w:pPr>
        </w:p>
      </w:tc>
      <w:tc>
        <w:tcPr>
          <w:tcW w:w="5040" w:type="dxa"/>
          <w:tcBorders>
            <w:bottom w:val="single" w:sz="4" w:space="0" w:color="auto"/>
          </w:tcBorders>
        </w:tcPr>
        <w:p w:rsidR="00E85952" w:rsidRPr="00B146A8" w:rsidRDefault="004108FC" w:rsidP="00B146A8">
          <w:pPr>
            <w:pStyle w:val="Header"/>
            <w:tabs>
              <w:tab w:val="clear" w:pos="4320"/>
              <w:tab w:val="clear" w:pos="8640"/>
              <w:tab w:val="left" w:pos="0"/>
              <w:tab w:val="right" w:pos="10080"/>
            </w:tabs>
            <w:jc w:val="right"/>
            <w:rPr>
              <w:noProof/>
              <w:color w:val="0000FF"/>
            </w:rPr>
          </w:pPr>
          <w:r w:rsidRPr="004108FC">
            <w:rPr>
              <w:noProof/>
              <w:color w:val="0000FF"/>
            </w:rPr>
            <mc:AlternateContent>
              <mc:Choice Requires="wps">
                <w:drawing>
                  <wp:anchor distT="0" distB="0" distL="114300" distR="114300" simplePos="0" relativeHeight="251659264" behindDoc="0" locked="0" layoutInCell="1" allowOverlap="1" wp14:anchorId="254A1623" wp14:editId="263FF06B">
                    <wp:simplePos x="0" y="0"/>
                    <wp:positionH relativeFrom="column">
                      <wp:posOffset>2436495</wp:posOffset>
                    </wp:positionH>
                    <wp:positionV relativeFrom="paragraph">
                      <wp:posOffset>590550</wp:posOffset>
                    </wp:positionV>
                    <wp:extent cx="8382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8125"/>
                            </a:xfrm>
                            <a:prstGeom prst="rect">
                              <a:avLst/>
                            </a:prstGeom>
                            <a:solidFill>
                              <a:srgbClr val="FFFFFF"/>
                            </a:solidFill>
                            <a:ln w="9525">
                              <a:solidFill>
                                <a:schemeClr val="bg1"/>
                              </a:solidFill>
                              <a:miter lim="800000"/>
                              <a:headEnd/>
                              <a:tailEnd/>
                            </a:ln>
                          </wps:spPr>
                          <wps:txbx>
                            <w:txbxContent>
                              <w:p w:rsidR="004108FC" w:rsidRPr="004108FC" w:rsidRDefault="004108FC">
                                <w:pPr>
                                  <w:rPr>
                                    <w:sz w:val="16"/>
                                    <w:szCs w:val="16"/>
                                  </w:rPr>
                                </w:pPr>
                                <w:r w:rsidRPr="004108FC">
                                  <w:rPr>
                                    <w:sz w:val="16"/>
                                    <w:szCs w:val="16"/>
                                  </w:rPr>
                                  <w:t>T</w:t>
                                </w:r>
                                <w:r>
                                  <w:rPr>
                                    <w:sz w:val="16"/>
                                    <w:szCs w:val="16"/>
                                  </w:rPr>
                                  <w:t xml:space="preserve">rack &amp; </w:t>
                                </w:r>
                                <w:r w:rsidRPr="004108FC">
                                  <w:rPr>
                                    <w:sz w:val="16"/>
                                    <w:szCs w:val="16"/>
                                  </w:rPr>
                                  <w:t>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4A1623" id="_x0000_t202" coordsize="21600,21600" o:spt="202" path="m,l,21600r21600,l21600,xe">
                    <v:stroke joinstyle="miter"/>
                    <v:path gradientshapeok="t" o:connecttype="rect"/>
                  </v:shapetype>
                  <v:shape id="Text Box 2" o:spid="_x0000_s1026" type="#_x0000_t202" style="position:absolute;left:0;text-align:left;margin-left:191.85pt;margin-top:46.5pt;width:6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" strokecolor="white [3212]">
                    <v:textbox>
                      <w:txbxContent>
                        <w:p w:rsidR="004108FC" w:rsidRPr="004108FC" w:rsidRDefault="004108FC">
                          <w:pPr>
                            <w:rPr>
                              <w:sz w:val="16"/>
                              <w:szCs w:val="16"/>
                            </w:rPr>
                          </w:pPr>
                          <w:r w:rsidRPr="004108FC">
                            <w:rPr>
                              <w:sz w:val="16"/>
                              <w:szCs w:val="16"/>
                            </w:rPr>
                            <w:t>T</w:t>
                          </w:r>
                          <w:r>
                            <w:rPr>
                              <w:sz w:val="16"/>
                              <w:szCs w:val="16"/>
                            </w:rPr>
                            <w:t xml:space="preserve">rack &amp; </w:t>
                          </w:r>
                          <w:r w:rsidRPr="004108FC">
                            <w:rPr>
                              <w:sz w:val="16"/>
                              <w:szCs w:val="16"/>
                            </w:rPr>
                            <w:t>Field</w:t>
                          </w:r>
                        </w:p>
                      </w:txbxContent>
                    </v:textbox>
                  </v:shape>
                </w:pict>
              </mc:Fallback>
            </mc:AlternateContent>
          </w:r>
          <w:r w:rsidRPr="00BD173B">
            <w:rPr>
              <w:noProof/>
            </w:rPr>
            <w:drawing>
              <wp:inline distT="0" distB="0" distL="0" distR="0" wp14:anchorId="7DF6F915" wp14:editId="06BE8E06">
                <wp:extent cx="1263421" cy="786479"/>
                <wp:effectExtent l="0" t="0" r="0" b="0"/>
                <wp:docPr id="1" name="Picture 1" descr="C:\Users\Jason\Downloads\SLPBranding2-300x1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ownloads\SLPBranding2-300x18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232" cy="788229"/>
                        </a:xfrm>
                        <a:prstGeom prst="rect">
                          <a:avLst/>
                        </a:prstGeom>
                        <a:noFill/>
                        <a:ln>
                          <a:noFill/>
                        </a:ln>
                      </pic:spPr>
                    </pic:pic>
                  </a:graphicData>
                </a:graphic>
              </wp:inline>
            </w:drawing>
          </w:r>
        </w:p>
      </w:tc>
    </w:tr>
  </w:tbl>
  <w:p w:rsidR="00E85952" w:rsidRPr="007B5AC2" w:rsidRDefault="00E85952" w:rsidP="007B5AC2">
    <w:pPr>
      <w:pStyle w:val="Header"/>
      <w:tabs>
        <w:tab w:val="clear" w:pos="4320"/>
        <w:tab w:val="clear" w:pos="8640"/>
        <w:tab w:val="left" w:pos="0"/>
        <w:tab w:val="center" w:pos="5040"/>
        <w:tab w:val="right" w:pos="10080"/>
      </w:tabs>
      <w:rPr>
        <w:noProof/>
        <w:color w:val="0000FF"/>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1416B6"/>
    <w:lvl w:ilvl="0">
      <w:start w:val="1"/>
      <w:numFmt w:val="bullet"/>
      <w:lvlText w:val=""/>
      <w:lvlJc w:val="left"/>
      <w:pPr>
        <w:tabs>
          <w:tab w:val="num" w:pos="720"/>
        </w:tabs>
        <w:ind w:left="720" w:hanging="360"/>
      </w:pPr>
      <w:rPr>
        <w:rFonts w:ascii="Symbol" w:hAnsi="Symbol" w:hint="default"/>
      </w:rPr>
    </w:lvl>
  </w:abstractNum>
  <w:abstractNum w:abstractNumId="1">
    <w:nsid w:val="101945B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0C3405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123A73C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757121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1A625EA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C00274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3947255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A5D0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E0B733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40A66918"/>
    <w:multiLevelType w:val="hybridMultilevel"/>
    <w:tmpl w:val="11A8AE8C"/>
    <w:lvl w:ilvl="0" w:tplc="3BFEF17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40FE0E6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8756B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4D975FC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4F9F50A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0B5017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52FB37E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5F1918A6"/>
    <w:multiLevelType w:val="hybridMultilevel"/>
    <w:tmpl w:val="86A26E78"/>
    <w:lvl w:ilvl="0" w:tplc="E50826BE">
      <w:start w:val="1"/>
      <w:numFmt w:val="bullet"/>
      <w:pStyle w:val="ListBullet2"/>
      <w:lvlText w:val=""/>
      <w:lvlJc w:val="left"/>
      <w:pPr>
        <w:tabs>
          <w:tab w:val="num" w:pos="644"/>
        </w:tabs>
        <w:ind w:left="624"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693FB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7BD5ADE"/>
    <w:multiLevelType w:val="multilevel"/>
    <w:tmpl w:val="330CC1DE"/>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snapToGrid w:val="0"/>
        <w:vanish w:val="0"/>
        <w:color w:val="auto"/>
        <w:spacing w:val="0"/>
        <w:w w:val="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cs="Times New Roman"/>
        <w:color w:val="auto"/>
        <w:sz w:val="20"/>
        <w:szCs w:val="20"/>
      </w:rPr>
    </w:lvl>
    <w:lvl w:ilvl="2">
      <w:start w:val="1"/>
      <w:numFmt w:val="decimal"/>
      <w:pStyle w:val="Heading3"/>
      <w:lvlText w:val="%1.%2.%3"/>
      <w:lvlJc w:val="left"/>
      <w:pPr>
        <w:tabs>
          <w:tab w:val="num" w:pos="720"/>
        </w:tabs>
        <w:ind w:left="720" w:hanging="720"/>
      </w:pPr>
      <w:rPr>
        <w:rFonts w:cs="Times New Roman"/>
        <w:b/>
        <w:color w:val="auto"/>
        <w:sz w:val="20"/>
        <w:szCs w:val="2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5"/>
  </w:num>
  <w:num w:numId="17">
    <w:abstractNumId w:val="19"/>
  </w:num>
  <w:num w:numId="18">
    <w:abstractNumId w:val="17"/>
  </w:num>
  <w:num w:numId="19">
    <w:abstractNumId w:val="10"/>
  </w:num>
  <w:num w:numId="20">
    <w:abstractNumId w:val="18"/>
  </w:num>
  <w:num w:numId="21">
    <w:abstractNumId w:val="13"/>
  </w:num>
  <w:num w:numId="22">
    <w:abstractNumId w:val="3"/>
  </w:num>
  <w:num w:numId="23">
    <w:abstractNumId w:val="4"/>
  </w:num>
  <w:num w:numId="24">
    <w:abstractNumId w:val="14"/>
  </w:num>
  <w:num w:numId="25">
    <w:abstractNumId w:val="12"/>
  </w:num>
  <w:num w:numId="26">
    <w:abstractNumId w:val="5"/>
  </w:num>
  <w:num w:numId="27">
    <w:abstractNumId w:val="9"/>
  </w:num>
  <w:num w:numId="28">
    <w:abstractNumId w:val="11"/>
  </w:num>
  <w:num w:numId="29">
    <w:abstractNumId w:val="16"/>
  </w:num>
  <w:num w:numId="30">
    <w:abstractNumId w:val="8"/>
  </w:num>
  <w:num w:numId="31">
    <w:abstractNumId w:val="6"/>
  </w:num>
  <w:num w:numId="32">
    <w:abstractNumId w:val="1"/>
  </w:num>
  <w:num w:numId="33">
    <w:abstractNumId w:val="2"/>
  </w:num>
  <w:num w:numId="3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9"/>
    <w:rsid w:val="0000062D"/>
    <w:rsid w:val="000007B3"/>
    <w:rsid w:val="000027F3"/>
    <w:rsid w:val="00002FEF"/>
    <w:rsid w:val="000034E1"/>
    <w:rsid w:val="00003743"/>
    <w:rsid w:val="0000377F"/>
    <w:rsid w:val="00003C3B"/>
    <w:rsid w:val="00003D1B"/>
    <w:rsid w:val="0000510A"/>
    <w:rsid w:val="0000544E"/>
    <w:rsid w:val="000068CF"/>
    <w:rsid w:val="00006D15"/>
    <w:rsid w:val="00007EF0"/>
    <w:rsid w:val="000119F7"/>
    <w:rsid w:val="000123B1"/>
    <w:rsid w:val="00014E83"/>
    <w:rsid w:val="0001510F"/>
    <w:rsid w:val="000167F0"/>
    <w:rsid w:val="00016891"/>
    <w:rsid w:val="0002055D"/>
    <w:rsid w:val="00020D36"/>
    <w:rsid w:val="00022FD5"/>
    <w:rsid w:val="0002454E"/>
    <w:rsid w:val="000248E6"/>
    <w:rsid w:val="00026D44"/>
    <w:rsid w:val="000278C4"/>
    <w:rsid w:val="00032E96"/>
    <w:rsid w:val="00033F07"/>
    <w:rsid w:val="00035934"/>
    <w:rsid w:val="00035F3B"/>
    <w:rsid w:val="00040AE0"/>
    <w:rsid w:val="00040C4B"/>
    <w:rsid w:val="00041AE6"/>
    <w:rsid w:val="00043065"/>
    <w:rsid w:val="00044CA3"/>
    <w:rsid w:val="0004543C"/>
    <w:rsid w:val="0004571C"/>
    <w:rsid w:val="00045A29"/>
    <w:rsid w:val="000513C1"/>
    <w:rsid w:val="000547E7"/>
    <w:rsid w:val="00055243"/>
    <w:rsid w:val="000557C6"/>
    <w:rsid w:val="00060639"/>
    <w:rsid w:val="00064722"/>
    <w:rsid w:val="00066DB6"/>
    <w:rsid w:val="00070443"/>
    <w:rsid w:val="000706E0"/>
    <w:rsid w:val="000710CC"/>
    <w:rsid w:val="00071357"/>
    <w:rsid w:val="0007173B"/>
    <w:rsid w:val="00072185"/>
    <w:rsid w:val="00072605"/>
    <w:rsid w:val="00072D76"/>
    <w:rsid w:val="0007438A"/>
    <w:rsid w:val="000743F9"/>
    <w:rsid w:val="00074524"/>
    <w:rsid w:val="000746E1"/>
    <w:rsid w:val="00074799"/>
    <w:rsid w:val="0007495A"/>
    <w:rsid w:val="000749A4"/>
    <w:rsid w:val="00074EED"/>
    <w:rsid w:val="00075242"/>
    <w:rsid w:val="00075A71"/>
    <w:rsid w:val="000768D6"/>
    <w:rsid w:val="00077619"/>
    <w:rsid w:val="00077B23"/>
    <w:rsid w:val="000801A5"/>
    <w:rsid w:val="00080FD6"/>
    <w:rsid w:val="00081BC5"/>
    <w:rsid w:val="00083F00"/>
    <w:rsid w:val="000847DA"/>
    <w:rsid w:val="00085816"/>
    <w:rsid w:val="00085D4C"/>
    <w:rsid w:val="00085EE6"/>
    <w:rsid w:val="00086CEE"/>
    <w:rsid w:val="000904AA"/>
    <w:rsid w:val="00090699"/>
    <w:rsid w:val="00093474"/>
    <w:rsid w:val="00093785"/>
    <w:rsid w:val="0009394F"/>
    <w:rsid w:val="00093C60"/>
    <w:rsid w:val="00093F7E"/>
    <w:rsid w:val="00094B20"/>
    <w:rsid w:val="00094F1D"/>
    <w:rsid w:val="0009561E"/>
    <w:rsid w:val="00096DF2"/>
    <w:rsid w:val="000976EF"/>
    <w:rsid w:val="0009790E"/>
    <w:rsid w:val="00097D6A"/>
    <w:rsid w:val="000A1098"/>
    <w:rsid w:val="000A175F"/>
    <w:rsid w:val="000A29CA"/>
    <w:rsid w:val="000A350A"/>
    <w:rsid w:val="000A3B7F"/>
    <w:rsid w:val="000A7B36"/>
    <w:rsid w:val="000B0B4D"/>
    <w:rsid w:val="000B138C"/>
    <w:rsid w:val="000B21DF"/>
    <w:rsid w:val="000B2CC0"/>
    <w:rsid w:val="000B3506"/>
    <w:rsid w:val="000B3C6C"/>
    <w:rsid w:val="000B3CF5"/>
    <w:rsid w:val="000B459F"/>
    <w:rsid w:val="000B49D0"/>
    <w:rsid w:val="000B5D10"/>
    <w:rsid w:val="000B6857"/>
    <w:rsid w:val="000C1B99"/>
    <w:rsid w:val="000C3611"/>
    <w:rsid w:val="000C54EB"/>
    <w:rsid w:val="000C652A"/>
    <w:rsid w:val="000C6C83"/>
    <w:rsid w:val="000D08CD"/>
    <w:rsid w:val="000D20C5"/>
    <w:rsid w:val="000D2668"/>
    <w:rsid w:val="000D40D6"/>
    <w:rsid w:val="000D5484"/>
    <w:rsid w:val="000D585E"/>
    <w:rsid w:val="000D5F01"/>
    <w:rsid w:val="000D637B"/>
    <w:rsid w:val="000D6B0C"/>
    <w:rsid w:val="000D7773"/>
    <w:rsid w:val="000E049C"/>
    <w:rsid w:val="000E2182"/>
    <w:rsid w:val="000E35F8"/>
    <w:rsid w:val="000E4538"/>
    <w:rsid w:val="000E4D0D"/>
    <w:rsid w:val="000E6C72"/>
    <w:rsid w:val="000E730B"/>
    <w:rsid w:val="000F0404"/>
    <w:rsid w:val="000F1191"/>
    <w:rsid w:val="000F167A"/>
    <w:rsid w:val="000F23D7"/>
    <w:rsid w:val="000F3460"/>
    <w:rsid w:val="000F67D0"/>
    <w:rsid w:val="000F7E8F"/>
    <w:rsid w:val="001001F4"/>
    <w:rsid w:val="001021CD"/>
    <w:rsid w:val="00103EEF"/>
    <w:rsid w:val="00106864"/>
    <w:rsid w:val="00106B1B"/>
    <w:rsid w:val="00106DD1"/>
    <w:rsid w:val="0010741E"/>
    <w:rsid w:val="0010750A"/>
    <w:rsid w:val="001112F2"/>
    <w:rsid w:val="00112A7D"/>
    <w:rsid w:val="00113338"/>
    <w:rsid w:val="00115D65"/>
    <w:rsid w:val="001161B1"/>
    <w:rsid w:val="00116CFF"/>
    <w:rsid w:val="0011704D"/>
    <w:rsid w:val="0012018A"/>
    <w:rsid w:val="00120F72"/>
    <w:rsid w:val="001214E4"/>
    <w:rsid w:val="001215F9"/>
    <w:rsid w:val="00125C16"/>
    <w:rsid w:val="00125EF4"/>
    <w:rsid w:val="001270E6"/>
    <w:rsid w:val="001304F6"/>
    <w:rsid w:val="00131CF0"/>
    <w:rsid w:val="0013260E"/>
    <w:rsid w:val="001329D3"/>
    <w:rsid w:val="00132DBB"/>
    <w:rsid w:val="00133414"/>
    <w:rsid w:val="00133C41"/>
    <w:rsid w:val="00134889"/>
    <w:rsid w:val="00134D63"/>
    <w:rsid w:val="001352E8"/>
    <w:rsid w:val="0013551B"/>
    <w:rsid w:val="0013565A"/>
    <w:rsid w:val="00136010"/>
    <w:rsid w:val="001365BE"/>
    <w:rsid w:val="00136D0A"/>
    <w:rsid w:val="00140748"/>
    <w:rsid w:val="00141D90"/>
    <w:rsid w:val="0014206F"/>
    <w:rsid w:val="00142D1E"/>
    <w:rsid w:val="0014321D"/>
    <w:rsid w:val="00143AE8"/>
    <w:rsid w:val="00143E34"/>
    <w:rsid w:val="001441EF"/>
    <w:rsid w:val="00144518"/>
    <w:rsid w:val="001457CB"/>
    <w:rsid w:val="00145989"/>
    <w:rsid w:val="00146122"/>
    <w:rsid w:val="00146A18"/>
    <w:rsid w:val="00147008"/>
    <w:rsid w:val="001474AF"/>
    <w:rsid w:val="001477E9"/>
    <w:rsid w:val="00147DDE"/>
    <w:rsid w:val="00154534"/>
    <w:rsid w:val="00154860"/>
    <w:rsid w:val="00154BE2"/>
    <w:rsid w:val="00156E14"/>
    <w:rsid w:val="00160842"/>
    <w:rsid w:val="001610E3"/>
    <w:rsid w:val="00161D88"/>
    <w:rsid w:val="001658BB"/>
    <w:rsid w:val="00165937"/>
    <w:rsid w:val="00166775"/>
    <w:rsid w:val="00166DAC"/>
    <w:rsid w:val="00166ECF"/>
    <w:rsid w:val="00166F4C"/>
    <w:rsid w:val="00167458"/>
    <w:rsid w:val="0017163E"/>
    <w:rsid w:val="00171C78"/>
    <w:rsid w:val="00171FE5"/>
    <w:rsid w:val="0017204A"/>
    <w:rsid w:val="00174986"/>
    <w:rsid w:val="00174A64"/>
    <w:rsid w:val="00175616"/>
    <w:rsid w:val="001759E4"/>
    <w:rsid w:val="001762D4"/>
    <w:rsid w:val="001767BF"/>
    <w:rsid w:val="00180594"/>
    <w:rsid w:val="00181705"/>
    <w:rsid w:val="001826A1"/>
    <w:rsid w:val="00183B16"/>
    <w:rsid w:val="0018493F"/>
    <w:rsid w:val="00185F3E"/>
    <w:rsid w:val="00186514"/>
    <w:rsid w:val="001871F0"/>
    <w:rsid w:val="00187206"/>
    <w:rsid w:val="001904D7"/>
    <w:rsid w:val="0019198B"/>
    <w:rsid w:val="00191DAB"/>
    <w:rsid w:val="00192175"/>
    <w:rsid w:val="00192560"/>
    <w:rsid w:val="00192C52"/>
    <w:rsid w:val="00192EC6"/>
    <w:rsid w:val="00193B6E"/>
    <w:rsid w:val="00193BD1"/>
    <w:rsid w:val="00194828"/>
    <w:rsid w:val="00195082"/>
    <w:rsid w:val="00195B34"/>
    <w:rsid w:val="00195C82"/>
    <w:rsid w:val="00196346"/>
    <w:rsid w:val="00197722"/>
    <w:rsid w:val="001A0E3E"/>
    <w:rsid w:val="001A13E7"/>
    <w:rsid w:val="001A1401"/>
    <w:rsid w:val="001A1F64"/>
    <w:rsid w:val="001A25EF"/>
    <w:rsid w:val="001A2A68"/>
    <w:rsid w:val="001A33DC"/>
    <w:rsid w:val="001A4821"/>
    <w:rsid w:val="001A51D0"/>
    <w:rsid w:val="001A632F"/>
    <w:rsid w:val="001A6A4C"/>
    <w:rsid w:val="001B01F4"/>
    <w:rsid w:val="001B0886"/>
    <w:rsid w:val="001B2428"/>
    <w:rsid w:val="001B36A6"/>
    <w:rsid w:val="001B4B59"/>
    <w:rsid w:val="001B6308"/>
    <w:rsid w:val="001B69D9"/>
    <w:rsid w:val="001B718C"/>
    <w:rsid w:val="001B730A"/>
    <w:rsid w:val="001C086F"/>
    <w:rsid w:val="001C18D1"/>
    <w:rsid w:val="001C1F4F"/>
    <w:rsid w:val="001C307D"/>
    <w:rsid w:val="001C4DDB"/>
    <w:rsid w:val="001C5C74"/>
    <w:rsid w:val="001C7B87"/>
    <w:rsid w:val="001D05EC"/>
    <w:rsid w:val="001D0715"/>
    <w:rsid w:val="001D09E3"/>
    <w:rsid w:val="001D0C6A"/>
    <w:rsid w:val="001D2477"/>
    <w:rsid w:val="001D2E0C"/>
    <w:rsid w:val="001D68C9"/>
    <w:rsid w:val="001D7039"/>
    <w:rsid w:val="001D7F31"/>
    <w:rsid w:val="001E059C"/>
    <w:rsid w:val="001E1D16"/>
    <w:rsid w:val="001E22A4"/>
    <w:rsid w:val="001E25B8"/>
    <w:rsid w:val="001E2788"/>
    <w:rsid w:val="001E38BA"/>
    <w:rsid w:val="001E3956"/>
    <w:rsid w:val="001E4363"/>
    <w:rsid w:val="001E4691"/>
    <w:rsid w:val="001E5DBD"/>
    <w:rsid w:val="001E6B95"/>
    <w:rsid w:val="001E7231"/>
    <w:rsid w:val="001E7E13"/>
    <w:rsid w:val="001F0993"/>
    <w:rsid w:val="001F0D80"/>
    <w:rsid w:val="001F12F8"/>
    <w:rsid w:val="001F16BC"/>
    <w:rsid w:val="001F16C6"/>
    <w:rsid w:val="001F273E"/>
    <w:rsid w:val="001F28A6"/>
    <w:rsid w:val="001F2CA7"/>
    <w:rsid w:val="001F400A"/>
    <w:rsid w:val="001F457C"/>
    <w:rsid w:val="001F4AD3"/>
    <w:rsid w:val="001F602F"/>
    <w:rsid w:val="001F6377"/>
    <w:rsid w:val="001F6D53"/>
    <w:rsid w:val="001F6EE7"/>
    <w:rsid w:val="001F774C"/>
    <w:rsid w:val="0020115F"/>
    <w:rsid w:val="00203578"/>
    <w:rsid w:val="00203B49"/>
    <w:rsid w:val="00205C03"/>
    <w:rsid w:val="00205CE4"/>
    <w:rsid w:val="00206F6B"/>
    <w:rsid w:val="0021088E"/>
    <w:rsid w:val="002109BC"/>
    <w:rsid w:val="00210B0C"/>
    <w:rsid w:val="00211C44"/>
    <w:rsid w:val="00212713"/>
    <w:rsid w:val="00213F6A"/>
    <w:rsid w:val="002147BE"/>
    <w:rsid w:val="00215E2E"/>
    <w:rsid w:val="00215E3F"/>
    <w:rsid w:val="00216DDB"/>
    <w:rsid w:val="00217E8E"/>
    <w:rsid w:val="00217EFB"/>
    <w:rsid w:val="00220F7B"/>
    <w:rsid w:val="00221403"/>
    <w:rsid w:val="002215ED"/>
    <w:rsid w:val="00221E5F"/>
    <w:rsid w:val="00225C87"/>
    <w:rsid w:val="002268B2"/>
    <w:rsid w:val="002272FA"/>
    <w:rsid w:val="00230020"/>
    <w:rsid w:val="002324FB"/>
    <w:rsid w:val="002329E8"/>
    <w:rsid w:val="0023464F"/>
    <w:rsid w:val="00236F56"/>
    <w:rsid w:val="00237715"/>
    <w:rsid w:val="00237B67"/>
    <w:rsid w:val="00237E8C"/>
    <w:rsid w:val="002408EC"/>
    <w:rsid w:val="00240E43"/>
    <w:rsid w:val="00241EE5"/>
    <w:rsid w:val="00241FC4"/>
    <w:rsid w:val="002427A3"/>
    <w:rsid w:val="00243162"/>
    <w:rsid w:val="00243271"/>
    <w:rsid w:val="0024387A"/>
    <w:rsid w:val="00243C29"/>
    <w:rsid w:val="00243D92"/>
    <w:rsid w:val="00244526"/>
    <w:rsid w:val="0024509A"/>
    <w:rsid w:val="0024533E"/>
    <w:rsid w:val="00246566"/>
    <w:rsid w:val="00246A02"/>
    <w:rsid w:val="00246A1E"/>
    <w:rsid w:val="002504E6"/>
    <w:rsid w:val="00252A55"/>
    <w:rsid w:val="002530B4"/>
    <w:rsid w:val="00253D5A"/>
    <w:rsid w:val="0025526F"/>
    <w:rsid w:val="00255F76"/>
    <w:rsid w:val="002561E7"/>
    <w:rsid w:val="002565DB"/>
    <w:rsid w:val="00257139"/>
    <w:rsid w:val="002572C2"/>
    <w:rsid w:val="0025771A"/>
    <w:rsid w:val="00257936"/>
    <w:rsid w:val="00260154"/>
    <w:rsid w:val="0026032C"/>
    <w:rsid w:val="0026074D"/>
    <w:rsid w:val="002607E0"/>
    <w:rsid w:val="00262107"/>
    <w:rsid w:val="002633BD"/>
    <w:rsid w:val="00263A88"/>
    <w:rsid w:val="00264EFB"/>
    <w:rsid w:val="00265572"/>
    <w:rsid w:val="00265AB3"/>
    <w:rsid w:val="00266145"/>
    <w:rsid w:val="00266192"/>
    <w:rsid w:val="00266E77"/>
    <w:rsid w:val="002671C6"/>
    <w:rsid w:val="002706DC"/>
    <w:rsid w:val="002717A6"/>
    <w:rsid w:val="00272FAA"/>
    <w:rsid w:val="00273189"/>
    <w:rsid w:val="00273652"/>
    <w:rsid w:val="002739F5"/>
    <w:rsid w:val="002742E8"/>
    <w:rsid w:val="00274D4C"/>
    <w:rsid w:val="002753A0"/>
    <w:rsid w:val="00275584"/>
    <w:rsid w:val="00275E5C"/>
    <w:rsid w:val="00275F5B"/>
    <w:rsid w:val="00277CF2"/>
    <w:rsid w:val="00280991"/>
    <w:rsid w:val="0028102D"/>
    <w:rsid w:val="00282D1E"/>
    <w:rsid w:val="002834DA"/>
    <w:rsid w:val="00283D9B"/>
    <w:rsid w:val="00290E12"/>
    <w:rsid w:val="00291BC2"/>
    <w:rsid w:val="00292120"/>
    <w:rsid w:val="0029254B"/>
    <w:rsid w:val="00292FE8"/>
    <w:rsid w:val="00294660"/>
    <w:rsid w:val="00294DE4"/>
    <w:rsid w:val="00296760"/>
    <w:rsid w:val="00296C1A"/>
    <w:rsid w:val="00297A97"/>
    <w:rsid w:val="002A174A"/>
    <w:rsid w:val="002A2349"/>
    <w:rsid w:val="002A30BA"/>
    <w:rsid w:val="002A35C0"/>
    <w:rsid w:val="002A44BA"/>
    <w:rsid w:val="002A51BA"/>
    <w:rsid w:val="002A5B1A"/>
    <w:rsid w:val="002A6702"/>
    <w:rsid w:val="002A7D20"/>
    <w:rsid w:val="002B0227"/>
    <w:rsid w:val="002B04B1"/>
    <w:rsid w:val="002B0640"/>
    <w:rsid w:val="002B1750"/>
    <w:rsid w:val="002B2200"/>
    <w:rsid w:val="002B4C81"/>
    <w:rsid w:val="002B4F49"/>
    <w:rsid w:val="002B513E"/>
    <w:rsid w:val="002B6904"/>
    <w:rsid w:val="002B6AB5"/>
    <w:rsid w:val="002B6EFC"/>
    <w:rsid w:val="002B7CF3"/>
    <w:rsid w:val="002C1205"/>
    <w:rsid w:val="002C387B"/>
    <w:rsid w:val="002C4DE6"/>
    <w:rsid w:val="002C6D80"/>
    <w:rsid w:val="002C7B2E"/>
    <w:rsid w:val="002D02CF"/>
    <w:rsid w:val="002D12DB"/>
    <w:rsid w:val="002D1682"/>
    <w:rsid w:val="002D16E8"/>
    <w:rsid w:val="002D2A56"/>
    <w:rsid w:val="002D329B"/>
    <w:rsid w:val="002D3C22"/>
    <w:rsid w:val="002D413A"/>
    <w:rsid w:val="002D556D"/>
    <w:rsid w:val="002D6A77"/>
    <w:rsid w:val="002E07C4"/>
    <w:rsid w:val="002E1AAD"/>
    <w:rsid w:val="002E1D72"/>
    <w:rsid w:val="002E1F01"/>
    <w:rsid w:val="002E4FA3"/>
    <w:rsid w:val="002E5C5C"/>
    <w:rsid w:val="002F0F7B"/>
    <w:rsid w:val="002F1CB2"/>
    <w:rsid w:val="002F2169"/>
    <w:rsid w:val="002F2BD2"/>
    <w:rsid w:val="002F4FE6"/>
    <w:rsid w:val="002F507A"/>
    <w:rsid w:val="002F5586"/>
    <w:rsid w:val="002F58B1"/>
    <w:rsid w:val="002F7027"/>
    <w:rsid w:val="002F79F4"/>
    <w:rsid w:val="003029D1"/>
    <w:rsid w:val="003036AF"/>
    <w:rsid w:val="00304027"/>
    <w:rsid w:val="0030481D"/>
    <w:rsid w:val="0030490E"/>
    <w:rsid w:val="003069BF"/>
    <w:rsid w:val="00312AF5"/>
    <w:rsid w:val="00312C13"/>
    <w:rsid w:val="00314222"/>
    <w:rsid w:val="00315191"/>
    <w:rsid w:val="0031585B"/>
    <w:rsid w:val="00315A26"/>
    <w:rsid w:val="003208AB"/>
    <w:rsid w:val="00321ECD"/>
    <w:rsid w:val="00321FD7"/>
    <w:rsid w:val="0032206C"/>
    <w:rsid w:val="003229B1"/>
    <w:rsid w:val="00323260"/>
    <w:rsid w:val="0032357D"/>
    <w:rsid w:val="00323964"/>
    <w:rsid w:val="003239A2"/>
    <w:rsid w:val="00325315"/>
    <w:rsid w:val="00325514"/>
    <w:rsid w:val="003265D3"/>
    <w:rsid w:val="00327838"/>
    <w:rsid w:val="00327938"/>
    <w:rsid w:val="0033026C"/>
    <w:rsid w:val="00330694"/>
    <w:rsid w:val="003311C0"/>
    <w:rsid w:val="003311F4"/>
    <w:rsid w:val="0033340A"/>
    <w:rsid w:val="0033402E"/>
    <w:rsid w:val="00335D14"/>
    <w:rsid w:val="00336712"/>
    <w:rsid w:val="00337746"/>
    <w:rsid w:val="003378B0"/>
    <w:rsid w:val="00337CB5"/>
    <w:rsid w:val="003400F3"/>
    <w:rsid w:val="003401ED"/>
    <w:rsid w:val="0034041F"/>
    <w:rsid w:val="003421E5"/>
    <w:rsid w:val="0034265E"/>
    <w:rsid w:val="00342E3A"/>
    <w:rsid w:val="0034466E"/>
    <w:rsid w:val="00345560"/>
    <w:rsid w:val="00345C66"/>
    <w:rsid w:val="00345E1C"/>
    <w:rsid w:val="00346103"/>
    <w:rsid w:val="003471E6"/>
    <w:rsid w:val="00347F3E"/>
    <w:rsid w:val="003528D0"/>
    <w:rsid w:val="003529E0"/>
    <w:rsid w:val="00353AB6"/>
    <w:rsid w:val="0035418E"/>
    <w:rsid w:val="00354C7E"/>
    <w:rsid w:val="00355F0A"/>
    <w:rsid w:val="00356166"/>
    <w:rsid w:val="00357C3B"/>
    <w:rsid w:val="00363122"/>
    <w:rsid w:val="003646C6"/>
    <w:rsid w:val="0036473B"/>
    <w:rsid w:val="00367419"/>
    <w:rsid w:val="003679B7"/>
    <w:rsid w:val="00370837"/>
    <w:rsid w:val="00372775"/>
    <w:rsid w:val="00372F0B"/>
    <w:rsid w:val="00374402"/>
    <w:rsid w:val="00375413"/>
    <w:rsid w:val="0037546E"/>
    <w:rsid w:val="003819AE"/>
    <w:rsid w:val="003825C1"/>
    <w:rsid w:val="003826BE"/>
    <w:rsid w:val="00383698"/>
    <w:rsid w:val="00383D33"/>
    <w:rsid w:val="003852D8"/>
    <w:rsid w:val="00385D8E"/>
    <w:rsid w:val="00385E78"/>
    <w:rsid w:val="0038625F"/>
    <w:rsid w:val="00386B04"/>
    <w:rsid w:val="00387E10"/>
    <w:rsid w:val="00390AF2"/>
    <w:rsid w:val="003913CA"/>
    <w:rsid w:val="003914E8"/>
    <w:rsid w:val="00395046"/>
    <w:rsid w:val="00395E8E"/>
    <w:rsid w:val="00397FBC"/>
    <w:rsid w:val="003A02ED"/>
    <w:rsid w:val="003A19A6"/>
    <w:rsid w:val="003A1BB3"/>
    <w:rsid w:val="003A398F"/>
    <w:rsid w:val="003A4DA8"/>
    <w:rsid w:val="003A4E74"/>
    <w:rsid w:val="003A5C15"/>
    <w:rsid w:val="003A77DE"/>
    <w:rsid w:val="003A78D3"/>
    <w:rsid w:val="003A7CEE"/>
    <w:rsid w:val="003B1497"/>
    <w:rsid w:val="003B2096"/>
    <w:rsid w:val="003B6AF5"/>
    <w:rsid w:val="003B7EC3"/>
    <w:rsid w:val="003C17D2"/>
    <w:rsid w:val="003C18ED"/>
    <w:rsid w:val="003C1B8C"/>
    <w:rsid w:val="003C1EDB"/>
    <w:rsid w:val="003C34B6"/>
    <w:rsid w:val="003C359C"/>
    <w:rsid w:val="003C3940"/>
    <w:rsid w:val="003C39E5"/>
    <w:rsid w:val="003C3E46"/>
    <w:rsid w:val="003C46C3"/>
    <w:rsid w:val="003C567F"/>
    <w:rsid w:val="003C6590"/>
    <w:rsid w:val="003C760C"/>
    <w:rsid w:val="003D2336"/>
    <w:rsid w:val="003D5F4A"/>
    <w:rsid w:val="003D66F9"/>
    <w:rsid w:val="003D7E25"/>
    <w:rsid w:val="003E075C"/>
    <w:rsid w:val="003E11C9"/>
    <w:rsid w:val="003E36E9"/>
    <w:rsid w:val="003E4153"/>
    <w:rsid w:val="003E44F3"/>
    <w:rsid w:val="003E47EB"/>
    <w:rsid w:val="003E6005"/>
    <w:rsid w:val="003E75F2"/>
    <w:rsid w:val="003F396B"/>
    <w:rsid w:val="003F39E4"/>
    <w:rsid w:val="003F3A49"/>
    <w:rsid w:val="003F6AA8"/>
    <w:rsid w:val="003F7744"/>
    <w:rsid w:val="00405322"/>
    <w:rsid w:val="004065D3"/>
    <w:rsid w:val="00407020"/>
    <w:rsid w:val="0040719B"/>
    <w:rsid w:val="00407E3D"/>
    <w:rsid w:val="004103B5"/>
    <w:rsid w:val="004108FC"/>
    <w:rsid w:val="00410C10"/>
    <w:rsid w:val="0041195B"/>
    <w:rsid w:val="00412885"/>
    <w:rsid w:val="00412A9C"/>
    <w:rsid w:val="0041468A"/>
    <w:rsid w:val="00415CFE"/>
    <w:rsid w:val="004165A3"/>
    <w:rsid w:val="004168D5"/>
    <w:rsid w:val="00417F6F"/>
    <w:rsid w:val="004202EE"/>
    <w:rsid w:val="004205A1"/>
    <w:rsid w:val="004209CA"/>
    <w:rsid w:val="0042336B"/>
    <w:rsid w:val="004240CF"/>
    <w:rsid w:val="004263EB"/>
    <w:rsid w:val="004269DF"/>
    <w:rsid w:val="00430253"/>
    <w:rsid w:val="0043114F"/>
    <w:rsid w:val="00433098"/>
    <w:rsid w:val="0043428E"/>
    <w:rsid w:val="00434700"/>
    <w:rsid w:val="00434809"/>
    <w:rsid w:val="004356CF"/>
    <w:rsid w:val="0043648D"/>
    <w:rsid w:val="00436836"/>
    <w:rsid w:val="00436E42"/>
    <w:rsid w:val="00437726"/>
    <w:rsid w:val="004402C4"/>
    <w:rsid w:val="00441FB7"/>
    <w:rsid w:val="0044241D"/>
    <w:rsid w:val="00443203"/>
    <w:rsid w:val="00443E74"/>
    <w:rsid w:val="00444AB1"/>
    <w:rsid w:val="00444DB4"/>
    <w:rsid w:val="00445A1E"/>
    <w:rsid w:val="00447A51"/>
    <w:rsid w:val="00452DF0"/>
    <w:rsid w:val="00454614"/>
    <w:rsid w:val="0045486F"/>
    <w:rsid w:val="00454AC0"/>
    <w:rsid w:val="00460299"/>
    <w:rsid w:val="00461888"/>
    <w:rsid w:val="00462759"/>
    <w:rsid w:val="00462D86"/>
    <w:rsid w:val="00463BC0"/>
    <w:rsid w:val="00465478"/>
    <w:rsid w:val="00465AEA"/>
    <w:rsid w:val="00466329"/>
    <w:rsid w:val="0046655D"/>
    <w:rsid w:val="00466B9E"/>
    <w:rsid w:val="00467734"/>
    <w:rsid w:val="004703C5"/>
    <w:rsid w:val="00470794"/>
    <w:rsid w:val="00470948"/>
    <w:rsid w:val="0047194E"/>
    <w:rsid w:val="00473009"/>
    <w:rsid w:val="00473212"/>
    <w:rsid w:val="00473C27"/>
    <w:rsid w:val="0047435D"/>
    <w:rsid w:val="004769AD"/>
    <w:rsid w:val="00477844"/>
    <w:rsid w:val="0048044F"/>
    <w:rsid w:val="00480ABA"/>
    <w:rsid w:val="00480DE9"/>
    <w:rsid w:val="00480EC0"/>
    <w:rsid w:val="00482A64"/>
    <w:rsid w:val="00483193"/>
    <w:rsid w:val="00483257"/>
    <w:rsid w:val="0048427D"/>
    <w:rsid w:val="0048587E"/>
    <w:rsid w:val="00485FBE"/>
    <w:rsid w:val="00486F45"/>
    <w:rsid w:val="00487640"/>
    <w:rsid w:val="00487B78"/>
    <w:rsid w:val="004908FD"/>
    <w:rsid w:val="00490DB8"/>
    <w:rsid w:val="004910E8"/>
    <w:rsid w:val="00491AE9"/>
    <w:rsid w:val="00491DB3"/>
    <w:rsid w:val="004920E7"/>
    <w:rsid w:val="00495640"/>
    <w:rsid w:val="00495651"/>
    <w:rsid w:val="00495F1F"/>
    <w:rsid w:val="004961E6"/>
    <w:rsid w:val="00496312"/>
    <w:rsid w:val="00496EF7"/>
    <w:rsid w:val="004A117B"/>
    <w:rsid w:val="004A188C"/>
    <w:rsid w:val="004A3841"/>
    <w:rsid w:val="004A5959"/>
    <w:rsid w:val="004A5C30"/>
    <w:rsid w:val="004A5E19"/>
    <w:rsid w:val="004A7E3B"/>
    <w:rsid w:val="004B0946"/>
    <w:rsid w:val="004B0BD0"/>
    <w:rsid w:val="004B1882"/>
    <w:rsid w:val="004B193C"/>
    <w:rsid w:val="004B2AE1"/>
    <w:rsid w:val="004B4760"/>
    <w:rsid w:val="004B4C62"/>
    <w:rsid w:val="004B5ED1"/>
    <w:rsid w:val="004B60F1"/>
    <w:rsid w:val="004B631C"/>
    <w:rsid w:val="004B7432"/>
    <w:rsid w:val="004B7F0B"/>
    <w:rsid w:val="004C2C7E"/>
    <w:rsid w:val="004C2D87"/>
    <w:rsid w:val="004C4A27"/>
    <w:rsid w:val="004C5B68"/>
    <w:rsid w:val="004C6134"/>
    <w:rsid w:val="004C6E48"/>
    <w:rsid w:val="004D0102"/>
    <w:rsid w:val="004D21EB"/>
    <w:rsid w:val="004D287C"/>
    <w:rsid w:val="004D2A7E"/>
    <w:rsid w:val="004D311E"/>
    <w:rsid w:val="004D31E5"/>
    <w:rsid w:val="004D35CF"/>
    <w:rsid w:val="004D38ED"/>
    <w:rsid w:val="004D49AB"/>
    <w:rsid w:val="004D53AD"/>
    <w:rsid w:val="004E12A3"/>
    <w:rsid w:val="004E244E"/>
    <w:rsid w:val="004E2658"/>
    <w:rsid w:val="004E3647"/>
    <w:rsid w:val="004E501B"/>
    <w:rsid w:val="004E5564"/>
    <w:rsid w:val="004E6345"/>
    <w:rsid w:val="004E7179"/>
    <w:rsid w:val="004F1C99"/>
    <w:rsid w:val="004F23C8"/>
    <w:rsid w:val="004F2674"/>
    <w:rsid w:val="004F2B87"/>
    <w:rsid w:val="004F2D55"/>
    <w:rsid w:val="004F3F42"/>
    <w:rsid w:val="004F3F62"/>
    <w:rsid w:val="004F4401"/>
    <w:rsid w:val="004F64A0"/>
    <w:rsid w:val="004F6695"/>
    <w:rsid w:val="004F78A7"/>
    <w:rsid w:val="004F7991"/>
    <w:rsid w:val="004F7F3F"/>
    <w:rsid w:val="005009E6"/>
    <w:rsid w:val="005018DC"/>
    <w:rsid w:val="005039E0"/>
    <w:rsid w:val="00503A8F"/>
    <w:rsid w:val="00504289"/>
    <w:rsid w:val="00504C11"/>
    <w:rsid w:val="0050543F"/>
    <w:rsid w:val="00506A8D"/>
    <w:rsid w:val="00506ABA"/>
    <w:rsid w:val="00506E75"/>
    <w:rsid w:val="005070B5"/>
    <w:rsid w:val="00507355"/>
    <w:rsid w:val="00507785"/>
    <w:rsid w:val="00507CD4"/>
    <w:rsid w:val="005112B1"/>
    <w:rsid w:val="00512897"/>
    <w:rsid w:val="005137B6"/>
    <w:rsid w:val="005137FA"/>
    <w:rsid w:val="00514DFF"/>
    <w:rsid w:val="00514EB0"/>
    <w:rsid w:val="005158A6"/>
    <w:rsid w:val="00516549"/>
    <w:rsid w:val="00516856"/>
    <w:rsid w:val="00516EFA"/>
    <w:rsid w:val="005210D1"/>
    <w:rsid w:val="00521797"/>
    <w:rsid w:val="0052185C"/>
    <w:rsid w:val="00521B65"/>
    <w:rsid w:val="00521B82"/>
    <w:rsid w:val="00521BF4"/>
    <w:rsid w:val="00523BFA"/>
    <w:rsid w:val="00523DE3"/>
    <w:rsid w:val="00525348"/>
    <w:rsid w:val="00527EC7"/>
    <w:rsid w:val="00527F3E"/>
    <w:rsid w:val="005343FD"/>
    <w:rsid w:val="00537475"/>
    <w:rsid w:val="005376A2"/>
    <w:rsid w:val="00537992"/>
    <w:rsid w:val="00540369"/>
    <w:rsid w:val="005440CF"/>
    <w:rsid w:val="00544185"/>
    <w:rsid w:val="00544677"/>
    <w:rsid w:val="00544FF5"/>
    <w:rsid w:val="00547FDD"/>
    <w:rsid w:val="005500CA"/>
    <w:rsid w:val="00552399"/>
    <w:rsid w:val="00552E18"/>
    <w:rsid w:val="00553AA9"/>
    <w:rsid w:val="00553B3F"/>
    <w:rsid w:val="00554102"/>
    <w:rsid w:val="00557F08"/>
    <w:rsid w:val="005604CB"/>
    <w:rsid w:val="005657CF"/>
    <w:rsid w:val="0056723C"/>
    <w:rsid w:val="00567A22"/>
    <w:rsid w:val="0057029B"/>
    <w:rsid w:val="005708A2"/>
    <w:rsid w:val="005716D5"/>
    <w:rsid w:val="00571BDC"/>
    <w:rsid w:val="00572C11"/>
    <w:rsid w:val="005732D3"/>
    <w:rsid w:val="00573FDB"/>
    <w:rsid w:val="005742CE"/>
    <w:rsid w:val="00574684"/>
    <w:rsid w:val="00574F39"/>
    <w:rsid w:val="00577C1D"/>
    <w:rsid w:val="00580588"/>
    <w:rsid w:val="0058069D"/>
    <w:rsid w:val="00580846"/>
    <w:rsid w:val="00580D9C"/>
    <w:rsid w:val="005815C7"/>
    <w:rsid w:val="005822EB"/>
    <w:rsid w:val="0058287B"/>
    <w:rsid w:val="00582FCD"/>
    <w:rsid w:val="00584AB7"/>
    <w:rsid w:val="00584E2C"/>
    <w:rsid w:val="0059085C"/>
    <w:rsid w:val="005924E4"/>
    <w:rsid w:val="0059287F"/>
    <w:rsid w:val="00592E3C"/>
    <w:rsid w:val="00593495"/>
    <w:rsid w:val="00593F55"/>
    <w:rsid w:val="00594162"/>
    <w:rsid w:val="00594C0B"/>
    <w:rsid w:val="005950F9"/>
    <w:rsid w:val="0059523E"/>
    <w:rsid w:val="005954BE"/>
    <w:rsid w:val="00596F0E"/>
    <w:rsid w:val="005A2590"/>
    <w:rsid w:val="005A2A22"/>
    <w:rsid w:val="005A2AAA"/>
    <w:rsid w:val="005A2EFD"/>
    <w:rsid w:val="005A3203"/>
    <w:rsid w:val="005A40C2"/>
    <w:rsid w:val="005A4726"/>
    <w:rsid w:val="005A4B76"/>
    <w:rsid w:val="005A549A"/>
    <w:rsid w:val="005A62E8"/>
    <w:rsid w:val="005A640A"/>
    <w:rsid w:val="005A69EB"/>
    <w:rsid w:val="005A7824"/>
    <w:rsid w:val="005B006C"/>
    <w:rsid w:val="005B2649"/>
    <w:rsid w:val="005B3E3D"/>
    <w:rsid w:val="005B7206"/>
    <w:rsid w:val="005B74D8"/>
    <w:rsid w:val="005B7D5D"/>
    <w:rsid w:val="005C1667"/>
    <w:rsid w:val="005C2E01"/>
    <w:rsid w:val="005C3898"/>
    <w:rsid w:val="005C418C"/>
    <w:rsid w:val="005C68DE"/>
    <w:rsid w:val="005C7035"/>
    <w:rsid w:val="005C72E9"/>
    <w:rsid w:val="005D06D5"/>
    <w:rsid w:val="005D4178"/>
    <w:rsid w:val="005D529C"/>
    <w:rsid w:val="005D6BD9"/>
    <w:rsid w:val="005E0198"/>
    <w:rsid w:val="005E05CF"/>
    <w:rsid w:val="005E1156"/>
    <w:rsid w:val="005E119C"/>
    <w:rsid w:val="005E15AE"/>
    <w:rsid w:val="005E1D94"/>
    <w:rsid w:val="005E20DC"/>
    <w:rsid w:val="005E259E"/>
    <w:rsid w:val="005E33EF"/>
    <w:rsid w:val="005E4908"/>
    <w:rsid w:val="005E51F4"/>
    <w:rsid w:val="005E65E7"/>
    <w:rsid w:val="005E6D13"/>
    <w:rsid w:val="005E7732"/>
    <w:rsid w:val="005F1AE4"/>
    <w:rsid w:val="005F1FBD"/>
    <w:rsid w:val="005F43E2"/>
    <w:rsid w:val="005F53DF"/>
    <w:rsid w:val="005F547D"/>
    <w:rsid w:val="00600A83"/>
    <w:rsid w:val="00601529"/>
    <w:rsid w:val="00601EC9"/>
    <w:rsid w:val="00601F0B"/>
    <w:rsid w:val="006021CA"/>
    <w:rsid w:val="00602727"/>
    <w:rsid w:val="0060460F"/>
    <w:rsid w:val="00605420"/>
    <w:rsid w:val="006055E2"/>
    <w:rsid w:val="00605B02"/>
    <w:rsid w:val="006066C6"/>
    <w:rsid w:val="00606810"/>
    <w:rsid w:val="0061020E"/>
    <w:rsid w:val="00610942"/>
    <w:rsid w:val="006114FF"/>
    <w:rsid w:val="006116D5"/>
    <w:rsid w:val="0061293A"/>
    <w:rsid w:val="00614B74"/>
    <w:rsid w:val="00614F6F"/>
    <w:rsid w:val="0061545E"/>
    <w:rsid w:val="0061646A"/>
    <w:rsid w:val="00616BFB"/>
    <w:rsid w:val="00617CA1"/>
    <w:rsid w:val="006203C5"/>
    <w:rsid w:val="006223DC"/>
    <w:rsid w:val="006235AD"/>
    <w:rsid w:val="0062421D"/>
    <w:rsid w:val="0062579B"/>
    <w:rsid w:val="00626063"/>
    <w:rsid w:val="00626755"/>
    <w:rsid w:val="006268EB"/>
    <w:rsid w:val="00627A21"/>
    <w:rsid w:val="006304B7"/>
    <w:rsid w:val="006325F9"/>
    <w:rsid w:val="00632E65"/>
    <w:rsid w:val="00632EC0"/>
    <w:rsid w:val="00634F0B"/>
    <w:rsid w:val="00636F18"/>
    <w:rsid w:val="00636F72"/>
    <w:rsid w:val="00637C2A"/>
    <w:rsid w:val="0064043E"/>
    <w:rsid w:val="00640CDE"/>
    <w:rsid w:val="006417E4"/>
    <w:rsid w:val="00642172"/>
    <w:rsid w:val="00642EE1"/>
    <w:rsid w:val="0064354B"/>
    <w:rsid w:val="006438CA"/>
    <w:rsid w:val="00644C91"/>
    <w:rsid w:val="00645141"/>
    <w:rsid w:val="0065058B"/>
    <w:rsid w:val="0065155F"/>
    <w:rsid w:val="00652642"/>
    <w:rsid w:val="00653CA5"/>
    <w:rsid w:val="006541B8"/>
    <w:rsid w:val="00654CBB"/>
    <w:rsid w:val="00655EC4"/>
    <w:rsid w:val="006560BF"/>
    <w:rsid w:val="00656CCD"/>
    <w:rsid w:val="00657999"/>
    <w:rsid w:val="006616DD"/>
    <w:rsid w:val="00662182"/>
    <w:rsid w:val="00664E17"/>
    <w:rsid w:val="00666EDD"/>
    <w:rsid w:val="00670A88"/>
    <w:rsid w:val="00670EAE"/>
    <w:rsid w:val="006730BA"/>
    <w:rsid w:val="006739DA"/>
    <w:rsid w:val="006759FB"/>
    <w:rsid w:val="00677400"/>
    <w:rsid w:val="00680661"/>
    <w:rsid w:val="0068156E"/>
    <w:rsid w:val="006816E4"/>
    <w:rsid w:val="00681A17"/>
    <w:rsid w:val="00681FA4"/>
    <w:rsid w:val="0068216C"/>
    <w:rsid w:val="00683EEA"/>
    <w:rsid w:val="006844FF"/>
    <w:rsid w:val="00684796"/>
    <w:rsid w:val="00684D5F"/>
    <w:rsid w:val="0068587C"/>
    <w:rsid w:val="006868BB"/>
    <w:rsid w:val="0068697F"/>
    <w:rsid w:val="00687152"/>
    <w:rsid w:val="0068766A"/>
    <w:rsid w:val="00691E19"/>
    <w:rsid w:val="00694503"/>
    <w:rsid w:val="00695057"/>
    <w:rsid w:val="006960D2"/>
    <w:rsid w:val="0069788C"/>
    <w:rsid w:val="006A169B"/>
    <w:rsid w:val="006A187D"/>
    <w:rsid w:val="006A2C48"/>
    <w:rsid w:val="006A3369"/>
    <w:rsid w:val="006A34E9"/>
    <w:rsid w:val="006A4D87"/>
    <w:rsid w:val="006A535D"/>
    <w:rsid w:val="006A6412"/>
    <w:rsid w:val="006A71EA"/>
    <w:rsid w:val="006A74FE"/>
    <w:rsid w:val="006A75A9"/>
    <w:rsid w:val="006B0960"/>
    <w:rsid w:val="006B122D"/>
    <w:rsid w:val="006B16C3"/>
    <w:rsid w:val="006B16ED"/>
    <w:rsid w:val="006B1BBA"/>
    <w:rsid w:val="006B1D73"/>
    <w:rsid w:val="006B2589"/>
    <w:rsid w:val="006B5A2B"/>
    <w:rsid w:val="006B7AB6"/>
    <w:rsid w:val="006C1305"/>
    <w:rsid w:val="006C1546"/>
    <w:rsid w:val="006C1894"/>
    <w:rsid w:val="006C23E2"/>
    <w:rsid w:val="006C2706"/>
    <w:rsid w:val="006C3F41"/>
    <w:rsid w:val="006C55BE"/>
    <w:rsid w:val="006C55FE"/>
    <w:rsid w:val="006C5D8B"/>
    <w:rsid w:val="006C6200"/>
    <w:rsid w:val="006C6352"/>
    <w:rsid w:val="006C67F4"/>
    <w:rsid w:val="006C745A"/>
    <w:rsid w:val="006D03A9"/>
    <w:rsid w:val="006D2964"/>
    <w:rsid w:val="006D66D1"/>
    <w:rsid w:val="006E060F"/>
    <w:rsid w:val="006E097C"/>
    <w:rsid w:val="006E0D99"/>
    <w:rsid w:val="006E19A0"/>
    <w:rsid w:val="006E1A74"/>
    <w:rsid w:val="006E1AC3"/>
    <w:rsid w:val="006E2223"/>
    <w:rsid w:val="006E2894"/>
    <w:rsid w:val="006E3FFB"/>
    <w:rsid w:val="006E4378"/>
    <w:rsid w:val="006E4651"/>
    <w:rsid w:val="006E5893"/>
    <w:rsid w:val="006E5BBF"/>
    <w:rsid w:val="006E5E85"/>
    <w:rsid w:val="006E6F9A"/>
    <w:rsid w:val="006E706F"/>
    <w:rsid w:val="006E7A4E"/>
    <w:rsid w:val="006F3747"/>
    <w:rsid w:val="00701190"/>
    <w:rsid w:val="00701500"/>
    <w:rsid w:val="00701B66"/>
    <w:rsid w:val="0070286B"/>
    <w:rsid w:val="007029C9"/>
    <w:rsid w:val="00702C83"/>
    <w:rsid w:val="00703296"/>
    <w:rsid w:val="0070352B"/>
    <w:rsid w:val="00704638"/>
    <w:rsid w:val="00704B61"/>
    <w:rsid w:val="00704FE5"/>
    <w:rsid w:val="00710104"/>
    <w:rsid w:val="007107E6"/>
    <w:rsid w:val="00711E74"/>
    <w:rsid w:val="00712622"/>
    <w:rsid w:val="00712979"/>
    <w:rsid w:val="00712F32"/>
    <w:rsid w:val="00713C5C"/>
    <w:rsid w:val="00714E79"/>
    <w:rsid w:val="007166D3"/>
    <w:rsid w:val="007179B7"/>
    <w:rsid w:val="00720A21"/>
    <w:rsid w:val="00724276"/>
    <w:rsid w:val="00727A26"/>
    <w:rsid w:val="007306CB"/>
    <w:rsid w:val="00732118"/>
    <w:rsid w:val="007325E5"/>
    <w:rsid w:val="00732775"/>
    <w:rsid w:val="00732807"/>
    <w:rsid w:val="00733224"/>
    <w:rsid w:val="00733356"/>
    <w:rsid w:val="007333F2"/>
    <w:rsid w:val="00735369"/>
    <w:rsid w:val="0073567E"/>
    <w:rsid w:val="0073619B"/>
    <w:rsid w:val="007400F1"/>
    <w:rsid w:val="007412C9"/>
    <w:rsid w:val="00743A16"/>
    <w:rsid w:val="00743B13"/>
    <w:rsid w:val="007440BB"/>
    <w:rsid w:val="0074505D"/>
    <w:rsid w:val="00745A8D"/>
    <w:rsid w:val="007462A6"/>
    <w:rsid w:val="0074653F"/>
    <w:rsid w:val="00746C71"/>
    <w:rsid w:val="00747A11"/>
    <w:rsid w:val="007502D1"/>
    <w:rsid w:val="0075200D"/>
    <w:rsid w:val="0075264F"/>
    <w:rsid w:val="00753A3A"/>
    <w:rsid w:val="00754186"/>
    <w:rsid w:val="00754CF7"/>
    <w:rsid w:val="007560AB"/>
    <w:rsid w:val="00756454"/>
    <w:rsid w:val="00761634"/>
    <w:rsid w:val="0076347D"/>
    <w:rsid w:val="007646FC"/>
    <w:rsid w:val="00764A16"/>
    <w:rsid w:val="00765398"/>
    <w:rsid w:val="00767025"/>
    <w:rsid w:val="0076780B"/>
    <w:rsid w:val="00770490"/>
    <w:rsid w:val="00770BB9"/>
    <w:rsid w:val="00772C19"/>
    <w:rsid w:val="00773552"/>
    <w:rsid w:val="007738BF"/>
    <w:rsid w:val="00775E9F"/>
    <w:rsid w:val="007766BF"/>
    <w:rsid w:val="007807B0"/>
    <w:rsid w:val="0078142C"/>
    <w:rsid w:val="0078161C"/>
    <w:rsid w:val="007837B3"/>
    <w:rsid w:val="007838BC"/>
    <w:rsid w:val="00783EEA"/>
    <w:rsid w:val="0078446C"/>
    <w:rsid w:val="00784821"/>
    <w:rsid w:val="0078482C"/>
    <w:rsid w:val="00784A62"/>
    <w:rsid w:val="0078671D"/>
    <w:rsid w:val="007876F6"/>
    <w:rsid w:val="007900DF"/>
    <w:rsid w:val="00793194"/>
    <w:rsid w:val="0079377C"/>
    <w:rsid w:val="00793A85"/>
    <w:rsid w:val="00793BAF"/>
    <w:rsid w:val="00793D5D"/>
    <w:rsid w:val="00796BBE"/>
    <w:rsid w:val="007970F5"/>
    <w:rsid w:val="007A34BC"/>
    <w:rsid w:val="007A3D5D"/>
    <w:rsid w:val="007A47C8"/>
    <w:rsid w:val="007A4D77"/>
    <w:rsid w:val="007A4D90"/>
    <w:rsid w:val="007A599A"/>
    <w:rsid w:val="007A5DAE"/>
    <w:rsid w:val="007A7906"/>
    <w:rsid w:val="007B0E0A"/>
    <w:rsid w:val="007B25E3"/>
    <w:rsid w:val="007B3A6D"/>
    <w:rsid w:val="007B4507"/>
    <w:rsid w:val="007B4CDC"/>
    <w:rsid w:val="007B5AC2"/>
    <w:rsid w:val="007B6188"/>
    <w:rsid w:val="007C248B"/>
    <w:rsid w:val="007C39C2"/>
    <w:rsid w:val="007C418E"/>
    <w:rsid w:val="007C4563"/>
    <w:rsid w:val="007C5600"/>
    <w:rsid w:val="007C6164"/>
    <w:rsid w:val="007C63F4"/>
    <w:rsid w:val="007C6A0D"/>
    <w:rsid w:val="007C6ACB"/>
    <w:rsid w:val="007C7541"/>
    <w:rsid w:val="007D418E"/>
    <w:rsid w:val="007D4B94"/>
    <w:rsid w:val="007D6ACC"/>
    <w:rsid w:val="007D7088"/>
    <w:rsid w:val="007D7412"/>
    <w:rsid w:val="007D7A01"/>
    <w:rsid w:val="007D7CCA"/>
    <w:rsid w:val="007E11C5"/>
    <w:rsid w:val="007E2A33"/>
    <w:rsid w:val="007E38F7"/>
    <w:rsid w:val="007E4B44"/>
    <w:rsid w:val="007E5301"/>
    <w:rsid w:val="007E6C5D"/>
    <w:rsid w:val="007F2C89"/>
    <w:rsid w:val="007F3467"/>
    <w:rsid w:val="007F36FE"/>
    <w:rsid w:val="007F46A5"/>
    <w:rsid w:val="007F6B2F"/>
    <w:rsid w:val="00800452"/>
    <w:rsid w:val="00800C8D"/>
    <w:rsid w:val="008011E9"/>
    <w:rsid w:val="00801E64"/>
    <w:rsid w:val="00802943"/>
    <w:rsid w:val="0080455F"/>
    <w:rsid w:val="00804AC9"/>
    <w:rsid w:val="00804D79"/>
    <w:rsid w:val="008058FB"/>
    <w:rsid w:val="00805C8B"/>
    <w:rsid w:val="00805F4C"/>
    <w:rsid w:val="008068EF"/>
    <w:rsid w:val="008069C5"/>
    <w:rsid w:val="00812048"/>
    <w:rsid w:val="00814A62"/>
    <w:rsid w:val="00815E03"/>
    <w:rsid w:val="00816B74"/>
    <w:rsid w:val="00816F10"/>
    <w:rsid w:val="008217B1"/>
    <w:rsid w:val="00821BF4"/>
    <w:rsid w:val="0082204E"/>
    <w:rsid w:val="00822AA1"/>
    <w:rsid w:val="00822EA4"/>
    <w:rsid w:val="00824576"/>
    <w:rsid w:val="0082485A"/>
    <w:rsid w:val="008248FA"/>
    <w:rsid w:val="00825613"/>
    <w:rsid w:val="00826394"/>
    <w:rsid w:val="00835A73"/>
    <w:rsid w:val="00835F68"/>
    <w:rsid w:val="00836E10"/>
    <w:rsid w:val="0083746B"/>
    <w:rsid w:val="008379A2"/>
    <w:rsid w:val="008401B1"/>
    <w:rsid w:val="00843CE5"/>
    <w:rsid w:val="00847711"/>
    <w:rsid w:val="00847AF6"/>
    <w:rsid w:val="0085112D"/>
    <w:rsid w:val="008511CB"/>
    <w:rsid w:val="00851485"/>
    <w:rsid w:val="008521AC"/>
    <w:rsid w:val="00852DED"/>
    <w:rsid w:val="008543D6"/>
    <w:rsid w:val="008549D4"/>
    <w:rsid w:val="00861626"/>
    <w:rsid w:val="008617A1"/>
    <w:rsid w:val="0086185D"/>
    <w:rsid w:val="00861A40"/>
    <w:rsid w:val="00861FE9"/>
    <w:rsid w:val="00862942"/>
    <w:rsid w:val="00862BC9"/>
    <w:rsid w:val="0086445B"/>
    <w:rsid w:val="00864C25"/>
    <w:rsid w:val="00865F1E"/>
    <w:rsid w:val="0086739C"/>
    <w:rsid w:val="00867A73"/>
    <w:rsid w:val="00867EAB"/>
    <w:rsid w:val="00870D15"/>
    <w:rsid w:val="008727B1"/>
    <w:rsid w:val="008730F8"/>
    <w:rsid w:val="00873D02"/>
    <w:rsid w:val="00874251"/>
    <w:rsid w:val="00876751"/>
    <w:rsid w:val="0087715C"/>
    <w:rsid w:val="00877493"/>
    <w:rsid w:val="00877DF7"/>
    <w:rsid w:val="008812EF"/>
    <w:rsid w:val="00881F36"/>
    <w:rsid w:val="008827D2"/>
    <w:rsid w:val="00882E13"/>
    <w:rsid w:val="00884C4B"/>
    <w:rsid w:val="00885128"/>
    <w:rsid w:val="00885CA8"/>
    <w:rsid w:val="00885E8A"/>
    <w:rsid w:val="008870EC"/>
    <w:rsid w:val="008919DC"/>
    <w:rsid w:val="00892C4D"/>
    <w:rsid w:val="008935E8"/>
    <w:rsid w:val="00893A9F"/>
    <w:rsid w:val="0089591A"/>
    <w:rsid w:val="00895B48"/>
    <w:rsid w:val="00897816"/>
    <w:rsid w:val="008A0A86"/>
    <w:rsid w:val="008A0CDB"/>
    <w:rsid w:val="008A38F6"/>
    <w:rsid w:val="008A3E4E"/>
    <w:rsid w:val="008A51F3"/>
    <w:rsid w:val="008A5812"/>
    <w:rsid w:val="008A6B4A"/>
    <w:rsid w:val="008A701E"/>
    <w:rsid w:val="008B0394"/>
    <w:rsid w:val="008B0454"/>
    <w:rsid w:val="008B1945"/>
    <w:rsid w:val="008B1C7D"/>
    <w:rsid w:val="008B2DD7"/>
    <w:rsid w:val="008B3442"/>
    <w:rsid w:val="008B3836"/>
    <w:rsid w:val="008B3CDA"/>
    <w:rsid w:val="008B41AE"/>
    <w:rsid w:val="008B44AE"/>
    <w:rsid w:val="008B46F2"/>
    <w:rsid w:val="008B4F68"/>
    <w:rsid w:val="008B5437"/>
    <w:rsid w:val="008B5598"/>
    <w:rsid w:val="008B6076"/>
    <w:rsid w:val="008B6C0B"/>
    <w:rsid w:val="008B6D8A"/>
    <w:rsid w:val="008B78E7"/>
    <w:rsid w:val="008C1178"/>
    <w:rsid w:val="008C22BE"/>
    <w:rsid w:val="008C5406"/>
    <w:rsid w:val="008C5621"/>
    <w:rsid w:val="008C5BB3"/>
    <w:rsid w:val="008C5EA8"/>
    <w:rsid w:val="008C6D7C"/>
    <w:rsid w:val="008C7608"/>
    <w:rsid w:val="008C76AA"/>
    <w:rsid w:val="008D00CA"/>
    <w:rsid w:val="008D0EFF"/>
    <w:rsid w:val="008D36A9"/>
    <w:rsid w:val="008D42DB"/>
    <w:rsid w:val="008D5B2B"/>
    <w:rsid w:val="008E1D23"/>
    <w:rsid w:val="008E1DA1"/>
    <w:rsid w:val="008E1EEE"/>
    <w:rsid w:val="008E2C16"/>
    <w:rsid w:val="008E2E29"/>
    <w:rsid w:val="008E30D2"/>
    <w:rsid w:val="008E4CB6"/>
    <w:rsid w:val="008E56AE"/>
    <w:rsid w:val="008F1167"/>
    <w:rsid w:val="008F1661"/>
    <w:rsid w:val="008F184B"/>
    <w:rsid w:val="008F3245"/>
    <w:rsid w:val="008F3B9E"/>
    <w:rsid w:val="008F5B1E"/>
    <w:rsid w:val="008F6F62"/>
    <w:rsid w:val="008F7FFD"/>
    <w:rsid w:val="00901E91"/>
    <w:rsid w:val="0090270C"/>
    <w:rsid w:val="00904F16"/>
    <w:rsid w:val="00905532"/>
    <w:rsid w:val="00906268"/>
    <w:rsid w:val="00907EAE"/>
    <w:rsid w:val="00911FAF"/>
    <w:rsid w:val="00912572"/>
    <w:rsid w:val="00912ACC"/>
    <w:rsid w:val="00912BB5"/>
    <w:rsid w:val="00912C48"/>
    <w:rsid w:val="00913572"/>
    <w:rsid w:val="00913688"/>
    <w:rsid w:val="00913747"/>
    <w:rsid w:val="009147E6"/>
    <w:rsid w:val="00914C06"/>
    <w:rsid w:val="00914EB2"/>
    <w:rsid w:val="00916C31"/>
    <w:rsid w:val="009212E3"/>
    <w:rsid w:val="00922297"/>
    <w:rsid w:val="009225BA"/>
    <w:rsid w:val="00922639"/>
    <w:rsid w:val="00923DB2"/>
    <w:rsid w:val="009243FE"/>
    <w:rsid w:val="00925A0E"/>
    <w:rsid w:val="00926689"/>
    <w:rsid w:val="00926B46"/>
    <w:rsid w:val="00926E8C"/>
    <w:rsid w:val="00927157"/>
    <w:rsid w:val="00927774"/>
    <w:rsid w:val="00930952"/>
    <w:rsid w:val="00931331"/>
    <w:rsid w:val="009317CE"/>
    <w:rsid w:val="0093304C"/>
    <w:rsid w:val="0093336A"/>
    <w:rsid w:val="0093437F"/>
    <w:rsid w:val="00934DB6"/>
    <w:rsid w:val="00935718"/>
    <w:rsid w:val="00936F51"/>
    <w:rsid w:val="00940068"/>
    <w:rsid w:val="00941208"/>
    <w:rsid w:val="00941D01"/>
    <w:rsid w:val="00942795"/>
    <w:rsid w:val="00944693"/>
    <w:rsid w:val="00945961"/>
    <w:rsid w:val="0094659E"/>
    <w:rsid w:val="00947496"/>
    <w:rsid w:val="00947B51"/>
    <w:rsid w:val="00947BAB"/>
    <w:rsid w:val="0095148B"/>
    <w:rsid w:val="0095297A"/>
    <w:rsid w:val="00953673"/>
    <w:rsid w:val="00953B2C"/>
    <w:rsid w:val="00954A69"/>
    <w:rsid w:val="00957748"/>
    <w:rsid w:val="009578D4"/>
    <w:rsid w:val="009614BB"/>
    <w:rsid w:val="00962781"/>
    <w:rsid w:val="00962CA3"/>
    <w:rsid w:val="0096371C"/>
    <w:rsid w:val="00964BA7"/>
    <w:rsid w:val="009651C1"/>
    <w:rsid w:val="009653E5"/>
    <w:rsid w:val="0096561F"/>
    <w:rsid w:val="00965DB2"/>
    <w:rsid w:val="00965DC0"/>
    <w:rsid w:val="00970998"/>
    <w:rsid w:val="009709AA"/>
    <w:rsid w:val="009710C2"/>
    <w:rsid w:val="009713D3"/>
    <w:rsid w:val="00971F9C"/>
    <w:rsid w:val="009757BF"/>
    <w:rsid w:val="00977A0E"/>
    <w:rsid w:val="009806AC"/>
    <w:rsid w:val="0098106A"/>
    <w:rsid w:val="00981AFD"/>
    <w:rsid w:val="00983AE8"/>
    <w:rsid w:val="00983EBE"/>
    <w:rsid w:val="009848B0"/>
    <w:rsid w:val="00985320"/>
    <w:rsid w:val="00986C43"/>
    <w:rsid w:val="00990BC7"/>
    <w:rsid w:val="00991E66"/>
    <w:rsid w:val="00991F5D"/>
    <w:rsid w:val="0099294E"/>
    <w:rsid w:val="009933E6"/>
    <w:rsid w:val="00994974"/>
    <w:rsid w:val="00994AC0"/>
    <w:rsid w:val="00994CB8"/>
    <w:rsid w:val="009A1328"/>
    <w:rsid w:val="009A17E2"/>
    <w:rsid w:val="009A1D84"/>
    <w:rsid w:val="009A21B8"/>
    <w:rsid w:val="009A2B07"/>
    <w:rsid w:val="009A2C6E"/>
    <w:rsid w:val="009A3431"/>
    <w:rsid w:val="009A3C1F"/>
    <w:rsid w:val="009A5C19"/>
    <w:rsid w:val="009A6ED6"/>
    <w:rsid w:val="009B0EDE"/>
    <w:rsid w:val="009B184C"/>
    <w:rsid w:val="009B20E3"/>
    <w:rsid w:val="009B2A3C"/>
    <w:rsid w:val="009B2CC4"/>
    <w:rsid w:val="009B3324"/>
    <w:rsid w:val="009B71CB"/>
    <w:rsid w:val="009B71FA"/>
    <w:rsid w:val="009C3587"/>
    <w:rsid w:val="009C47EB"/>
    <w:rsid w:val="009C480A"/>
    <w:rsid w:val="009C4B8C"/>
    <w:rsid w:val="009C502A"/>
    <w:rsid w:val="009C7F0D"/>
    <w:rsid w:val="009D026A"/>
    <w:rsid w:val="009D2963"/>
    <w:rsid w:val="009D2BAE"/>
    <w:rsid w:val="009D36E3"/>
    <w:rsid w:val="009D44E2"/>
    <w:rsid w:val="009D5763"/>
    <w:rsid w:val="009D5910"/>
    <w:rsid w:val="009D6B12"/>
    <w:rsid w:val="009D7976"/>
    <w:rsid w:val="009D79DA"/>
    <w:rsid w:val="009E026F"/>
    <w:rsid w:val="009E065D"/>
    <w:rsid w:val="009E0FC2"/>
    <w:rsid w:val="009E1578"/>
    <w:rsid w:val="009E1C7D"/>
    <w:rsid w:val="009E26DF"/>
    <w:rsid w:val="009E36C8"/>
    <w:rsid w:val="009E3FA8"/>
    <w:rsid w:val="009E539C"/>
    <w:rsid w:val="009E5A02"/>
    <w:rsid w:val="009E6D6D"/>
    <w:rsid w:val="009F0F6C"/>
    <w:rsid w:val="009F15E8"/>
    <w:rsid w:val="009F22D7"/>
    <w:rsid w:val="009F23FA"/>
    <w:rsid w:val="009F5920"/>
    <w:rsid w:val="009F5A3C"/>
    <w:rsid w:val="009F5AB7"/>
    <w:rsid w:val="00A01B39"/>
    <w:rsid w:val="00A0427C"/>
    <w:rsid w:val="00A05236"/>
    <w:rsid w:val="00A05560"/>
    <w:rsid w:val="00A0676A"/>
    <w:rsid w:val="00A06F57"/>
    <w:rsid w:val="00A07FE4"/>
    <w:rsid w:val="00A11CFB"/>
    <w:rsid w:val="00A13071"/>
    <w:rsid w:val="00A140DC"/>
    <w:rsid w:val="00A14A55"/>
    <w:rsid w:val="00A155B2"/>
    <w:rsid w:val="00A15795"/>
    <w:rsid w:val="00A15D50"/>
    <w:rsid w:val="00A15DAC"/>
    <w:rsid w:val="00A16EC5"/>
    <w:rsid w:val="00A217C0"/>
    <w:rsid w:val="00A21A17"/>
    <w:rsid w:val="00A21E01"/>
    <w:rsid w:val="00A228C3"/>
    <w:rsid w:val="00A23014"/>
    <w:rsid w:val="00A23FA3"/>
    <w:rsid w:val="00A24145"/>
    <w:rsid w:val="00A241D5"/>
    <w:rsid w:val="00A24449"/>
    <w:rsid w:val="00A24A2F"/>
    <w:rsid w:val="00A272DC"/>
    <w:rsid w:val="00A2744B"/>
    <w:rsid w:val="00A27687"/>
    <w:rsid w:val="00A304B0"/>
    <w:rsid w:val="00A31940"/>
    <w:rsid w:val="00A349BE"/>
    <w:rsid w:val="00A35CDE"/>
    <w:rsid w:val="00A361C2"/>
    <w:rsid w:val="00A36448"/>
    <w:rsid w:val="00A368EA"/>
    <w:rsid w:val="00A416D6"/>
    <w:rsid w:val="00A42E58"/>
    <w:rsid w:val="00A42FC6"/>
    <w:rsid w:val="00A46226"/>
    <w:rsid w:val="00A463FF"/>
    <w:rsid w:val="00A466E3"/>
    <w:rsid w:val="00A467F2"/>
    <w:rsid w:val="00A47107"/>
    <w:rsid w:val="00A52B21"/>
    <w:rsid w:val="00A5546E"/>
    <w:rsid w:val="00A60341"/>
    <w:rsid w:val="00A61242"/>
    <w:rsid w:val="00A613AB"/>
    <w:rsid w:val="00A614F1"/>
    <w:rsid w:val="00A6156C"/>
    <w:rsid w:val="00A6165F"/>
    <w:rsid w:val="00A61E56"/>
    <w:rsid w:val="00A62222"/>
    <w:rsid w:val="00A624B7"/>
    <w:rsid w:val="00A6328E"/>
    <w:rsid w:val="00A644DC"/>
    <w:rsid w:val="00A656D4"/>
    <w:rsid w:val="00A659CE"/>
    <w:rsid w:val="00A65F00"/>
    <w:rsid w:val="00A66CA6"/>
    <w:rsid w:val="00A70826"/>
    <w:rsid w:val="00A70918"/>
    <w:rsid w:val="00A71C9F"/>
    <w:rsid w:val="00A722EE"/>
    <w:rsid w:val="00A72BEC"/>
    <w:rsid w:val="00A736EA"/>
    <w:rsid w:val="00A73EE4"/>
    <w:rsid w:val="00A745BE"/>
    <w:rsid w:val="00A74672"/>
    <w:rsid w:val="00A74A84"/>
    <w:rsid w:val="00A76490"/>
    <w:rsid w:val="00A7747A"/>
    <w:rsid w:val="00A813BE"/>
    <w:rsid w:val="00A813CE"/>
    <w:rsid w:val="00A81451"/>
    <w:rsid w:val="00A819B9"/>
    <w:rsid w:val="00A81C6B"/>
    <w:rsid w:val="00A8296A"/>
    <w:rsid w:val="00A82CEE"/>
    <w:rsid w:val="00A82E2E"/>
    <w:rsid w:val="00A83399"/>
    <w:rsid w:val="00A839C6"/>
    <w:rsid w:val="00A83F8E"/>
    <w:rsid w:val="00A8633B"/>
    <w:rsid w:val="00A8646A"/>
    <w:rsid w:val="00A864F6"/>
    <w:rsid w:val="00A87409"/>
    <w:rsid w:val="00A87DE9"/>
    <w:rsid w:val="00A90E4F"/>
    <w:rsid w:val="00A92463"/>
    <w:rsid w:val="00A92624"/>
    <w:rsid w:val="00A94FA0"/>
    <w:rsid w:val="00A96018"/>
    <w:rsid w:val="00A96341"/>
    <w:rsid w:val="00A9766E"/>
    <w:rsid w:val="00A97C15"/>
    <w:rsid w:val="00AA12B5"/>
    <w:rsid w:val="00AA1D60"/>
    <w:rsid w:val="00AA27DD"/>
    <w:rsid w:val="00AA3C6F"/>
    <w:rsid w:val="00AA3ED5"/>
    <w:rsid w:val="00AA599B"/>
    <w:rsid w:val="00AB1199"/>
    <w:rsid w:val="00AB1F3D"/>
    <w:rsid w:val="00AB301B"/>
    <w:rsid w:val="00AB4138"/>
    <w:rsid w:val="00AB41B4"/>
    <w:rsid w:val="00AB4BD7"/>
    <w:rsid w:val="00AB4C33"/>
    <w:rsid w:val="00AB659A"/>
    <w:rsid w:val="00AB6E90"/>
    <w:rsid w:val="00AC0D7A"/>
    <w:rsid w:val="00AC20B2"/>
    <w:rsid w:val="00AC22D6"/>
    <w:rsid w:val="00AC6001"/>
    <w:rsid w:val="00AC7286"/>
    <w:rsid w:val="00AC72BD"/>
    <w:rsid w:val="00AC75EE"/>
    <w:rsid w:val="00AC7FC1"/>
    <w:rsid w:val="00AD0404"/>
    <w:rsid w:val="00AD1096"/>
    <w:rsid w:val="00AD19DD"/>
    <w:rsid w:val="00AD2318"/>
    <w:rsid w:val="00AD3412"/>
    <w:rsid w:val="00AD57AF"/>
    <w:rsid w:val="00AD5DB2"/>
    <w:rsid w:val="00AD77A9"/>
    <w:rsid w:val="00AE0A48"/>
    <w:rsid w:val="00AE0DB1"/>
    <w:rsid w:val="00AE10EF"/>
    <w:rsid w:val="00AE17AD"/>
    <w:rsid w:val="00AE2624"/>
    <w:rsid w:val="00AE26C9"/>
    <w:rsid w:val="00AE296E"/>
    <w:rsid w:val="00AE2DF4"/>
    <w:rsid w:val="00AE31FA"/>
    <w:rsid w:val="00AE38BB"/>
    <w:rsid w:val="00AE64A9"/>
    <w:rsid w:val="00AE6A19"/>
    <w:rsid w:val="00AF12CD"/>
    <w:rsid w:val="00AF1786"/>
    <w:rsid w:val="00AF2E2B"/>
    <w:rsid w:val="00AF389E"/>
    <w:rsid w:val="00AF4167"/>
    <w:rsid w:val="00AF5DCD"/>
    <w:rsid w:val="00AF702B"/>
    <w:rsid w:val="00AF75F5"/>
    <w:rsid w:val="00AF7F54"/>
    <w:rsid w:val="00B01B9A"/>
    <w:rsid w:val="00B022DB"/>
    <w:rsid w:val="00B02719"/>
    <w:rsid w:val="00B029F6"/>
    <w:rsid w:val="00B10C8E"/>
    <w:rsid w:val="00B10CF9"/>
    <w:rsid w:val="00B11059"/>
    <w:rsid w:val="00B124B6"/>
    <w:rsid w:val="00B126D0"/>
    <w:rsid w:val="00B13884"/>
    <w:rsid w:val="00B146A8"/>
    <w:rsid w:val="00B154C8"/>
    <w:rsid w:val="00B15B80"/>
    <w:rsid w:val="00B202A9"/>
    <w:rsid w:val="00B20FEA"/>
    <w:rsid w:val="00B2306C"/>
    <w:rsid w:val="00B2343C"/>
    <w:rsid w:val="00B25DFC"/>
    <w:rsid w:val="00B279F4"/>
    <w:rsid w:val="00B316C6"/>
    <w:rsid w:val="00B33638"/>
    <w:rsid w:val="00B33C6D"/>
    <w:rsid w:val="00B345CE"/>
    <w:rsid w:val="00B357E9"/>
    <w:rsid w:val="00B400BF"/>
    <w:rsid w:val="00B4281F"/>
    <w:rsid w:val="00B42D24"/>
    <w:rsid w:val="00B43464"/>
    <w:rsid w:val="00B46710"/>
    <w:rsid w:val="00B50344"/>
    <w:rsid w:val="00B5109A"/>
    <w:rsid w:val="00B52571"/>
    <w:rsid w:val="00B52A0A"/>
    <w:rsid w:val="00B55D0E"/>
    <w:rsid w:val="00B565CE"/>
    <w:rsid w:val="00B577D6"/>
    <w:rsid w:val="00B5785F"/>
    <w:rsid w:val="00B57DB9"/>
    <w:rsid w:val="00B57ECF"/>
    <w:rsid w:val="00B601F9"/>
    <w:rsid w:val="00B62DCA"/>
    <w:rsid w:val="00B62E75"/>
    <w:rsid w:val="00B650A2"/>
    <w:rsid w:val="00B67AA7"/>
    <w:rsid w:val="00B72FDD"/>
    <w:rsid w:val="00B7388C"/>
    <w:rsid w:val="00B73ACF"/>
    <w:rsid w:val="00B759CD"/>
    <w:rsid w:val="00B75B62"/>
    <w:rsid w:val="00B76C3D"/>
    <w:rsid w:val="00B77343"/>
    <w:rsid w:val="00B77E14"/>
    <w:rsid w:val="00B77EB3"/>
    <w:rsid w:val="00B8233B"/>
    <w:rsid w:val="00B823F0"/>
    <w:rsid w:val="00B82AE5"/>
    <w:rsid w:val="00B82B20"/>
    <w:rsid w:val="00B82D9F"/>
    <w:rsid w:val="00B83CB4"/>
    <w:rsid w:val="00B85D17"/>
    <w:rsid w:val="00B85E02"/>
    <w:rsid w:val="00B8662A"/>
    <w:rsid w:val="00B86A75"/>
    <w:rsid w:val="00B874C0"/>
    <w:rsid w:val="00B87CDE"/>
    <w:rsid w:val="00B92DC5"/>
    <w:rsid w:val="00B94A17"/>
    <w:rsid w:val="00B95430"/>
    <w:rsid w:val="00B960FB"/>
    <w:rsid w:val="00B97E8A"/>
    <w:rsid w:val="00BA13C6"/>
    <w:rsid w:val="00BA1E2B"/>
    <w:rsid w:val="00BA2590"/>
    <w:rsid w:val="00BA285B"/>
    <w:rsid w:val="00BA399F"/>
    <w:rsid w:val="00BA39FB"/>
    <w:rsid w:val="00BA5140"/>
    <w:rsid w:val="00BA56C8"/>
    <w:rsid w:val="00BA576B"/>
    <w:rsid w:val="00BA5BED"/>
    <w:rsid w:val="00BA7484"/>
    <w:rsid w:val="00BB1E6B"/>
    <w:rsid w:val="00BB2F38"/>
    <w:rsid w:val="00BB5310"/>
    <w:rsid w:val="00BB532A"/>
    <w:rsid w:val="00BB632E"/>
    <w:rsid w:val="00BB7901"/>
    <w:rsid w:val="00BC20E8"/>
    <w:rsid w:val="00BC2A2D"/>
    <w:rsid w:val="00BC31A8"/>
    <w:rsid w:val="00BC3CF1"/>
    <w:rsid w:val="00BC5B70"/>
    <w:rsid w:val="00BC5DB7"/>
    <w:rsid w:val="00BD1C33"/>
    <w:rsid w:val="00BD29DE"/>
    <w:rsid w:val="00BD2D27"/>
    <w:rsid w:val="00BD5F10"/>
    <w:rsid w:val="00BD62E6"/>
    <w:rsid w:val="00BD68F0"/>
    <w:rsid w:val="00BD7F47"/>
    <w:rsid w:val="00BE0614"/>
    <w:rsid w:val="00BE166B"/>
    <w:rsid w:val="00BE2E55"/>
    <w:rsid w:val="00BE332D"/>
    <w:rsid w:val="00BE692A"/>
    <w:rsid w:val="00BE6FDD"/>
    <w:rsid w:val="00BE714B"/>
    <w:rsid w:val="00BF094F"/>
    <w:rsid w:val="00BF153B"/>
    <w:rsid w:val="00BF1C93"/>
    <w:rsid w:val="00BF3C0A"/>
    <w:rsid w:val="00BF4037"/>
    <w:rsid w:val="00BF4087"/>
    <w:rsid w:val="00BF40ED"/>
    <w:rsid w:val="00BF465B"/>
    <w:rsid w:val="00BF4B89"/>
    <w:rsid w:val="00BF4FDB"/>
    <w:rsid w:val="00BF5593"/>
    <w:rsid w:val="00BF594A"/>
    <w:rsid w:val="00BF6F53"/>
    <w:rsid w:val="00C008B3"/>
    <w:rsid w:val="00C00C21"/>
    <w:rsid w:val="00C014E5"/>
    <w:rsid w:val="00C028F2"/>
    <w:rsid w:val="00C0496F"/>
    <w:rsid w:val="00C04B2E"/>
    <w:rsid w:val="00C04E93"/>
    <w:rsid w:val="00C052ED"/>
    <w:rsid w:val="00C06D38"/>
    <w:rsid w:val="00C06EDF"/>
    <w:rsid w:val="00C114CC"/>
    <w:rsid w:val="00C1236B"/>
    <w:rsid w:val="00C14794"/>
    <w:rsid w:val="00C14CE2"/>
    <w:rsid w:val="00C17250"/>
    <w:rsid w:val="00C17952"/>
    <w:rsid w:val="00C20AA6"/>
    <w:rsid w:val="00C20E88"/>
    <w:rsid w:val="00C20F1E"/>
    <w:rsid w:val="00C22155"/>
    <w:rsid w:val="00C22797"/>
    <w:rsid w:val="00C22EE2"/>
    <w:rsid w:val="00C245D6"/>
    <w:rsid w:val="00C265B0"/>
    <w:rsid w:val="00C2714C"/>
    <w:rsid w:val="00C2719D"/>
    <w:rsid w:val="00C2723B"/>
    <w:rsid w:val="00C27CED"/>
    <w:rsid w:val="00C30590"/>
    <w:rsid w:val="00C30A14"/>
    <w:rsid w:val="00C30AB6"/>
    <w:rsid w:val="00C31C6F"/>
    <w:rsid w:val="00C32256"/>
    <w:rsid w:val="00C329B5"/>
    <w:rsid w:val="00C32F3C"/>
    <w:rsid w:val="00C32F63"/>
    <w:rsid w:val="00C358F5"/>
    <w:rsid w:val="00C41C33"/>
    <w:rsid w:val="00C434C1"/>
    <w:rsid w:val="00C436A5"/>
    <w:rsid w:val="00C43AAD"/>
    <w:rsid w:val="00C44C9E"/>
    <w:rsid w:val="00C46D39"/>
    <w:rsid w:val="00C50021"/>
    <w:rsid w:val="00C51DFF"/>
    <w:rsid w:val="00C5327F"/>
    <w:rsid w:val="00C53295"/>
    <w:rsid w:val="00C5419B"/>
    <w:rsid w:val="00C54335"/>
    <w:rsid w:val="00C54D2E"/>
    <w:rsid w:val="00C56356"/>
    <w:rsid w:val="00C565DE"/>
    <w:rsid w:val="00C57C8F"/>
    <w:rsid w:val="00C6150C"/>
    <w:rsid w:val="00C632B5"/>
    <w:rsid w:val="00C64C7D"/>
    <w:rsid w:val="00C6521F"/>
    <w:rsid w:val="00C700CC"/>
    <w:rsid w:val="00C7188C"/>
    <w:rsid w:val="00C71AD2"/>
    <w:rsid w:val="00C71BCC"/>
    <w:rsid w:val="00C72B61"/>
    <w:rsid w:val="00C73FF3"/>
    <w:rsid w:val="00C744C5"/>
    <w:rsid w:val="00C74EDB"/>
    <w:rsid w:val="00C76447"/>
    <w:rsid w:val="00C764D9"/>
    <w:rsid w:val="00C77248"/>
    <w:rsid w:val="00C80EE9"/>
    <w:rsid w:val="00C813E8"/>
    <w:rsid w:val="00C82315"/>
    <w:rsid w:val="00C82859"/>
    <w:rsid w:val="00C84030"/>
    <w:rsid w:val="00C84B6D"/>
    <w:rsid w:val="00C85A97"/>
    <w:rsid w:val="00C86D1F"/>
    <w:rsid w:val="00C902E1"/>
    <w:rsid w:val="00C9125C"/>
    <w:rsid w:val="00C93135"/>
    <w:rsid w:val="00C944F1"/>
    <w:rsid w:val="00C948DB"/>
    <w:rsid w:val="00C959DC"/>
    <w:rsid w:val="00C96B84"/>
    <w:rsid w:val="00C97463"/>
    <w:rsid w:val="00C9751E"/>
    <w:rsid w:val="00CA0013"/>
    <w:rsid w:val="00CA0589"/>
    <w:rsid w:val="00CA2D82"/>
    <w:rsid w:val="00CA3E8A"/>
    <w:rsid w:val="00CA4AE0"/>
    <w:rsid w:val="00CA61F1"/>
    <w:rsid w:val="00CA7392"/>
    <w:rsid w:val="00CB00A6"/>
    <w:rsid w:val="00CB299C"/>
    <w:rsid w:val="00CB2C7F"/>
    <w:rsid w:val="00CB3FC6"/>
    <w:rsid w:val="00CB4255"/>
    <w:rsid w:val="00CB5996"/>
    <w:rsid w:val="00CB6789"/>
    <w:rsid w:val="00CB678E"/>
    <w:rsid w:val="00CB71EC"/>
    <w:rsid w:val="00CB7423"/>
    <w:rsid w:val="00CC02A9"/>
    <w:rsid w:val="00CC265E"/>
    <w:rsid w:val="00CC2674"/>
    <w:rsid w:val="00CC30F7"/>
    <w:rsid w:val="00CC5A6D"/>
    <w:rsid w:val="00CC6193"/>
    <w:rsid w:val="00CD00DD"/>
    <w:rsid w:val="00CD0406"/>
    <w:rsid w:val="00CD0714"/>
    <w:rsid w:val="00CD11EB"/>
    <w:rsid w:val="00CD1241"/>
    <w:rsid w:val="00CD259E"/>
    <w:rsid w:val="00CD304E"/>
    <w:rsid w:val="00CD3727"/>
    <w:rsid w:val="00CD4017"/>
    <w:rsid w:val="00CD51A6"/>
    <w:rsid w:val="00CD721C"/>
    <w:rsid w:val="00CD7D1D"/>
    <w:rsid w:val="00CE0038"/>
    <w:rsid w:val="00CE0A40"/>
    <w:rsid w:val="00CE2258"/>
    <w:rsid w:val="00CE3DAF"/>
    <w:rsid w:val="00CE4081"/>
    <w:rsid w:val="00CE67B1"/>
    <w:rsid w:val="00CF1347"/>
    <w:rsid w:val="00CF1A80"/>
    <w:rsid w:val="00CF1AD5"/>
    <w:rsid w:val="00CF2D35"/>
    <w:rsid w:val="00CF3A9E"/>
    <w:rsid w:val="00CF3D14"/>
    <w:rsid w:val="00CF4250"/>
    <w:rsid w:val="00CF48AB"/>
    <w:rsid w:val="00CF49B9"/>
    <w:rsid w:val="00CF4B45"/>
    <w:rsid w:val="00CF4B4E"/>
    <w:rsid w:val="00CF6CA7"/>
    <w:rsid w:val="00D0131F"/>
    <w:rsid w:val="00D01A78"/>
    <w:rsid w:val="00D0333B"/>
    <w:rsid w:val="00D0360D"/>
    <w:rsid w:val="00D038CB"/>
    <w:rsid w:val="00D043FA"/>
    <w:rsid w:val="00D04BD9"/>
    <w:rsid w:val="00D04CFC"/>
    <w:rsid w:val="00D0666D"/>
    <w:rsid w:val="00D0774A"/>
    <w:rsid w:val="00D07D74"/>
    <w:rsid w:val="00D10CDA"/>
    <w:rsid w:val="00D10F70"/>
    <w:rsid w:val="00D111B2"/>
    <w:rsid w:val="00D11702"/>
    <w:rsid w:val="00D11BB1"/>
    <w:rsid w:val="00D121EC"/>
    <w:rsid w:val="00D123CD"/>
    <w:rsid w:val="00D13D6E"/>
    <w:rsid w:val="00D141B2"/>
    <w:rsid w:val="00D1552B"/>
    <w:rsid w:val="00D15537"/>
    <w:rsid w:val="00D15E53"/>
    <w:rsid w:val="00D17282"/>
    <w:rsid w:val="00D179A2"/>
    <w:rsid w:val="00D20264"/>
    <w:rsid w:val="00D20BE3"/>
    <w:rsid w:val="00D2102F"/>
    <w:rsid w:val="00D228F0"/>
    <w:rsid w:val="00D23437"/>
    <w:rsid w:val="00D24793"/>
    <w:rsid w:val="00D24887"/>
    <w:rsid w:val="00D255C6"/>
    <w:rsid w:val="00D2575A"/>
    <w:rsid w:val="00D2769E"/>
    <w:rsid w:val="00D304CB"/>
    <w:rsid w:val="00D30A33"/>
    <w:rsid w:val="00D30A54"/>
    <w:rsid w:val="00D31271"/>
    <w:rsid w:val="00D331B7"/>
    <w:rsid w:val="00D33DF3"/>
    <w:rsid w:val="00D34864"/>
    <w:rsid w:val="00D34E27"/>
    <w:rsid w:val="00D35697"/>
    <w:rsid w:val="00D3629A"/>
    <w:rsid w:val="00D3710D"/>
    <w:rsid w:val="00D378A3"/>
    <w:rsid w:val="00D37CCF"/>
    <w:rsid w:val="00D37F62"/>
    <w:rsid w:val="00D41814"/>
    <w:rsid w:val="00D441AA"/>
    <w:rsid w:val="00D45796"/>
    <w:rsid w:val="00D46AE6"/>
    <w:rsid w:val="00D47818"/>
    <w:rsid w:val="00D479A7"/>
    <w:rsid w:val="00D47B80"/>
    <w:rsid w:val="00D50819"/>
    <w:rsid w:val="00D50963"/>
    <w:rsid w:val="00D50A95"/>
    <w:rsid w:val="00D52AD8"/>
    <w:rsid w:val="00D52BD2"/>
    <w:rsid w:val="00D560E2"/>
    <w:rsid w:val="00D562BB"/>
    <w:rsid w:val="00D570BE"/>
    <w:rsid w:val="00D57647"/>
    <w:rsid w:val="00D6057B"/>
    <w:rsid w:val="00D60C9A"/>
    <w:rsid w:val="00D61769"/>
    <w:rsid w:val="00D6257E"/>
    <w:rsid w:val="00D6412A"/>
    <w:rsid w:val="00D64ACA"/>
    <w:rsid w:val="00D66254"/>
    <w:rsid w:val="00D66E46"/>
    <w:rsid w:val="00D672C0"/>
    <w:rsid w:val="00D721EC"/>
    <w:rsid w:val="00D727AD"/>
    <w:rsid w:val="00D72B09"/>
    <w:rsid w:val="00D73580"/>
    <w:rsid w:val="00D738F2"/>
    <w:rsid w:val="00D748DF"/>
    <w:rsid w:val="00D752D1"/>
    <w:rsid w:val="00D75ECA"/>
    <w:rsid w:val="00D7709D"/>
    <w:rsid w:val="00D774F4"/>
    <w:rsid w:val="00D7756E"/>
    <w:rsid w:val="00D80C10"/>
    <w:rsid w:val="00D852A0"/>
    <w:rsid w:val="00D87897"/>
    <w:rsid w:val="00D90F43"/>
    <w:rsid w:val="00D91387"/>
    <w:rsid w:val="00D91AFD"/>
    <w:rsid w:val="00D94903"/>
    <w:rsid w:val="00D958CA"/>
    <w:rsid w:val="00D95B28"/>
    <w:rsid w:val="00D95FCD"/>
    <w:rsid w:val="00DA044F"/>
    <w:rsid w:val="00DA16C1"/>
    <w:rsid w:val="00DA1FF8"/>
    <w:rsid w:val="00DA29C2"/>
    <w:rsid w:val="00DA3322"/>
    <w:rsid w:val="00DA3E5B"/>
    <w:rsid w:val="00DA4437"/>
    <w:rsid w:val="00DA4C69"/>
    <w:rsid w:val="00DA5160"/>
    <w:rsid w:val="00DA5497"/>
    <w:rsid w:val="00DA5D4A"/>
    <w:rsid w:val="00DA7406"/>
    <w:rsid w:val="00DA7B50"/>
    <w:rsid w:val="00DA7D02"/>
    <w:rsid w:val="00DA7ED1"/>
    <w:rsid w:val="00DB03B5"/>
    <w:rsid w:val="00DB1866"/>
    <w:rsid w:val="00DB291D"/>
    <w:rsid w:val="00DB4EEB"/>
    <w:rsid w:val="00DB65E9"/>
    <w:rsid w:val="00DB697E"/>
    <w:rsid w:val="00DB7361"/>
    <w:rsid w:val="00DB7C5C"/>
    <w:rsid w:val="00DC15F8"/>
    <w:rsid w:val="00DC18B9"/>
    <w:rsid w:val="00DC29D8"/>
    <w:rsid w:val="00DC43CC"/>
    <w:rsid w:val="00DC57CB"/>
    <w:rsid w:val="00DC5E52"/>
    <w:rsid w:val="00DC6174"/>
    <w:rsid w:val="00DC6236"/>
    <w:rsid w:val="00DC71B2"/>
    <w:rsid w:val="00DD08BD"/>
    <w:rsid w:val="00DD0A51"/>
    <w:rsid w:val="00DD21F8"/>
    <w:rsid w:val="00DD27D4"/>
    <w:rsid w:val="00DD38C4"/>
    <w:rsid w:val="00DD4699"/>
    <w:rsid w:val="00DD6739"/>
    <w:rsid w:val="00DD75D4"/>
    <w:rsid w:val="00DD7A9A"/>
    <w:rsid w:val="00DE1604"/>
    <w:rsid w:val="00DE20FB"/>
    <w:rsid w:val="00DE33B8"/>
    <w:rsid w:val="00DE3BBE"/>
    <w:rsid w:val="00DE417C"/>
    <w:rsid w:val="00DE420A"/>
    <w:rsid w:val="00DE6D2F"/>
    <w:rsid w:val="00DF035E"/>
    <w:rsid w:val="00DF03B0"/>
    <w:rsid w:val="00DF07A0"/>
    <w:rsid w:val="00DF10D8"/>
    <w:rsid w:val="00DF16F2"/>
    <w:rsid w:val="00DF3067"/>
    <w:rsid w:val="00DF324F"/>
    <w:rsid w:val="00DF377F"/>
    <w:rsid w:val="00DF5385"/>
    <w:rsid w:val="00DF787C"/>
    <w:rsid w:val="00DF7A47"/>
    <w:rsid w:val="00DF7A79"/>
    <w:rsid w:val="00E03A7B"/>
    <w:rsid w:val="00E04056"/>
    <w:rsid w:val="00E0469C"/>
    <w:rsid w:val="00E04984"/>
    <w:rsid w:val="00E06291"/>
    <w:rsid w:val="00E101AA"/>
    <w:rsid w:val="00E1081E"/>
    <w:rsid w:val="00E12036"/>
    <w:rsid w:val="00E12640"/>
    <w:rsid w:val="00E128EA"/>
    <w:rsid w:val="00E12B86"/>
    <w:rsid w:val="00E13215"/>
    <w:rsid w:val="00E13EDE"/>
    <w:rsid w:val="00E16B98"/>
    <w:rsid w:val="00E16E5A"/>
    <w:rsid w:val="00E17CCF"/>
    <w:rsid w:val="00E220CF"/>
    <w:rsid w:val="00E23773"/>
    <w:rsid w:val="00E23C95"/>
    <w:rsid w:val="00E245AD"/>
    <w:rsid w:val="00E24998"/>
    <w:rsid w:val="00E25790"/>
    <w:rsid w:val="00E264D1"/>
    <w:rsid w:val="00E3064E"/>
    <w:rsid w:val="00E33621"/>
    <w:rsid w:val="00E354A6"/>
    <w:rsid w:val="00E35BA9"/>
    <w:rsid w:val="00E35C98"/>
    <w:rsid w:val="00E35FD4"/>
    <w:rsid w:val="00E37B45"/>
    <w:rsid w:val="00E406DD"/>
    <w:rsid w:val="00E41664"/>
    <w:rsid w:val="00E42035"/>
    <w:rsid w:val="00E44E19"/>
    <w:rsid w:val="00E45869"/>
    <w:rsid w:val="00E52944"/>
    <w:rsid w:val="00E52F42"/>
    <w:rsid w:val="00E54F3B"/>
    <w:rsid w:val="00E55269"/>
    <w:rsid w:val="00E559E3"/>
    <w:rsid w:val="00E5651D"/>
    <w:rsid w:val="00E576FC"/>
    <w:rsid w:val="00E60420"/>
    <w:rsid w:val="00E606D8"/>
    <w:rsid w:val="00E6219B"/>
    <w:rsid w:val="00E63ACE"/>
    <w:rsid w:val="00E646C0"/>
    <w:rsid w:val="00E65A01"/>
    <w:rsid w:val="00E65AF6"/>
    <w:rsid w:val="00E66060"/>
    <w:rsid w:val="00E67E20"/>
    <w:rsid w:val="00E709D7"/>
    <w:rsid w:val="00E715FA"/>
    <w:rsid w:val="00E7332C"/>
    <w:rsid w:val="00E739D6"/>
    <w:rsid w:val="00E73FB5"/>
    <w:rsid w:val="00E74AC2"/>
    <w:rsid w:val="00E76902"/>
    <w:rsid w:val="00E77DC7"/>
    <w:rsid w:val="00E835EC"/>
    <w:rsid w:val="00E8375E"/>
    <w:rsid w:val="00E849C1"/>
    <w:rsid w:val="00E8575B"/>
    <w:rsid w:val="00E85952"/>
    <w:rsid w:val="00E85B65"/>
    <w:rsid w:val="00E85C15"/>
    <w:rsid w:val="00E865E6"/>
    <w:rsid w:val="00E90769"/>
    <w:rsid w:val="00E92FCD"/>
    <w:rsid w:val="00E93CC6"/>
    <w:rsid w:val="00E94561"/>
    <w:rsid w:val="00E947AC"/>
    <w:rsid w:val="00E94FA9"/>
    <w:rsid w:val="00E95242"/>
    <w:rsid w:val="00E9608F"/>
    <w:rsid w:val="00E96569"/>
    <w:rsid w:val="00E97AFB"/>
    <w:rsid w:val="00EA1A47"/>
    <w:rsid w:val="00EA2052"/>
    <w:rsid w:val="00EA2ED6"/>
    <w:rsid w:val="00EA5A25"/>
    <w:rsid w:val="00EA61DD"/>
    <w:rsid w:val="00EA68D8"/>
    <w:rsid w:val="00EB0B8B"/>
    <w:rsid w:val="00EB0D88"/>
    <w:rsid w:val="00EB2AB3"/>
    <w:rsid w:val="00EB3041"/>
    <w:rsid w:val="00EB4600"/>
    <w:rsid w:val="00EB4B43"/>
    <w:rsid w:val="00EB51A7"/>
    <w:rsid w:val="00EC0A6E"/>
    <w:rsid w:val="00EC1248"/>
    <w:rsid w:val="00EC161C"/>
    <w:rsid w:val="00EC2163"/>
    <w:rsid w:val="00EC4382"/>
    <w:rsid w:val="00EC4696"/>
    <w:rsid w:val="00EC484E"/>
    <w:rsid w:val="00EC4D28"/>
    <w:rsid w:val="00EC4D9E"/>
    <w:rsid w:val="00EC596F"/>
    <w:rsid w:val="00EC6101"/>
    <w:rsid w:val="00EC774E"/>
    <w:rsid w:val="00EC789D"/>
    <w:rsid w:val="00ED008A"/>
    <w:rsid w:val="00ED00FF"/>
    <w:rsid w:val="00ED0AC0"/>
    <w:rsid w:val="00ED11D6"/>
    <w:rsid w:val="00ED1EA3"/>
    <w:rsid w:val="00ED30BD"/>
    <w:rsid w:val="00ED35B7"/>
    <w:rsid w:val="00ED4823"/>
    <w:rsid w:val="00ED6151"/>
    <w:rsid w:val="00ED64DC"/>
    <w:rsid w:val="00ED6F4D"/>
    <w:rsid w:val="00ED7831"/>
    <w:rsid w:val="00EE1AFF"/>
    <w:rsid w:val="00EE282F"/>
    <w:rsid w:val="00EE3ABB"/>
    <w:rsid w:val="00EE4A04"/>
    <w:rsid w:val="00EF07D4"/>
    <w:rsid w:val="00EF12E9"/>
    <w:rsid w:val="00EF2AEC"/>
    <w:rsid w:val="00EF2B23"/>
    <w:rsid w:val="00EF3488"/>
    <w:rsid w:val="00EF40F4"/>
    <w:rsid w:val="00EF4157"/>
    <w:rsid w:val="00EF472A"/>
    <w:rsid w:val="00EF528A"/>
    <w:rsid w:val="00EF5B92"/>
    <w:rsid w:val="00EF6158"/>
    <w:rsid w:val="00EF664B"/>
    <w:rsid w:val="00EF67BD"/>
    <w:rsid w:val="00F00052"/>
    <w:rsid w:val="00F0235D"/>
    <w:rsid w:val="00F02A14"/>
    <w:rsid w:val="00F0356D"/>
    <w:rsid w:val="00F045B3"/>
    <w:rsid w:val="00F04E87"/>
    <w:rsid w:val="00F04E9D"/>
    <w:rsid w:val="00F056E6"/>
    <w:rsid w:val="00F06605"/>
    <w:rsid w:val="00F10E75"/>
    <w:rsid w:val="00F11A07"/>
    <w:rsid w:val="00F12295"/>
    <w:rsid w:val="00F13ADE"/>
    <w:rsid w:val="00F1550B"/>
    <w:rsid w:val="00F1569F"/>
    <w:rsid w:val="00F15BF3"/>
    <w:rsid w:val="00F217FD"/>
    <w:rsid w:val="00F22632"/>
    <w:rsid w:val="00F2316D"/>
    <w:rsid w:val="00F23FC0"/>
    <w:rsid w:val="00F24D80"/>
    <w:rsid w:val="00F271C1"/>
    <w:rsid w:val="00F30A26"/>
    <w:rsid w:val="00F3114E"/>
    <w:rsid w:val="00F3153F"/>
    <w:rsid w:val="00F31C09"/>
    <w:rsid w:val="00F31D50"/>
    <w:rsid w:val="00F332C7"/>
    <w:rsid w:val="00F336A4"/>
    <w:rsid w:val="00F34A4B"/>
    <w:rsid w:val="00F356A9"/>
    <w:rsid w:val="00F400CA"/>
    <w:rsid w:val="00F41422"/>
    <w:rsid w:val="00F41776"/>
    <w:rsid w:val="00F449B4"/>
    <w:rsid w:val="00F46F4A"/>
    <w:rsid w:val="00F47A32"/>
    <w:rsid w:val="00F504D6"/>
    <w:rsid w:val="00F519C4"/>
    <w:rsid w:val="00F55FA2"/>
    <w:rsid w:val="00F566E1"/>
    <w:rsid w:val="00F566EC"/>
    <w:rsid w:val="00F57D72"/>
    <w:rsid w:val="00F60441"/>
    <w:rsid w:val="00F60756"/>
    <w:rsid w:val="00F60FFE"/>
    <w:rsid w:val="00F6165D"/>
    <w:rsid w:val="00F617A0"/>
    <w:rsid w:val="00F61E49"/>
    <w:rsid w:val="00F63CF3"/>
    <w:rsid w:val="00F649E6"/>
    <w:rsid w:val="00F64BBD"/>
    <w:rsid w:val="00F655E8"/>
    <w:rsid w:val="00F65E22"/>
    <w:rsid w:val="00F675BB"/>
    <w:rsid w:val="00F701F0"/>
    <w:rsid w:val="00F70ACA"/>
    <w:rsid w:val="00F710E7"/>
    <w:rsid w:val="00F723E9"/>
    <w:rsid w:val="00F740D8"/>
    <w:rsid w:val="00F74FB2"/>
    <w:rsid w:val="00F76179"/>
    <w:rsid w:val="00F76DA5"/>
    <w:rsid w:val="00F76DDC"/>
    <w:rsid w:val="00F77ABD"/>
    <w:rsid w:val="00F77F0B"/>
    <w:rsid w:val="00F809EF"/>
    <w:rsid w:val="00F80F5B"/>
    <w:rsid w:val="00F8342E"/>
    <w:rsid w:val="00F8644A"/>
    <w:rsid w:val="00F86AAF"/>
    <w:rsid w:val="00F90252"/>
    <w:rsid w:val="00F90D0F"/>
    <w:rsid w:val="00F91EA3"/>
    <w:rsid w:val="00F9375F"/>
    <w:rsid w:val="00F94888"/>
    <w:rsid w:val="00F9496C"/>
    <w:rsid w:val="00F959AB"/>
    <w:rsid w:val="00F95FAB"/>
    <w:rsid w:val="00F9638E"/>
    <w:rsid w:val="00FA11E5"/>
    <w:rsid w:val="00FA203C"/>
    <w:rsid w:val="00FA265A"/>
    <w:rsid w:val="00FA27B5"/>
    <w:rsid w:val="00FA34CD"/>
    <w:rsid w:val="00FA40FC"/>
    <w:rsid w:val="00FA5537"/>
    <w:rsid w:val="00FA593A"/>
    <w:rsid w:val="00FA59E3"/>
    <w:rsid w:val="00FA5FBD"/>
    <w:rsid w:val="00FA6AB8"/>
    <w:rsid w:val="00FA6B52"/>
    <w:rsid w:val="00FB2F11"/>
    <w:rsid w:val="00FB2FB1"/>
    <w:rsid w:val="00FB37AB"/>
    <w:rsid w:val="00FB5314"/>
    <w:rsid w:val="00FB573C"/>
    <w:rsid w:val="00FB77C1"/>
    <w:rsid w:val="00FC124F"/>
    <w:rsid w:val="00FC2B13"/>
    <w:rsid w:val="00FC44EB"/>
    <w:rsid w:val="00FC4ED7"/>
    <w:rsid w:val="00FC5C67"/>
    <w:rsid w:val="00FC5D30"/>
    <w:rsid w:val="00FC680D"/>
    <w:rsid w:val="00FD0343"/>
    <w:rsid w:val="00FD0721"/>
    <w:rsid w:val="00FD120C"/>
    <w:rsid w:val="00FD3898"/>
    <w:rsid w:val="00FD3F6F"/>
    <w:rsid w:val="00FD5005"/>
    <w:rsid w:val="00FD7121"/>
    <w:rsid w:val="00FE3FAB"/>
    <w:rsid w:val="00FE6801"/>
    <w:rsid w:val="00FE72A9"/>
    <w:rsid w:val="00FF06DD"/>
    <w:rsid w:val="00FF2056"/>
    <w:rsid w:val="00FF2EC4"/>
    <w:rsid w:val="00FF30B9"/>
    <w:rsid w:val="00FF430B"/>
    <w:rsid w:val="00FF560C"/>
    <w:rsid w:val="00FF5845"/>
    <w:rsid w:val="00FF602A"/>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Plain Text1"/>
    <w:qFormat/>
    <w:rsid w:val="00AB1F3D"/>
    <w:pPr>
      <w:spacing w:before="60" w:after="60"/>
    </w:pPr>
    <w:rPr>
      <w:rFonts w:ascii="Arial" w:hAnsi="Arial"/>
    </w:rPr>
  </w:style>
  <w:style w:type="paragraph" w:styleId="Heading1">
    <w:name w:val="heading 1"/>
    <w:aliases w:val="Topic Heading 1"/>
    <w:basedOn w:val="Normal"/>
    <w:next w:val="Normal"/>
    <w:link w:val="Heading1Char"/>
    <w:uiPriority w:val="99"/>
    <w:qFormat/>
    <w:rsid w:val="00466329"/>
    <w:pPr>
      <w:keepNext/>
      <w:numPr>
        <w:numId w:val="17"/>
      </w:numPr>
      <w:spacing w:before="120" w:after="0"/>
      <w:outlineLvl w:val="0"/>
    </w:pPr>
    <w:rPr>
      <w:b/>
      <w:color w:val="336699"/>
      <w:kern w:val="28"/>
      <w:sz w:val="24"/>
    </w:rPr>
  </w:style>
  <w:style w:type="paragraph" w:styleId="Heading2">
    <w:name w:val="heading 2"/>
    <w:aliases w:val="Topic Heading"/>
    <w:basedOn w:val="Normal"/>
    <w:next w:val="Normal"/>
    <w:link w:val="Heading2Char"/>
    <w:uiPriority w:val="99"/>
    <w:qFormat/>
    <w:rsid w:val="00466329"/>
    <w:pPr>
      <w:keepNext/>
      <w:numPr>
        <w:ilvl w:val="1"/>
        <w:numId w:val="17"/>
      </w:numPr>
      <w:spacing w:before="120" w:after="0"/>
      <w:ind w:left="0" w:firstLine="0"/>
      <w:outlineLvl w:val="1"/>
    </w:pPr>
    <w:rPr>
      <w:b/>
      <w:color w:val="336699"/>
      <w:sz w:val="24"/>
    </w:rPr>
  </w:style>
  <w:style w:type="paragraph" w:styleId="Heading3">
    <w:name w:val="heading 3"/>
    <w:aliases w:val="Topic Sub Heading"/>
    <w:basedOn w:val="Normal"/>
    <w:next w:val="Normal"/>
    <w:link w:val="Heading3Char"/>
    <w:uiPriority w:val="99"/>
    <w:qFormat/>
    <w:rsid w:val="00466329"/>
    <w:pPr>
      <w:keepNext/>
      <w:numPr>
        <w:ilvl w:val="2"/>
        <w:numId w:val="17"/>
      </w:numPr>
      <w:spacing w:before="260" w:after="20"/>
      <w:outlineLvl w:val="2"/>
    </w:pPr>
    <w:rPr>
      <w:b/>
      <w:color w:val="336699"/>
      <w:sz w:val="24"/>
    </w:rPr>
  </w:style>
  <w:style w:type="paragraph" w:styleId="Heading4">
    <w:name w:val="heading 4"/>
    <w:basedOn w:val="Normal"/>
    <w:next w:val="Normal"/>
    <w:link w:val="Heading4Char"/>
    <w:uiPriority w:val="99"/>
    <w:qFormat/>
    <w:rsid w:val="00466329"/>
    <w:pPr>
      <w:keepNext/>
      <w:numPr>
        <w:ilvl w:val="3"/>
        <w:numId w:val="17"/>
      </w:numPr>
      <w:spacing w:before="240" w:after="20"/>
      <w:outlineLvl w:val="3"/>
    </w:pPr>
    <w:rPr>
      <w:b/>
      <w:color w:val="336699"/>
      <w:sz w:val="24"/>
    </w:rPr>
  </w:style>
  <w:style w:type="paragraph" w:styleId="Heading5">
    <w:name w:val="heading 5"/>
    <w:basedOn w:val="Normal"/>
    <w:next w:val="Normal"/>
    <w:link w:val="Heading5Char"/>
    <w:uiPriority w:val="99"/>
    <w:qFormat/>
    <w:rsid w:val="00466329"/>
    <w:pPr>
      <w:numPr>
        <w:ilvl w:val="4"/>
        <w:numId w:val="17"/>
      </w:numPr>
      <w:spacing w:before="240"/>
      <w:outlineLvl w:val="4"/>
    </w:pPr>
  </w:style>
  <w:style w:type="paragraph" w:styleId="Heading6">
    <w:name w:val="heading 6"/>
    <w:basedOn w:val="Normal"/>
    <w:next w:val="Normal"/>
    <w:link w:val="Heading6Char"/>
    <w:uiPriority w:val="99"/>
    <w:qFormat/>
    <w:rsid w:val="00466329"/>
    <w:pPr>
      <w:numPr>
        <w:ilvl w:val="5"/>
        <w:numId w:val="17"/>
      </w:numPr>
      <w:spacing w:before="240"/>
      <w:outlineLvl w:val="5"/>
    </w:pPr>
    <w:rPr>
      <w:i/>
    </w:rPr>
  </w:style>
  <w:style w:type="paragraph" w:styleId="Heading7">
    <w:name w:val="heading 7"/>
    <w:basedOn w:val="Normal"/>
    <w:next w:val="Normal"/>
    <w:link w:val="Heading7Char"/>
    <w:uiPriority w:val="99"/>
    <w:qFormat/>
    <w:rsid w:val="00466329"/>
    <w:pPr>
      <w:numPr>
        <w:ilvl w:val="6"/>
        <w:numId w:val="17"/>
      </w:numPr>
      <w:spacing w:before="240"/>
      <w:outlineLvl w:val="6"/>
    </w:pPr>
  </w:style>
  <w:style w:type="paragraph" w:styleId="Heading8">
    <w:name w:val="heading 8"/>
    <w:basedOn w:val="Normal"/>
    <w:next w:val="Normal"/>
    <w:link w:val="Heading8Char"/>
    <w:uiPriority w:val="99"/>
    <w:qFormat/>
    <w:rsid w:val="00466329"/>
    <w:pPr>
      <w:numPr>
        <w:ilvl w:val="7"/>
        <w:numId w:val="17"/>
      </w:numPr>
      <w:spacing w:before="240"/>
      <w:outlineLvl w:val="7"/>
    </w:pPr>
    <w:rPr>
      <w:i/>
    </w:rPr>
  </w:style>
  <w:style w:type="paragraph" w:styleId="Heading9">
    <w:name w:val="heading 9"/>
    <w:basedOn w:val="Normal"/>
    <w:next w:val="Normal"/>
    <w:link w:val="Heading9Char"/>
    <w:uiPriority w:val="99"/>
    <w:qFormat/>
    <w:rsid w:val="00466329"/>
    <w:pPr>
      <w:numPr>
        <w:ilvl w:val="8"/>
        <w:numId w:val="17"/>
      </w:num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pic Heading 1 Char"/>
    <w:link w:val="Heading1"/>
    <w:uiPriority w:val="99"/>
    <w:locked/>
    <w:rsid w:val="001D68C9"/>
    <w:rPr>
      <w:rFonts w:ascii="Arial" w:hAnsi="Arial"/>
      <w:b/>
      <w:color w:val="336699"/>
      <w:kern w:val="28"/>
      <w:sz w:val="24"/>
      <w:szCs w:val="20"/>
    </w:rPr>
  </w:style>
  <w:style w:type="character" w:customStyle="1" w:styleId="Heading2Char">
    <w:name w:val="Heading 2 Char"/>
    <w:aliases w:val="Topic Heading Char"/>
    <w:link w:val="Heading2"/>
    <w:uiPriority w:val="99"/>
    <w:locked/>
    <w:rsid w:val="001D68C9"/>
    <w:rPr>
      <w:rFonts w:ascii="Arial" w:hAnsi="Arial"/>
      <w:b/>
      <w:color w:val="336699"/>
      <w:sz w:val="24"/>
      <w:szCs w:val="20"/>
    </w:rPr>
  </w:style>
  <w:style w:type="character" w:customStyle="1" w:styleId="Heading3Char">
    <w:name w:val="Heading 3 Char"/>
    <w:aliases w:val="Topic Sub Heading Char"/>
    <w:link w:val="Heading3"/>
    <w:uiPriority w:val="99"/>
    <w:locked/>
    <w:rsid w:val="001D68C9"/>
    <w:rPr>
      <w:rFonts w:ascii="Arial" w:hAnsi="Arial"/>
      <w:b/>
      <w:color w:val="336699"/>
      <w:sz w:val="24"/>
      <w:szCs w:val="20"/>
    </w:rPr>
  </w:style>
  <w:style w:type="character" w:customStyle="1" w:styleId="Heading4Char">
    <w:name w:val="Heading 4 Char"/>
    <w:link w:val="Heading4"/>
    <w:uiPriority w:val="99"/>
    <w:locked/>
    <w:rsid w:val="001D68C9"/>
    <w:rPr>
      <w:rFonts w:ascii="Arial" w:hAnsi="Arial"/>
      <w:b/>
      <w:color w:val="336699"/>
      <w:sz w:val="24"/>
      <w:szCs w:val="20"/>
    </w:rPr>
  </w:style>
  <w:style w:type="character" w:customStyle="1" w:styleId="Heading5Char">
    <w:name w:val="Heading 5 Char"/>
    <w:link w:val="Heading5"/>
    <w:uiPriority w:val="99"/>
    <w:locked/>
    <w:rsid w:val="001D68C9"/>
    <w:rPr>
      <w:rFonts w:ascii="Arial" w:hAnsi="Arial"/>
      <w:sz w:val="20"/>
      <w:szCs w:val="20"/>
    </w:rPr>
  </w:style>
  <w:style w:type="character" w:customStyle="1" w:styleId="Heading6Char">
    <w:name w:val="Heading 6 Char"/>
    <w:link w:val="Heading6"/>
    <w:uiPriority w:val="99"/>
    <w:locked/>
    <w:rsid w:val="001D68C9"/>
    <w:rPr>
      <w:rFonts w:ascii="Arial" w:hAnsi="Arial"/>
      <w:i/>
      <w:sz w:val="20"/>
      <w:szCs w:val="20"/>
    </w:rPr>
  </w:style>
  <w:style w:type="character" w:customStyle="1" w:styleId="Heading7Char">
    <w:name w:val="Heading 7 Char"/>
    <w:link w:val="Heading7"/>
    <w:uiPriority w:val="99"/>
    <w:locked/>
    <w:rsid w:val="001D68C9"/>
    <w:rPr>
      <w:rFonts w:ascii="Arial" w:hAnsi="Arial"/>
      <w:sz w:val="20"/>
      <w:szCs w:val="20"/>
    </w:rPr>
  </w:style>
  <w:style w:type="character" w:customStyle="1" w:styleId="Heading8Char">
    <w:name w:val="Heading 8 Char"/>
    <w:link w:val="Heading8"/>
    <w:uiPriority w:val="99"/>
    <w:locked/>
    <w:rsid w:val="001D68C9"/>
    <w:rPr>
      <w:rFonts w:ascii="Arial" w:hAnsi="Arial"/>
      <w:i/>
      <w:sz w:val="20"/>
      <w:szCs w:val="20"/>
    </w:rPr>
  </w:style>
  <w:style w:type="character" w:customStyle="1" w:styleId="Heading9Char">
    <w:name w:val="Heading 9 Char"/>
    <w:link w:val="Heading9"/>
    <w:uiPriority w:val="99"/>
    <w:locked/>
    <w:rsid w:val="001D68C9"/>
    <w:rPr>
      <w:rFonts w:ascii="Arial" w:hAnsi="Arial"/>
      <w:i/>
      <w:sz w:val="18"/>
      <w:szCs w:val="20"/>
    </w:rPr>
  </w:style>
  <w:style w:type="paragraph" w:styleId="Header">
    <w:name w:val="header"/>
    <w:basedOn w:val="Normal"/>
    <w:link w:val="HeaderChar"/>
    <w:uiPriority w:val="99"/>
    <w:rsid w:val="001658BB"/>
    <w:pPr>
      <w:tabs>
        <w:tab w:val="center" w:pos="4320"/>
        <w:tab w:val="right" w:pos="8640"/>
      </w:tabs>
    </w:pPr>
  </w:style>
  <w:style w:type="character" w:customStyle="1" w:styleId="HeaderChar">
    <w:name w:val="Header Char"/>
    <w:link w:val="Header"/>
    <w:uiPriority w:val="99"/>
    <w:semiHidden/>
    <w:locked/>
    <w:rsid w:val="001D68C9"/>
    <w:rPr>
      <w:rFonts w:ascii="Arial" w:hAnsi="Arial" w:cs="Times New Roman"/>
      <w:sz w:val="20"/>
      <w:szCs w:val="20"/>
    </w:rPr>
  </w:style>
  <w:style w:type="paragraph" w:styleId="Footer">
    <w:name w:val="footer"/>
    <w:basedOn w:val="Normal"/>
    <w:link w:val="FooterChar"/>
    <w:uiPriority w:val="99"/>
    <w:rsid w:val="001658BB"/>
    <w:pPr>
      <w:tabs>
        <w:tab w:val="center" w:pos="4320"/>
        <w:tab w:val="right" w:pos="8640"/>
      </w:tabs>
    </w:pPr>
  </w:style>
  <w:style w:type="character" w:customStyle="1" w:styleId="FooterChar">
    <w:name w:val="Footer Char"/>
    <w:link w:val="Footer"/>
    <w:uiPriority w:val="99"/>
    <w:semiHidden/>
    <w:locked/>
    <w:rsid w:val="001D68C9"/>
    <w:rPr>
      <w:rFonts w:ascii="Arial" w:hAnsi="Arial" w:cs="Times New Roman"/>
      <w:sz w:val="20"/>
      <w:szCs w:val="20"/>
    </w:rPr>
  </w:style>
  <w:style w:type="table" w:styleId="TableGrid">
    <w:name w:val="Table Grid"/>
    <w:basedOn w:val="TableNormal"/>
    <w:uiPriority w:val="99"/>
    <w:rsid w:val="007B5AC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
    <w:name w:val="Endofdoc"/>
    <w:basedOn w:val="Normal"/>
    <w:uiPriority w:val="99"/>
    <w:rsid w:val="007B5AC2"/>
    <w:pPr>
      <w:pBdr>
        <w:top w:val="single" w:sz="6" w:space="1" w:color="auto"/>
        <w:bottom w:val="single" w:sz="6" w:space="1" w:color="auto"/>
      </w:pBdr>
      <w:spacing w:before="120" w:after="120"/>
      <w:jc w:val="center"/>
    </w:pPr>
  </w:style>
  <w:style w:type="paragraph" w:customStyle="1" w:styleId="FormHeading">
    <w:name w:val="Form Heading"/>
    <w:basedOn w:val="Normal"/>
    <w:autoRedefine/>
    <w:uiPriority w:val="99"/>
    <w:rsid w:val="00B55D0E"/>
    <w:pPr>
      <w:jc w:val="center"/>
    </w:pPr>
    <w:rPr>
      <w:rFonts w:ascii="Helvetica" w:hAnsi="Helvetica"/>
      <w:b/>
      <w:color w:val="000000"/>
      <w:sz w:val="32"/>
    </w:rPr>
  </w:style>
  <w:style w:type="paragraph" w:styleId="TOC4">
    <w:name w:val="toc 4"/>
    <w:basedOn w:val="Normal"/>
    <w:next w:val="Normal"/>
    <w:uiPriority w:val="99"/>
    <w:semiHidden/>
    <w:rsid w:val="0047194E"/>
    <w:pPr>
      <w:tabs>
        <w:tab w:val="right" w:leader="dot" w:pos="9638"/>
      </w:tabs>
      <w:spacing w:after="0"/>
      <w:ind w:left="658"/>
    </w:pPr>
  </w:style>
  <w:style w:type="paragraph" w:customStyle="1" w:styleId="celltext">
    <w:name w:val="cell text"/>
    <w:uiPriority w:val="99"/>
    <w:rsid w:val="0047194E"/>
    <w:pPr>
      <w:spacing w:before="60" w:after="60"/>
    </w:pPr>
    <w:rPr>
      <w:rFonts w:ascii="Arial" w:hAnsi="Arial"/>
      <w:lang w:val="en-AU"/>
    </w:rPr>
  </w:style>
  <w:style w:type="paragraph" w:customStyle="1" w:styleId="controlsheettext">
    <w:name w:val="control sheet text"/>
    <w:basedOn w:val="Normal"/>
    <w:autoRedefine/>
    <w:uiPriority w:val="99"/>
    <w:rsid w:val="0047194E"/>
    <w:pPr>
      <w:tabs>
        <w:tab w:val="left" w:pos="2835"/>
      </w:tabs>
    </w:pPr>
    <w:rPr>
      <w:b/>
    </w:rPr>
  </w:style>
  <w:style w:type="paragraph" w:customStyle="1" w:styleId="controlpagetitle">
    <w:name w:val="controlpagetitle"/>
    <w:basedOn w:val="Title"/>
    <w:uiPriority w:val="99"/>
    <w:rsid w:val="0047194E"/>
    <w:pPr>
      <w:spacing w:before="120" w:after="120"/>
      <w:jc w:val="left"/>
      <w:outlineLvl w:val="9"/>
    </w:pPr>
    <w:rPr>
      <w:rFonts w:cs="Times New Roman"/>
      <w:b w:val="0"/>
      <w:bCs w:val="0"/>
      <w:color w:val="FF9933"/>
      <w:spacing w:val="-10"/>
      <w:sz w:val="24"/>
      <w:szCs w:val="20"/>
    </w:rPr>
  </w:style>
  <w:style w:type="paragraph" w:styleId="Title">
    <w:name w:val="Title"/>
    <w:aliases w:val="Document Description"/>
    <w:basedOn w:val="Normal"/>
    <w:link w:val="TitleChar"/>
    <w:uiPriority w:val="99"/>
    <w:qFormat/>
    <w:rsid w:val="0047194E"/>
    <w:pPr>
      <w:spacing w:before="240"/>
      <w:jc w:val="center"/>
      <w:outlineLvl w:val="0"/>
    </w:pPr>
    <w:rPr>
      <w:rFonts w:cs="Arial"/>
      <w:b/>
      <w:bCs/>
      <w:kern w:val="28"/>
      <w:sz w:val="32"/>
      <w:szCs w:val="32"/>
    </w:rPr>
  </w:style>
  <w:style w:type="character" w:customStyle="1" w:styleId="TitleChar">
    <w:name w:val="Title Char"/>
    <w:aliases w:val="Document Description Char"/>
    <w:link w:val="Title"/>
    <w:uiPriority w:val="99"/>
    <w:locked/>
    <w:rsid w:val="001D68C9"/>
    <w:rPr>
      <w:rFonts w:ascii="Cambria" w:hAnsi="Cambria" w:cs="Times New Roman"/>
      <w:b/>
      <w:bCs/>
      <w:kern w:val="28"/>
      <w:sz w:val="32"/>
      <w:szCs w:val="32"/>
    </w:rPr>
  </w:style>
  <w:style w:type="paragraph" w:customStyle="1" w:styleId="CellInstructionText">
    <w:name w:val="Cell Instruction Text"/>
    <w:basedOn w:val="Normal"/>
    <w:uiPriority w:val="99"/>
    <w:rsid w:val="006B1BBA"/>
    <w:pPr>
      <w:spacing w:before="0" w:after="0"/>
    </w:pPr>
    <w:rPr>
      <w:i/>
      <w:color w:val="0000FF"/>
    </w:rPr>
  </w:style>
  <w:style w:type="paragraph" w:customStyle="1" w:styleId="NormalInstructionText">
    <w:name w:val="Normal Instruction Text"/>
    <w:basedOn w:val="Normal"/>
    <w:link w:val="NormalInstructionTextChar"/>
    <w:uiPriority w:val="99"/>
    <w:rsid w:val="003852D8"/>
    <w:rPr>
      <w:i/>
      <w:vanish/>
      <w:color w:val="0000FF"/>
    </w:rPr>
  </w:style>
  <w:style w:type="paragraph" w:styleId="BodyText">
    <w:name w:val="Body Text"/>
    <w:basedOn w:val="Normal"/>
    <w:link w:val="BodyTextChar"/>
    <w:uiPriority w:val="99"/>
    <w:rsid w:val="00466329"/>
    <w:pPr>
      <w:spacing w:after="120"/>
    </w:pPr>
  </w:style>
  <w:style w:type="character" w:customStyle="1" w:styleId="BodyTextChar">
    <w:name w:val="Body Text Char"/>
    <w:link w:val="BodyText"/>
    <w:uiPriority w:val="99"/>
    <w:locked/>
    <w:rsid w:val="00CB00A6"/>
    <w:rPr>
      <w:rFonts w:ascii="Arial" w:hAnsi="Arial" w:cs="Times New Roman"/>
      <w:lang w:val="en-US" w:eastAsia="en-US"/>
    </w:rPr>
  </w:style>
  <w:style w:type="paragraph" w:styleId="BalloonText">
    <w:name w:val="Balloon Text"/>
    <w:basedOn w:val="Normal"/>
    <w:link w:val="BalloonTextChar"/>
    <w:uiPriority w:val="99"/>
    <w:semiHidden/>
    <w:rsid w:val="004920E7"/>
    <w:rPr>
      <w:rFonts w:ascii="Tahoma" w:hAnsi="Tahoma" w:cs="Tahoma"/>
      <w:sz w:val="16"/>
      <w:szCs w:val="16"/>
    </w:rPr>
  </w:style>
  <w:style w:type="character" w:customStyle="1" w:styleId="BalloonTextChar">
    <w:name w:val="Balloon Text Char"/>
    <w:link w:val="BalloonText"/>
    <w:uiPriority w:val="99"/>
    <w:semiHidden/>
    <w:locked/>
    <w:rsid w:val="001D68C9"/>
    <w:rPr>
      <w:rFonts w:cs="Times New Roman"/>
      <w:sz w:val="2"/>
    </w:rPr>
  </w:style>
  <w:style w:type="paragraph" w:styleId="ListBullet2">
    <w:name w:val="List Bullet 2"/>
    <w:basedOn w:val="Normal"/>
    <w:uiPriority w:val="99"/>
    <w:rsid w:val="00CB00A6"/>
    <w:pPr>
      <w:numPr>
        <w:numId w:val="18"/>
      </w:numPr>
    </w:pPr>
  </w:style>
  <w:style w:type="paragraph" w:customStyle="1" w:styleId="CellText0">
    <w:name w:val="Cell Text"/>
    <w:uiPriority w:val="99"/>
    <w:rsid w:val="00CB00A6"/>
    <w:pPr>
      <w:spacing w:before="60" w:after="60"/>
    </w:pPr>
    <w:rPr>
      <w:rFonts w:ascii="Arial" w:hAnsi="Arial"/>
      <w:lang w:val="en-AU"/>
    </w:rPr>
  </w:style>
  <w:style w:type="paragraph" w:customStyle="1" w:styleId="CellHeading">
    <w:name w:val="Cell Heading"/>
    <w:basedOn w:val="CellText0"/>
    <w:next w:val="CellText0"/>
    <w:uiPriority w:val="99"/>
    <w:rsid w:val="00CB00A6"/>
    <w:rPr>
      <w:b/>
    </w:rPr>
  </w:style>
  <w:style w:type="paragraph" w:styleId="FootnoteText">
    <w:name w:val="footnote text"/>
    <w:basedOn w:val="Normal"/>
    <w:link w:val="FootnoteTextChar"/>
    <w:uiPriority w:val="99"/>
    <w:semiHidden/>
    <w:rsid w:val="00CB00A6"/>
  </w:style>
  <w:style w:type="character" w:customStyle="1" w:styleId="FootnoteTextChar">
    <w:name w:val="Footnote Text Char"/>
    <w:link w:val="FootnoteText"/>
    <w:uiPriority w:val="99"/>
    <w:semiHidden/>
    <w:locked/>
    <w:rsid w:val="001D68C9"/>
    <w:rPr>
      <w:rFonts w:ascii="Arial" w:hAnsi="Arial" w:cs="Times New Roman"/>
      <w:sz w:val="20"/>
      <w:szCs w:val="20"/>
    </w:rPr>
  </w:style>
  <w:style w:type="character" w:styleId="FootnoteReference">
    <w:name w:val="footnote reference"/>
    <w:uiPriority w:val="99"/>
    <w:semiHidden/>
    <w:rsid w:val="00CB00A6"/>
    <w:rPr>
      <w:rFonts w:cs="Times New Roman"/>
      <w:vertAlign w:val="superscript"/>
    </w:rPr>
  </w:style>
  <w:style w:type="character" w:customStyle="1" w:styleId="NormalInstructionTextChar">
    <w:name w:val="Normal Instruction Text Char"/>
    <w:link w:val="NormalInstructionText"/>
    <w:uiPriority w:val="99"/>
    <w:locked/>
    <w:rsid w:val="003C46C3"/>
    <w:rPr>
      <w:i/>
      <w:vanish/>
      <w:color w:val="0000FF"/>
      <w:lang w:val="en-US" w:eastAsia="en-US"/>
    </w:rPr>
  </w:style>
  <w:style w:type="paragraph" w:styleId="BodyText3">
    <w:name w:val="Body Text 3"/>
    <w:basedOn w:val="Normal"/>
    <w:link w:val="BodyText3Char"/>
    <w:uiPriority w:val="99"/>
    <w:rsid w:val="00CA3E8A"/>
    <w:pPr>
      <w:spacing w:after="120"/>
    </w:pPr>
    <w:rPr>
      <w:sz w:val="16"/>
      <w:szCs w:val="16"/>
    </w:rPr>
  </w:style>
  <w:style w:type="character" w:customStyle="1" w:styleId="BodyText3Char">
    <w:name w:val="Body Text 3 Char"/>
    <w:link w:val="BodyText3"/>
    <w:uiPriority w:val="99"/>
    <w:semiHidden/>
    <w:locked/>
    <w:rsid w:val="001D68C9"/>
    <w:rPr>
      <w:rFonts w:ascii="Arial" w:hAnsi="Arial" w:cs="Times New Roman"/>
      <w:sz w:val="16"/>
      <w:szCs w:val="16"/>
    </w:rPr>
  </w:style>
  <w:style w:type="character" w:styleId="Hyperlink">
    <w:name w:val="Hyperlink"/>
    <w:uiPriority w:val="99"/>
    <w:rsid w:val="001B0886"/>
    <w:rPr>
      <w:rFonts w:cs="Times New Roman"/>
      <w:color w:val="0000FF"/>
      <w:u w:val="single"/>
    </w:rPr>
  </w:style>
  <w:style w:type="character" w:styleId="FollowedHyperlink">
    <w:name w:val="FollowedHyperlink"/>
    <w:uiPriority w:val="99"/>
    <w:rsid w:val="00EC1248"/>
    <w:rPr>
      <w:rFonts w:cs="Times New Roman"/>
      <w:color w:val="auto"/>
      <w:u w:val="single"/>
    </w:rPr>
  </w:style>
  <w:style w:type="paragraph" w:styleId="ListParagraph">
    <w:name w:val="List Paragraph"/>
    <w:basedOn w:val="Normal"/>
    <w:uiPriority w:val="99"/>
    <w:qFormat/>
    <w:rsid w:val="0061646A"/>
    <w:pPr>
      <w:ind w:left="720"/>
    </w:pPr>
  </w:style>
  <w:style w:type="numbering" w:styleId="111111">
    <w:name w:val="Outline List 2"/>
    <w:basedOn w:val="NoList"/>
    <w:uiPriority w:val="99"/>
    <w:semiHidden/>
    <w:unhideWhenUsed/>
    <w:locked/>
    <w:rsid w:val="0022076B"/>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Plain Text1"/>
    <w:qFormat/>
    <w:rsid w:val="00AB1F3D"/>
    <w:pPr>
      <w:spacing w:before="60" w:after="60"/>
    </w:pPr>
    <w:rPr>
      <w:rFonts w:ascii="Arial" w:hAnsi="Arial"/>
    </w:rPr>
  </w:style>
  <w:style w:type="paragraph" w:styleId="Heading1">
    <w:name w:val="heading 1"/>
    <w:aliases w:val="Topic Heading 1"/>
    <w:basedOn w:val="Normal"/>
    <w:next w:val="Normal"/>
    <w:link w:val="Heading1Char"/>
    <w:uiPriority w:val="99"/>
    <w:qFormat/>
    <w:rsid w:val="00466329"/>
    <w:pPr>
      <w:keepNext/>
      <w:numPr>
        <w:numId w:val="17"/>
      </w:numPr>
      <w:spacing w:before="120" w:after="0"/>
      <w:outlineLvl w:val="0"/>
    </w:pPr>
    <w:rPr>
      <w:b/>
      <w:color w:val="336699"/>
      <w:kern w:val="28"/>
      <w:sz w:val="24"/>
    </w:rPr>
  </w:style>
  <w:style w:type="paragraph" w:styleId="Heading2">
    <w:name w:val="heading 2"/>
    <w:aliases w:val="Topic Heading"/>
    <w:basedOn w:val="Normal"/>
    <w:next w:val="Normal"/>
    <w:link w:val="Heading2Char"/>
    <w:uiPriority w:val="99"/>
    <w:qFormat/>
    <w:rsid w:val="00466329"/>
    <w:pPr>
      <w:keepNext/>
      <w:numPr>
        <w:ilvl w:val="1"/>
        <w:numId w:val="17"/>
      </w:numPr>
      <w:spacing w:before="120" w:after="0"/>
      <w:ind w:left="0" w:firstLine="0"/>
      <w:outlineLvl w:val="1"/>
    </w:pPr>
    <w:rPr>
      <w:b/>
      <w:color w:val="336699"/>
      <w:sz w:val="24"/>
    </w:rPr>
  </w:style>
  <w:style w:type="paragraph" w:styleId="Heading3">
    <w:name w:val="heading 3"/>
    <w:aliases w:val="Topic Sub Heading"/>
    <w:basedOn w:val="Normal"/>
    <w:next w:val="Normal"/>
    <w:link w:val="Heading3Char"/>
    <w:uiPriority w:val="99"/>
    <w:qFormat/>
    <w:rsid w:val="00466329"/>
    <w:pPr>
      <w:keepNext/>
      <w:numPr>
        <w:ilvl w:val="2"/>
        <w:numId w:val="17"/>
      </w:numPr>
      <w:spacing w:before="260" w:after="20"/>
      <w:outlineLvl w:val="2"/>
    </w:pPr>
    <w:rPr>
      <w:b/>
      <w:color w:val="336699"/>
      <w:sz w:val="24"/>
    </w:rPr>
  </w:style>
  <w:style w:type="paragraph" w:styleId="Heading4">
    <w:name w:val="heading 4"/>
    <w:basedOn w:val="Normal"/>
    <w:next w:val="Normal"/>
    <w:link w:val="Heading4Char"/>
    <w:uiPriority w:val="99"/>
    <w:qFormat/>
    <w:rsid w:val="00466329"/>
    <w:pPr>
      <w:keepNext/>
      <w:numPr>
        <w:ilvl w:val="3"/>
        <w:numId w:val="17"/>
      </w:numPr>
      <w:spacing w:before="240" w:after="20"/>
      <w:outlineLvl w:val="3"/>
    </w:pPr>
    <w:rPr>
      <w:b/>
      <w:color w:val="336699"/>
      <w:sz w:val="24"/>
    </w:rPr>
  </w:style>
  <w:style w:type="paragraph" w:styleId="Heading5">
    <w:name w:val="heading 5"/>
    <w:basedOn w:val="Normal"/>
    <w:next w:val="Normal"/>
    <w:link w:val="Heading5Char"/>
    <w:uiPriority w:val="99"/>
    <w:qFormat/>
    <w:rsid w:val="00466329"/>
    <w:pPr>
      <w:numPr>
        <w:ilvl w:val="4"/>
        <w:numId w:val="17"/>
      </w:numPr>
      <w:spacing w:before="240"/>
      <w:outlineLvl w:val="4"/>
    </w:pPr>
  </w:style>
  <w:style w:type="paragraph" w:styleId="Heading6">
    <w:name w:val="heading 6"/>
    <w:basedOn w:val="Normal"/>
    <w:next w:val="Normal"/>
    <w:link w:val="Heading6Char"/>
    <w:uiPriority w:val="99"/>
    <w:qFormat/>
    <w:rsid w:val="00466329"/>
    <w:pPr>
      <w:numPr>
        <w:ilvl w:val="5"/>
        <w:numId w:val="17"/>
      </w:numPr>
      <w:spacing w:before="240"/>
      <w:outlineLvl w:val="5"/>
    </w:pPr>
    <w:rPr>
      <w:i/>
    </w:rPr>
  </w:style>
  <w:style w:type="paragraph" w:styleId="Heading7">
    <w:name w:val="heading 7"/>
    <w:basedOn w:val="Normal"/>
    <w:next w:val="Normal"/>
    <w:link w:val="Heading7Char"/>
    <w:uiPriority w:val="99"/>
    <w:qFormat/>
    <w:rsid w:val="00466329"/>
    <w:pPr>
      <w:numPr>
        <w:ilvl w:val="6"/>
        <w:numId w:val="17"/>
      </w:numPr>
      <w:spacing w:before="240"/>
      <w:outlineLvl w:val="6"/>
    </w:pPr>
  </w:style>
  <w:style w:type="paragraph" w:styleId="Heading8">
    <w:name w:val="heading 8"/>
    <w:basedOn w:val="Normal"/>
    <w:next w:val="Normal"/>
    <w:link w:val="Heading8Char"/>
    <w:uiPriority w:val="99"/>
    <w:qFormat/>
    <w:rsid w:val="00466329"/>
    <w:pPr>
      <w:numPr>
        <w:ilvl w:val="7"/>
        <w:numId w:val="17"/>
      </w:numPr>
      <w:spacing w:before="240"/>
      <w:outlineLvl w:val="7"/>
    </w:pPr>
    <w:rPr>
      <w:i/>
    </w:rPr>
  </w:style>
  <w:style w:type="paragraph" w:styleId="Heading9">
    <w:name w:val="heading 9"/>
    <w:basedOn w:val="Normal"/>
    <w:next w:val="Normal"/>
    <w:link w:val="Heading9Char"/>
    <w:uiPriority w:val="99"/>
    <w:qFormat/>
    <w:rsid w:val="00466329"/>
    <w:pPr>
      <w:numPr>
        <w:ilvl w:val="8"/>
        <w:numId w:val="17"/>
      </w:num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pic Heading 1 Char"/>
    <w:link w:val="Heading1"/>
    <w:uiPriority w:val="99"/>
    <w:locked/>
    <w:rsid w:val="001D68C9"/>
    <w:rPr>
      <w:rFonts w:ascii="Arial" w:hAnsi="Arial"/>
      <w:b/>
      <w:color w:val="336699"/>
      <w:kern w:val="28"/>
      <w:sz w:val="24"/>
      <w:szCs w:val="20"/>
    </w:rPr>
  </w:style>
  <w:style w:type="character" w:customStyle="1" w:styleId="Heading2Char">
    <w:name w:val="Heading 2 Char"/>
    <w:aliases w:val="Topic Heading Char"/>
    <w:link w:val="Heading2"/>
    <w:uiPriority w:val="99"/>
    <w:locked/>
    <w:rsid w:val="001D68C9"/>
    <w:rPr>
      <w:rFonts w:ascii="Arial" w:hAnsi="Arial"/>
      <w:b/>
      <w:color w:val="336699"/>
      <w:sz w:val="24"/>
      <w:szCs w:val="20"/>
    </w:rPr>
  </w:style>
  <w:style w:type="character" w:customStyle="1" w:styleId="Heading3Char">
    <w:name w:val="Heading 3 Char"/>
    <w:aliases w:val="Topic Sub Heading Char"/>
    <w:link w:val="Heading3"/>
    <w:uiPriority w:val="99"/>
    <w:locked/>
    <w:rsid w:val="001D68C9"/>
    <w:rPr>
      <w:rFonts w:ascii="Arial" w:hAnsi="Arial"/>
      <w:b/>
      <w:color w:val="336699"/>
      <w:sz w:val="24"/>
      <w:szCs w:val="20"/>
    </w:rPr>
  </w:style>
  <w:style w:type="character" w:customStyle="1" w:styleId="Heading4Char">
    <w:name w:val="Heading 4 Char"/>
    <w:link w:val="Heading4"/>
    <w:uiPriority w:val="99"/>
    <w:locked/>
    <w:rsid w:val="001D68C9"/>
    <w:rPr>
      <w:rFonts w:ascii="Arial" w:hAnsi="Arial"/>
      <w:b/>
      <w:color w:val="336699"/>
      <w:sz w:val="24"/>
      <w:szCs w:val="20"/>
    </w:rPr>
  </w:style>
  <w:style w:type="character" w:customStyle="1" w:styleId="Heading5Char">
    <w:name w:val="Heading 5 Char"/>
    <w:link w:val="Heading5"/>
    <w:uiPriority w:val="99"/>
    <w:locked/>
    <w:rsid w:val="001D68C9"/>
    <w:rPr>
      <w:rFonts w:ascii="Arial" w:hAnsi="Arial"/>
      <w:sz w:val="20"/>
      <w:szCs w:val="20"/>
    </w:rPr>
  </w:style>
  <w:style w:type="character" w:customStyle="1" w:styleId="Heading6Char">
    <w:name w:val="Heading 6 Char"/>
    <w:link w:val="Heading6"/>
    <w:uiPriority w:val="99"/>
    <w:locked/>
    <w:rsid w:val="001D68C9"/>
    <w:rPr>
      <w:rFonts w:ascii="Arial" w:hAnsi="Arial"/>
      <w:i/>
      <w:sz w:val="20"/>
      <w:szCs w:val="20"/>
    </w:rPr>
  </w:style>
  <w:style w:type="character" w:customStyle="1" w:styleId="Heading7Char">
    <w:name w:val="Heading 7 Char"/>
    <w:link w:val="Heading7"/>
    <w:uiPriority w:val="99"/>
    <w:locked/>
    <w:rsid w:val="001D68C9"/>
    <w:rPr>
      <w:rFonts w:ascii="Arial" w:hAnsi="Arial"/>
      <w:sz w:val="20"/>
      <w:szCs w:val="20"/>
    </w:rPr>
  </w:style>
  <w:style w:type="character" w:customStyle="1" w:styleId="Heading8Char">
    <w:name w:val="Heading 8 Char"/>
    <w:link w:val="Heading8"/>
    <w:uiPriority w:val="99"/>
    <w:locked/>
    <w:rsid w:val="001D68C9"/>
    <w:rPr>
      <w:rFonts w:ascii="Arial" w:hAnsi="Arial"/>
      <w:i/>
      <w:sz w:val="20"/>
      <w:szCs w:val="20"/>
    </w:rPr>
  </w:style>
  <w:style w:type="character" w:customStyle="1" w:styleId="Heading9Char">
    <w:name w:val="Heading 9 Char"/>
    <w:link w:val="Heading9"/>
    <w:uiPriority w:val="99"/>
    <w:locked/>
    <w:rsid w:val="001D68C9"/>
    <w:rPr>
      <w:rFonts w:ascii="Arial" w:hAnsi="Arial"/>
      <w:i/>
      <w:sz w:val="18"/>
      <w:szCs w:val="20"/>
    </w:rPr>
  </w:style>
  <w:style w:type="paragraph" w:styleId="Header">
    <w:name w:val="header"/>
    <w:basedOn w:val="Normal"/>
    <w:link w:val="HeaderChar"/>
    <w:uiPriority w:val="99"/>
    <w:rsid w:val="001658BB"/>
    <w:pPr>
      <w:tabs>
        <w:tab w:val="center" w:pos="4320"/>
        <w:tab w:val="right" w:pos="8640"/>
      </w:tabs>
    </w:pPr>
  </w:style>
  <w:style w:type="character" w:customStyle="1" w:styleId="HeaderChar">
    <w:name w:val="Header Char"/>
    <w:link w:val="Header"/>
    <w:uiPriority w:val="99"/>
    <w:semiHidden/>
    <w:locked/>
    <w:rsid w:val="001D68C9"/>
    <w:rPr>
      <w:rFonts w:ascii="Arial" w:hAnsi="Arial" w:cs="Times New Roman"/>
      <w:sz w:val="20"/>
      <w:szCs w:val="20"/>
    </w:rPr>
  </w:style>
  <w:style w:type="paragraph" w:styleId="Footer">
    <w:name w:val="footer"/>
    <w:basedOn w:val="Normal"/>
    <w:link w:val="FooterChar"/>
    <w:uiPriority w:val="99"/>
    <w:rsid w:val="001658BB"/>
    <w:pPr>
      <w:tabs>
        <w:tab w:val="center" w:pos="4320"/>
        <w:tab w:val="right" w:pos="8640"/>
      </w:tabs>
    </w:pPr>
  </w:style>
  <w:style w:type="character" w:customStyle="1" w:styleId="FooterChar">
    <w:name w:val="Footer Char"/>
    <w:link w:val="Footer"/>
    <w:uiPriority w:val="99"/>
    <w:semiHidden/>
    <w:locked/>
    <w:rsid w:val="001D68C9"/>
    <w:rPr>
      <w:rFonts w:ascii="Arial" w:hAnsi="Arial" w:cs="Times New Roman"/>
      <w:sz w:val="20"/>
      <w:szCs w:val="20"/>
    </w:rPr>
  </w:style>
  <w:style w:type="table" w:styleId="TableGrid">
    <w:name w:val="Table Grid"/>
    <w:basedOn w:val="TableNormal"/>
    <w:uiPriority w:val="99"/>
    <w:rsid w:val="007B5AC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
    <w:name w:val="Endofdoc"/>
    <w:basedOn w:val="Normal"/>
    <w:uiPriority w:val="99"/>
    <w:rsid w:val="007B5AC2"/>
    <w:pPr>
      <w:pBdr>
        <w:top w:val="single" w:sz="6" w:space="1" w:color="auto"/>
        <w:bottom w:val="single" w:sz="6" w:space="1" w:color="auto"/>
      </w:pBdr>
      <w:spacing w:before="120" w:after="120"/>
      <w:jc w:val="center"/>
    </w:pPr>
  </w:style>
  <w:style w:type="paragraph" w:customStyle="1" w:styleId="FormHeading">
    <w:name w:val="Form Heading"/>
    <w:basedOn w:val="Normal"/>
    <w:autoRedefine/>
    <w:uiPriority w:val="99"/>
    <w:rsid w:val="00B55D0E"/>
    <w:pPr>
      <w:jc w:val="center"/>
    </w:pPr>
    <w:rPr>
      <w:rFonts w:ascii="Helvetica" w:hAnsi="Helvetica"/>
      <w:b/>
      <w:color w:val="000000"/>
      <w:sz w:val="32"/>
    </w:rPr>
  </w:style>
  <w:style w:type="paragraph" w:styleId="TOC4">
    <w:name w:val="toc 4"/>
    <w:basedOn w:val="Normal"/>
    <w:next w:val="Normal"/>
    <w:uiPriority w:val="99"/>
    <w:semiHidden/>
    <w:rsid w:val="0047194E"/>
    <w:pPr>
      <w:tabs>
        <w:tab w:val="right" w:leader="dot" w:pos="9638"/>
      </w:tabs>
      <w:spacing w:after="0"/>
      <w:ind w:left="658"/>
    </w:pPr>
  </w:style>
  <w:style w:type="paragraph" w:customStyle="1" w:styleId="celltext">
    <w:name w:val="cell text"/>
    <w:uiPriority w:val="99"/>
    <w:rsid w:val="0047194E"/>
    <w:pPr>
      <w:spacing w:before="60" w:after="60"/>
    </w:pPr>
    <w:rPr>
      <w:rFonts w:ascii="Arial" w:hAnsi="Arial"/>
      <w:lang w:val="en-AU"/>
    </w:rPr>
  </w:style>
  <w:style w:type="paragraph" w:customStyle="1" w:styleId="controlsheettext">
    <w:name w:val="control sheet text"/>
    <w:basedOn w:val="Normal"/>
    <w:autoRedefine/>
    <w:uiPriority w:val="99"/>
    <w:rsid w:val="0047194E"/>
    <w:pPr>
      <w:tabs>
        <w:tab w:val="left" w:pos="2835"/>
      </w:tabs>
    </w:pPr>
    <w:rPr>
      <w:b/>
    </w:rPr>
  </w:style>
  <w:style w:type="paragraph" w:customStyle="1" w:styleId="controlpagetitle">
    <w:name w:val="controlpagetitle"/>
    <w:basedOn w:val="Title"/>
    <w:uiPriority w:val="99"/>
    <w:rsid w:val="0047194E"/>
    <w:pPr>
      <w:spacing w:before="120" w:after="120"/>
      <w:jc w:val="left"/>
      <w:outlineLvl w:val="9"/>
    </w:pPr>
    <w:rPr>
      <w:rFonts w:cs="Times New Roman"/>
      <w:b w:val="0"/>
      <w:bCs w:val="0"/>
      <w:color w:val="FF9933"/>
      <w:spacing w:val="-10"/>
      <w:sz w:val="24"/>
      <w:szCs w:val="20"/>
    </w:rPr>
  </w:style>
  <w:style w:type="paragraph" w:styleId="Title">
    <w:name w:val="Title"/>
    <w:aliases w:val="Document Description"/>
    <w:basedOn w:val="Normal"/>
    <w:link w:val="TitleChar"/>
    <w:uiPriority w:val="99"/>
    <w:qFormat/>
    <w:rsid w:val="0047194E"/>
    <w:pPr>
      <w:spacing w:before="240"/>
      <w:jc w:val="center"/>
      <w:outlineLvl w:val="0"/>
    </w:pPr>
    <w:rPr>
      <w:rFonts w:cs="Arial"/>
      <w:b/>
      <w:bCs/>
      <w:kern w:val="28"/>
      <w:sz w:val="32"/>
      <w:szCs w:val="32"/>
    </w:rPr>
  </w:style>
  <w:style w:type="character" w:customStyle="1" w:styleId="TitleChar">
    <w:name w:val="Title Char"/>
    <w:aliases w:val="Document Description Char"/>
    <w:link w:val="Title"/>
    <w:uiPriority w:val="99"/>
    <w:locked/>
    <w:rsid w:val="001D68C9"/>
    <w:rPr>
      <w:rFonts w:ascii="Cambria" w:hAnsi="Cambria" w:cs="Times New Roman"/>
      <w:b/>
      <w:bCs/>
      <w:kern w:val="28"/>
      <w:sz w:val="32"/>
      <w:szCs w:val="32"/>
    </w:rPr>
  </w:style>
  <w:style w:type="paragraph" w:customStyle="1" w:styleId="CellInstructionText">
    <w:name w:val="Cell Instruction Text"/>
    <w:basedOn w:val="Normal"/>
    <w:uiPriority w:val="99"/>
    <w:rsid w:val="006B1BBA"/>
    <w:pPr>
      <w:spacing w:before="0" w:after="0"/>
    </w:pPr>
    <w:rPr>
      <w:i/>
      <w:color w:val="0000FF"/>
    </w:rPr>
  </w:style>
  <w:style w:type="paragraph" w:customStyle="1" w:styleId="NormalInstructionText">
    <w:name w:val="Normal Instruction Text"/>
    <w:basedOn w:val="Normal"/>
    <w:link w:val="NormalInstructionTextChar"/>
    <w:uiPriority w:val="99"/>
    <w:rsid w:val="003852D8"/>
    <w:rPr>
      <w:i/>
      <w:vanish/>
      <w:color w:val="0000FF"/>
    </w:rPr>
  </w:style>
  <w:style w:type="paragraph" w:styleId="BodyText">
    <w:name w:val="Body Text"/>
    <w:basedOn w:val="Normal"/>
    <w:link w:val="BodyTextChar"/>
    <w:uiPriority w:val="99"/>
    <w:rsid w:val="00466329"/>
    <w:pPr>
      <w:spacing w:after="120"/>
    </w:pPr>
  </w:style>
  <w:style w:type="character" w:customStyle="1" w:styleId="BodyTextChar">
    <w:name w:val="Body Text Char"/>
    <w:link w:val="BodyText"/>
    <w:uiPriority w:val="99"/>
    <w:locked/>
    <w:rsid w:val="00CB00A6"/>
    <w:rPr>
      <w:rFonts w:ascii="Arial" w:hAnsi="Arial" w:cs="Times New Roman"/>
      <w:lang w:val="en-US" w:eastAsia="en-US"/>
    </w:rPr>
  </w:style>
  <w:style w:type="paragraph" w:styleId="BalloonText">
    <w:name w:val="Balloon Text"/>
    <w:basedOn w:val="Normal"/>
    <w:link w:val="BalloonTextChar"/>
    <w:uiPriority w:val="99"/>
    <w:semiHidden/>
    <w:rsid w:val="004920E7"/>
    <w:rPr>
      <w:rFonts w:ascii="Tahoma" w:hAnsi="Tahoma" w:cs="Tahoma"/>
      <w:sz w:val="16"/>
      <w:szCs w:val="16"/>
    </w:rPr>
  </w:style>
  <w:style w:type="character" w:customStyle="1" w:styleId="BalloonTextChar">
    <w:name w:val="Balloon Text Char"/>
    <w:link w:val="BalloonText"/>
    <w:uiPriority w:val="99"/>
    <w:semiHidden/>
    <w:locked/>
    <w:rsid w:val="001D68C9"/>
    <w:rPr>
      <w:rFonts w:cs="Times New Roman"/>
      <w:sz w:val="2"/>
    </w:rPr>
  </w:style>
  <w:style w:type="paragraph" w:styleId="ListBullet2">
    <w:name w:val="List Bullet 2"/>
    <w:basedOn w:val="Normal"/>
    <w:uiPriority w:val="99"/>
    <w:rsid w:val="00CB00A6"/>
    <w:pPr>
      <w:numPr>
        <w:numId w:val="18"/>
      </w:numPr>
    </w:pPr>
  </w:style>
  <w:style w:type="paragraph" w:customStyle="1" w:styleId="CellText0">
    <w:name w:val="Cell Text"/>
    <w:uiPriority w:val="99"/>
    <w:rsid w:val="00CB00A6"/>
    <w:pPr>
      <w:spacing w:before="60" w:after="60"/>
    </w:pPr>
    <w:rPr>
      <w:rFonts w:ascii="Arial" w:hAnsi="Arial"/>
      <w:lang w:val="en-AU"/>
    </w:rPr>
  </w:style>
  <w:style w:type="paragraph" w:customStyle="1" w:styleId="CellHeading">
    <w:name w:val="Cell Heading"/>
    <w:basedOn w:val="CellText0"/>
    <w:next w:val="CellText0"/>
    <w:uiPriority w:val="99"/>
    <w:rsid w:val="00CB00A6"/>
    <w:rPr>
      <w:b/>
    </w:rPr>
  </w:style>
  <w:style w:type="paragraph" w:styleId="FootnoteText">
    <w:name w:val="footnote text"/>
    <w:basedOn w:val="Normal"/>
    <w:link w:val="FootnoteTextChar"/>
    <w:uiPriority w:val="99"/>
    <w:semiHidden/>
    <w:rsid w:val="00CB00A6"/>
  </w:style>
  <w:style w:type="character" w:customStyle="1" w:styleId="FootnoteTextChar">
    <w:name w:val="Footnote Text Char"/>
    <w:link w:val="FootnoteText"/>
    <w:uiPriority w:val="99"/>
    <w:semiHidden/>
    <w:locked/>
    <w:rsid w:val="001D68C9"/>
    <w:rPr>
      <w:rFonts w:ascii="Arial" w:hAnsi="Arial" w:cs="Times New Roman"/>
      <w:sz w:val="20"/>
      <w:szCs w:val="20"/>
    </w:rPr>
  </w:style>
  <w:style w:type="character" w:styleId="FootnoteReference">
    <w:name w:val="footnote reference"/>
    <w:uiPriority w:val="99"/>
    <w:semiHidden/>
    <w:rsid w:val="00CB00A6"/>
    <w:rPr>
      <w:rFonts w:cs="Times New Roman"/>
      <w:vertAlign w:val="superscript"/>
    </w:rPr>
  </w:style>
  <w:style w:type="character" w:customStyle="1" w:styleId="NormalInstructionTextChar">
    <w:name w:val="Normal Instruction Text Char"/>
    <w:link w:val="NormalInstructionText"/>
    <w:uiPriority w:val="99"/>
    <w:locked/>
    <w:rsid w:val="003C46C3"/>
    <w:rPr>
      <w:i/>
      <w:vanish/>
      <w:color w:val="0000FF"/>
      <w:lang w:val="en-US" w:eastAsia="en-US"/>
    </w:rPr>
  </w:style>
  <w:style w:type="paragraph" w:styleId="BodyText3">
    <w:name w:val="Body Text 3"/>
    <w:basedOn w:val="Normal"/>
    <w:link w:val="BodyText3Char"/>
    <w:uiPriority w:val="99"/>
    <w:rsid w:val="00CA3E8A"/>
    <w:pPr>
      <w:spacing w:after="120"/>
    </w:pPr>
    <w:rPr>
      <w:sz w:val="16"/>
      <w:szCs w:val="16"/>
    </w:rPr>
  </w:style>
  <w:style w:type="character" w:customStyle="1" w:styleId="BodyText3Char">
    <w:name w:val="Body Text 3 Char"/>
    <w:link w:val="BodyText3"/>
    <w:uiPriority w:val="99"/>
    <w:semiHidden/>
    <w:locked/>
    <w:rsid w:val="001D68C9"/>
    <w:rPr>
      <w:rFonts w:ascii="Arial" w:hAnsi="Arial" w:cs="Times New Roman"/>
      <w:sz w:val="16"/>
      <w:szCs w:val="16"/>
    </w:rPr>
  </w:style>
  <w:style w:type="character" w:styleId="Hyperlink">
    <w:name w:val="Hyperlink"/>
    <w:uiPriority w:val="99"/>
    <w:rsid w:val="001B0886"/>
    <w:rPr>
      <w:rFonts w:cs="Times New Roman"/>
      <w:color w:val="0000FF"/>
      <w:u w:val="single"/>
    </w:rPr>
  </w:style>
  <w:style w:type="character" w:styleId="FollowedHyperlink">
    <w:name w:val="FollowedHyperlink"/>
    <w:uiPriority w:val="99"/>
    <w:rsid w:val="00EC1248"/>
    <w:rPr>
      <w:rFonts w:cs="Times New Roman"/>
      <w:color w:val="auto"/>
      <w:u w:val="single"/>
    </w:rPr>
  </w:style>
  <w:style w:type="paragraph" w:styleId="ListParagraph">
    <w:name w:val="List Paragraph"/>
    <w:basedOn w:val="Normal"/>
    <w:uiPriority w:val="99"/>
    <w:qFormat/>
    <w:rsid w:val="0061646A"/>
    <w:pPr>
      <w:ind w:left="720"/>
    </w:pPr>
  </w:style>
  <w:style w:type="numbering" w:styleId="111111">
    <w:name w:val="Outline List 2"/>
    <w:basedOn w:val="NoList"/>
    <w:uiPriority w:val="99"/>
    <w:semiHidden/>
    <w:unhideWhenUsed/>
    <w:locked/>
    <w:rsid w:val="0022076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7865">
      <w:bodyDiv w:val="1"/>
      <w:marLeft w:val="0"/>
      <w:marRight w:val="0"/>
      <w:marTop w:val="0"/>
      <w:marBottom w:val="0"/>
      <w:divBdr>
        <w:top w:val="none" w:sz="0" w:space="0" w:color="auto"/>
        <w:left w:val="none" w:sz="0" w:space="0" w:color="auto"/>
        <w:bottom w:val="none" w:sz="0" w:space="0" w:color="auto"/>
        <w:right w:val="none" w:sz="0" w:space="0" w:color="auto"/>
      </w:divBdr>
    </w:div>
    <w:div w:id="944772581">
      <w:marLeft w:val="0"/>
      <w:marRight w:val="0"/>
      <w:marTop w:val="0"/>
      <w:marBottom w:val="0"/>
      <w:divBdr>
        <w:top w:val="none" w:sz="0" w:space="0" w:color="auto"/>
        <w:left w:val="none" w:sz="0" w:space="0" w:color="auto"/>
        <w:bottom w:val="none" w:sz="0" w:space="0" w:color="auto"/>
        <w:right w:val="none" w:sz="0" w:space="0" w:color="auto"/>
      </w:divBdr>
    </w:div>
    <w:div w:id="944772585">
      <w:marLeft w:val="0"/>
      <w:marRight w:val="0"/>
      <w:marTop w:val="0"/>
      <w:marBottom w:val="0"/>
      <w:divBdr>
        <w:top w:val="none" w:sz="0" w:space="0" w:color="auto"/>
        <w:left w:val="none" w:sz="0" w:space="0" w:color="auto"/>
        <w:bottom w:val="none" w:sz="0" w:space="0" w:color="auto"/>
        <w:right w:val="none" w:sz="0" w:space="0" w:color="auto"/>
      </w:divBdr>
    </w:div>
    <w:div w:id="944772592">
      <w:marLeft w:val="0"/>
      <w:marRight w:val="0"/>
      <w:marTop w:val="0"/>
      <w:marBottom w:val="0"/>
      <w:divBdr>
        <w:top w:val="none" w:sz="0" w:space="0" w:color="auto"/>
        <w:left w:val="none" w:sz="0" w:space="0" w:color="auto"/>
        <w:bottom w:val="none" w:sz="0" w:space="0" w:color="auto"/>
        <w:right w:val="none" w:sz="0" w:space="0" w:color="auto"/>
      </w:divBdr>
    </w:div>
    <w:div w:id="944772594">
      <w:marLeft w:val="0"/>
      <w:marRight w:val="0"/>
      <w:marTop w:val="0"/>
      <w:marBottom w:val="0"/>
      <w:divBdr>
        <w:top w:val="none" w:sz="0" w:space="0" w:color="auto"/>
        <w:left w:val="none" w:sz="0" w:space="0" w:color="auto"/>
        <w:bottom w:val="none" w:sz="0" w:space="0" w:color="auto"/>
        <w:right w:val="none" w:sz="0" w:space="0" w:color="auto"/>
      </w:divBdr>
      <w:divsChild>
        <w:div w:id="944772898">
          <w:marLeft w:val="0"/>
          <w:marRight w:val="0"/>
          <w:marTop w:val="0"/>
          <w:marBottom w:val="0"/>
          <w:divBdr>
            <w:top w:val="none" w:sz="0" w:space="0" w:color="auto"/>
            <w:left w:val="none" w:sz="0" w:space="0" w:color="auto"/>
            <w:bottom w:val="none" w:sz="0" w:space="0" w:color="auto"/>
            <w:right w:val="none" w:sz="0" w:space="0" w:color="auto"/>
          </w:divBdr>
          <w:divsChild>
            <w:div w:id="9447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596">
      <w:marLeft w:val="0"/>
      <w:marRight w:val="0"/>
      <w:marTop w:val="0"/>
      <w:marBottom w:val="0"/>
      <w:divBdr>
        <w:top w:val="none" w:sz="0" w:space="0" w:color="auto"/>
        <w:left w:val="none" w:sz="0" w:space="0" w:color="auto"/>
        <w:bottom w:val="none" w:sz="0" w:space="0" w:color="auto"/>
        <w:right w:val="none" w:sz="0" w:space="0" w:color="auto"/>
      </w:divBdr>
    </w:div>
    <w:div w:id="944772598">
      <w:marLeft w:val="0"/>
      <w:marRight w:val="0"/>
      <w:marTop w:val="0"/>
      <w:marBottom w:val="0"/>
      <w:divBdr>
        <w:top w:val="none" w:sz="0" w:space="0" w:color="auto"/>
        <w:left w:val="none" w:sz="0" w:space="0" w:color="auto"/>
        <w:bottom w:val="none" w:sz="0" w:space="0" w:color="auto"/>
        <w:right w:val="none" w:sz="0" w:space="0" w:color="auto"/>
      </w:divBdr>
    </w:div>
    <w:div w:id="944772601">
      <w:marLeft w:val="0"/>
      <w:marRight w:val="0"/>
      <w:marTop w:val="0"/>
      <w:marBottom w:val="0"/>
      <w:divBdr>
        <w:top w:val="none" w:sz="0" w:space="0" w:color="auto"/>
        <w:left w:val="none" w:sz="0" w:space="0" w:color="auto"/>
        <w:bottom w:val="none" w:sz="0" w:space="0" w:color="auto"/>
        <w:right w:val="none" w:sz="0" w:space="0" w:color="auto"/>
      </w:divBdr>
    </w:div>
    <w:div w:id="944772603">
      <w:marLeft w:val="0"/>
      <w:marRight w:val="0"/>
      <w:marTop w:val="0"/>
      <w:marBottom w:val="0"/>
      <w:divBdr>
        <w:top w:val="none" w:sz="0" w:space="0" w:color="auto"/>
        <w:left w:val="none" w:sz="0" w:space="0" w:color="auto"/>
        <w:bottom w:val="none" w:sz="0" w:space="0" w:color="auto"/>
        <w:right w:val="none" w:sz="0" w:space="0" w:color="auto"/>
      </w:divBdr>
    </w:div>
    <w:div w:id="944772605">
      <w:marLeft w:val="0"/>
      <w:marRight w:val="0"/>
      <w:marTop w:val="0"/>
      <w:marBottom w:val="0"/>
      <w:divBdr>
        <w:top w:val="none" w:sz="0" w:space="0" w:color="auto"/>
        <w:left w:val="none" w:sz="0" w:space="0" w:color="auto"/>
        <w:bottom w:val="none" w:sz="0" w:space="0" w:color="auto"/>
        <w:right w:val="none" w:sz="0" w:space="0" w:color="auto"/>
      </w:divBdr>
      <w:divsChild>
        <w:div w:id="944772778">
          <w:marLeft w:val="0"/>
          <w:marRight w:val="0"/>
          <w:marTop w:val="0"/>
          <w:marBottom w:val="0"/>
          <w:divBdr>
            <w:top w:val="none" w:sz="0" w:space="0" w:color="auto"/>
            <w:left w:val="none" w:sz="0" w:space="0" w:color="auto"/>
            <w:bottom w:val="none" w:sz="0" w:space="0" w:color="auto"/>
            <w:right w:val="none" w:sz="0" w:space="0" w:color="auto"/>
          </w:divBdr>
          <w:divsChild>
            <w:div w:id="944772617">
              <w:marLeft w:val="0"/>
              <w:marRight w:val="0"/>
              <w:marTop w:val="0"/>
              <w:marBottom w:val="0"/>
              <w:divBdr>
                <w:top w:val="none" w:sz="0" w:space="0" w:color="auto"/>
                <w:left w:val="none" w:sz="0" w:space="0" w:color="auto"/>
                <w:bottom w:val="none" w:sz="0" w:space="0" w:color="auto"/>
                <w:right w:val="none" w:sz="0" w:space="0" w:color="auto"/>
              </w:divBdr>
            </w:div>
            <w:div w:id="944772634">
              <w:marLeft w:val="0"/>
              <w:marRight w:val="0"/>
              <w:marTop w:val="0"/>
              <w:marBottom w:val="0"/>
              <w:divBdr>
                <w:top w:val="none" w:sz="0" w:space="0" w:color="auto"/>
                <w:left w:val="none" w:sz="0" w:space="0" w:color="auto"/>
                <w:bottom w:val="none" w:sz="0" w:space="0" w:color="auto"/>
                <w:right w:val="none" w:sz="0" w:space="0" w:color="auto"/>
              </w:divBdr>
            </w:div>
            <w:div w:id="944772671">
              <w:marLeft w:val="0"/>
              <w:marRight w:val="0"/>
              <w:marTop w:val="0"/>
              <w:marBottom w:val="0"/>
              <w:divBdr>
                <w:top w:val="none" w:sz="0" w:space="0" w:color="auto"/>
                <w:left w:val="none" w:sz="0" w:space="0" w:color="auto"/>
                <w:bottom w:val="none" w:sz="0" w:space="0" w:color="auto"/>
                <w:right w:val="none" w:sz="0" w:space="0" w:color="auto"/>
              </w:divBdr>
            </w:div>
            <w:div w:id="944772837">
              <w:marLeft w:val="0"/>
              <w:marRight w:val="0"/>
              <w:marTop w:val="0"/>
              <w:marBottom w:val="0"/>
              <w:divBdr>
                <w:top w:val="none" w:sz="0" w:space="0" w:color="auto"/>
                <w:left w:val="none" w:sz="0" w:space="0" w:color="auto"/>
                <w:bottom w:val="none" w:sz="0" w:space="0" w:color="auto"/>
                <w:right w:val="none" w:sz="0" w:space="0" w:color="auto"/>
              </w:divBdr>
            </w:div>
            <w:div w:id="9447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12">
      <w:marLeft w:val="0"/>
      <w:marRight w:val="0"/>
      <w:marTop w:val="0"/>
      <w:marBottom w:val="0"/>
      <w:divBdr>
        <w:top w:val="none" w:sz="0" w:space="0" w:color="auto"/>
        <w:left w:val="none" w:sz="0" w:space="0" w:color="auto"/>
        <w:bottom w:val="none" w:sz="0" w:space="0" w:color="auto"/>
        <w:right w:val="none" w:sz="0" w:space="0" w:color="auto"/>
      </w:divBdr>
    </w:div>
    <w:div w:id="944772613">
      <w:marLeft w:val="0"/>
      <w:marRight w:val="0"/>
      <w:marTop w:val="0"/>
      <w:marBottom w:val="0"/>
      <w:divBdr>
        <w:top w:val="none" w:sz="0" w:space="0" w:color="auto"/>
        <w:left w:val="none" w:sz="0" w:space="0" w:color="auto"/>
        <w:bottom w:val="none" w:sz="0" w:space="0" w:color="auto"/>
        <w:right w:val="none" w:sz="0" w:space="0" w:color="auto"/>
      </w:divBdr>
    </w:div>
    <w:div w:id="944772618">
      <w:marLeft w:val="0"/>
      <w:marRight w:val="0"/>
      <w:marTop w:val="0"/>
      <w:marBottom w:val="0"/>
      <w:divBdr>
        <w:top w:val="none" w:sz="0" w:space="0" w:color="auto"/>
        <w:left w:val="none" w:sz="0" w:space="0" w:color="auto"/>
        <w:bottom w:val="none" w:sz="0" w:space="0" w:color="auto"/>
        <w:right w:val="none" w:sz="0" w:space="0" w:color="auto"/>
      </w:divBdr>
      <w:divsChild>
        <w:div w:id="944772887">
          <w:marLeft w:val="0"/>
          <w:marRight w:val="0"/>
          <w:marTop w:val="0"/>
          <w:marBottom w:val="0"/>
          <w:divBdr>
            <w:top w:val="none" w:sz="0" w:space="0" w:color="auto"/>
            <w:left w:val="none" w:sz="0" w:space="0" w:color="auto"/>
            <w:bottom w:val="none" w:sz="0" w:space="0" w:color="auto"/>
            <w:right w:val="none" w:sz="0" w:space="0" w:color="auto"/>
          </w:divBdr>
          <w:divsChild>
            <w:div w:id="9447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20">
      <w:marLeft w:val="0"/>
      <w:marRight w:val="0"/>
      <w:marTop w:val="0"/>
      <w:marBottom w:val="0"/>
      <w:divBdr>
        <w:top w:val="none" w:sz="0" w:space="0" w:color="auto"/>
        <w:left w:val="none" w:sz="0" w:space="0" w:color="auto"/>
        <w:bottom w:val="none" w:sz="0" w:space="0" w:color="auto"/>
        <w:right w:val="none" w:sz="0" w:space="0" w:color="auto"/>
      </w:divBdr>
      <w:divsChild>
        <w:div w:id="944772860">
          <w:marLeft w:val="0"/>
          <w:marRight w:val="0"/>
          <w:marTop w:val="0"/>
          <w:marBottom w:val="0"/>
          <w:divBdr>
            <w:top w:val="none" w:sz="0" w:space="0" w:color="auto"/>
            <w:left w:val="none" w:sz="0" w:space="0" w:color="auto"/>
            <w:bottom w:val="none" w:sz="0" w:space="0" w:color="auto"/>
            <w:right w:val="none" w:sz="0" w:space="0" w:color="auto"/>
          </w:divBdr>
          <w:divsChild>
            <w:div w:id="9447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22">
      <w:marLeft w:val="0"/>
      <w:marRight w:val="0"/>
      <w:marTop w:val="0"/>
      <w:marBottom w:val="0"/>
      <w:divBdr>
        <w:top w:val="none" w:sz="0" w:space="0" w:color="auto"/>
        <w:left w:val="none" w:sz="0" w:space="0" w:color="auto"/>
        <w:bottom w:val="none" w:sz="0" w:space="0" w:color="auto"/>
        <w:right w:val="none" w:sz="0" w:space="0" w:color="auto"/>
      </w:divBdr>
      <w:divsChild>
        <w:div w:id="944772874">
          <w:marLeft w:val="0"/>
          <w:marRight w:val="0"/>
          <w:marTop w:val="0"/>
          <w:marBottom w:val="0"/>
          <w:divBdr>
            <w:top w:val="none" w:sz="0" w:space="0" w:color="auto"/>
            <w:left w:val="none" w:sz="0" w:space="0" w:color="auto"/>
            <w:bottom w:val="none" w:sz="0" w:space="0" w:color="auto"/>
            <w:right w:val="none" w:sz="0" w:space="0" w:color="auto"/>
          </w:divBdr>
          <w:divsChild>
            <w:div w:id="9447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25">
      <w:marLeft w:val="0"/>
      <w:marRight w:val="0"/>
      <w:marTop w:val="0"/>
      <w:marBottom w:val="0"/>
      <w:divBdr>
        <w:top w:val="none" w:sz="0" w:space="0" w:color="auto"/>
        <w:left w:val="none" w:sz="0" w:space="0" w:color="auto"/>
        <w:bottom w:val="none" w:sz="0" w:space="0" w:color="auto"/>
        <w:right w:val="none" w:sz="0" w:space="0" w:color="auto"/>
      </w:divBdr>
      <w:divsChild>
        <w:div w:id="944772673">
          <w:marLeft w:val="0"/>
          <w:marRight w:val="0"/>
          <w:marTop w:val="0"/>
          <w:marBottom w:val="0"/>
          <w:divBdr>
            <w:top w:val="none" w:sz="0" w:space="0" w:color="auto"/>
            <w:left w:val="none" w:sz="0" w:space="0" w:color="auto"/>
            <w:bottom w:val="none" w:sz="0" w:space="0" w:color="auto"/>
            <w:right w:val="none" w:sz="0" w:space="0" w:color="auto"/>
          </w:divBdr>
          <w:divsChild>
            <w:div w:id="9447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26">
      <w:marLeft w:val="0"/>
      <w:marRight w:val="0"/>
      <w:marTop w:val="0"/>
      <w:marBottom w:val="0"/>
      <w:divBdr>
        <w:top w:val="none" w:sz="0" w:space="0" w:color="auto"/>
        <w:left w:val="none" w:sz="0" w:space="0" w:color="auto"/>
        <w:bottom w:val="none" w:sz="0" w:space="0" w:color="auto"/>
        <w:right w:val="none" w:sz="0" w:space="0" w:color="auto"/>
      </w:divBdr>
    </w:div>
    <w:div w:id="944772636">
      <w:marLeft w:val="0"/>
      <w:marRight w:val="0"/>
      <w:marTop w:val="0"/>
      <w:marBottom w:val="0"/>
      <w:divBdr>
        <w:top w:val="none" w:sz="0" w:space="0" w:color="auto"/>
        <w:left w:val="none" w:sz="0" w:space="0" w:color="auto"/>
        <w:bottom w:val="none" w:sz="0" w:space="0" w:color="auto"/>
        <w:right w:val="none" w:sz="0" w:space="0" w:color="auto"/>
      </w:divBdr>
    </w:div>
    <w:div w:id="944772640">
      <w:marLeft w:val="0"/>
      <w:marRight w:val="0"/>
      <w:marTop w:val="0"/>
      <w:marBottom w:val="0"/>
      <w:divBdr>
        <w:top w:val="none" w:sz="0" w:space="0" w:color="auto"/>
        <w:left w:val="none" w:sz="0" w:space="0" w:color="auto"/>
        <w:bottom w:val="none" w:sz="0" w:space="0" w:color="auto"/>
        <w:right w:val="none" w:sz="0" w:space="0" w:color="auto"/>
      </w:divBdr>
    </w:div>
    <w:div w:id="944772644">
      <w:marLeft w:val="0"/>
      <w:marRight w:val="0"/>
      <w:marTop w:val="0"/>
      <w:marBottom w:val="0"/>
      <w:divBdr>
        <w:top w:val="none" w:sz="0" w:space="0" w:color="auto"/>
        <w:left w:val="none" w:sz="0" w:space="0" w:color="auto"/>
        <w:bottom w:val="none" w:sz="0" w:space="0" w:color="auto"/>
        <w:right w:val="none" w:sz="0" w:space="0" w:color="auto"/>
      </w:divBdr>
      <w:divsChild>
        <w:div w:id="944772580">
          <w:marLeft w:val="0"/>
          <w:marRight w:val="0"/>
          <w:marTop w:val="0"/>
          <w:marBottom w:val="0"/>
          <w:divBdr>
            <w:top w:val="none" w:sz="0" w:space="0" w:color="auto"/>
            <w:left w:val="none" w:sz="0" w:space="0" w:color="auto"/>
            <w:bottom w:val="none" w:sz="0" w:space="0" w:color="auto"/>
            <w:right w:val="none" w:sz="0" w:space="0" w:color="auto"/>
          </w:divBdr>
          <w:divsChild>
            <w:div w:id="944772674">
              <w:marLeft w:val="0"/>
              <w:marRight w:val="0"/>
              <w:marTop w:val="0"/>
              <w:marBottom w:val="0"/>
              <w:divBdr>
                <w:top w:val="none" w:sz="0" w:space="0" w:color="auto"/>
                <w:left w:val="none" w:sz="0" w:space="0" w:color="auto"/>
                <w:bottom w:val="none" w:sz="0" w:space="0" w:color="auto"/>
                <w:right w:val="none" w:sz="0" w:space="0" w:color="auto"/>
              </w:divBdr>
            </w:div>
            <w:div w:id="944772733">
              <w:marLeft w:val="0"/>
              <w:marRight w:val="0"/>
              <w:marTop w:val="0"/>
              <w:marBottom w:val="0"/>
              <w:divBdr>
                <w:top w:val="none" w:sz="0" w:space="0" w:color="auto"/>
                <w:left w:val="none" w:sz="0" w:space="0" w:color="auto"/>
                <w:bottom w:val="none" w:sz="0" w:space="0" w:color="auto"/>
                <w:right w:val="none" w:sz="0" w:space="0" w:color="auto"/>
              </w:divBdr>
            </w:div>
            <w:div w:id="944772772">
              <w:marLeft w:val="0"/>
              <w:marRight w:val="0"/>
              <w:marTop w:val="0"/>
              <w:marBottom w:val="0"/>
              <w:divBdr>
                <w:top w:val="none" w:sz="0" w:space="0" w:color="auto"/>
                <w:left w:val="none" w:sz="0" w:space="0" w:color="auto"/>
                <w:bottom w:val="none" w:sz="0" w:space="0" w:color="auto"/>
                <w:right w:val="none" w:sz="0" w:space="0" w:color="auto"/>
              </w:divBdr>
            </w:div>
            <w:div w:id="944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48">
      <w:marLeft w:val="0"/>
      <w:marRight w:val="0"/>
      <w:marTop w:val="0"/>
      <w:marBottom w:val="0"/>
      <w:divBdr>
        <w:top w:val="none" w:sz="0" w:space="0" w:color="auto"/>
        <w:left w:val="none" w:sz="0" w:space="0" w:color="auto"/>
        <w:bottom w:val="none" w:sz="0" w:space="0" w:color="auto"/>
        <w:right w:val="none" w:sz="0" w:space="0" w:color="auto"/>
      </w:divBdr>
      <w:divsChild>
        <w:div w:id="944772896">
          <w:marLeft w:val="0"/>
          <w:marRight w:val="0"/>
          <w:marTop w:val="0"/>
          <w:marBottom w:val="0"/>
          <w:divBdr>
            <w:top w:val="none" w:sz="0" w:space="0" w:color="auto"/>
            <w:left w:val="none" w:sz="0" w:space="0" w:color="auto"/>
            <w:bottom w:val="none" w:sz="0" w:space="0" w:color="auto"/>
            <w:right w:val="none" w:sz="0" w:space="0" w:color="auto"/>
          </w:divBdr>
          <w:divsChild>
            <w:div w:id="944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66">
      <w:marLeft w:val="0"/>
      <w:marRight w:val="0"/>
      <w:marTop w:val="0"/>
      <w:marBottom w:val="0"/>
      <w:divBdr>
        <w:top w:val="none" w:sz="0" w:space="0" w:color="auto"/>
        <w:left w:val="none" w:sz="0" w:space="0" w:color="auto"/>
        <w:bottom w:val="none" w:sz="0" w:space="0" w:color="auto"/>
        <w:right w:val="none" w:sz="0" w:space="0" w:color="auto"/>
      </w:divBdr>
    </w:div>
    <w:div w:id="944772668">
      <w:marLeft w:val="0"/>
      <w:marRight w:val="0"/>
      <w:marTop w:val="0"/>
      <w:marBottom w:val="0"/>
      <w:divBdr>
        <w:top w:val="none" w:sz="0" w:space="0" w:color="auto"/>
        <w:left w:val="none" w:sz="0" w:space="0" w:color="auto"/>
        <w:bottom w:val="none" w:sz="0" w:space="0" w:color="auto"/>
        <w:right w:val="none" w:sz="0" w:space="0" w:color="auto"/>
      </w:divBdr>
      <w:divsChild>
        <w:div w:id="944772609">
          <w:marLeft w:val="0"/>
          <w:marRight w:val="0"/>
          <w:marTop w:val="0"/>
          <w:marBottom w:val="0"/>
          <w:divBdr>
            <w:top w:val="none" w:sz="0" w:space="0" w:color="auto"/>
            <w:left w:val="none" w:sz="0" w:space="0" w:color="auto"/>
            <w:bottom w:val="none" w:sz="0" w:space="0" w:color="auto"/>
            <w:right w:val="none" w:sz="0" w:space="0" w:color="auto"/>
          </w:divBdr>
          <w:divsChild>
            <w:div w:id="9447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69">
      <w:marLeft w:val="0"/>
      <w:marRight w:val="0"/>
      <w:marTop w:val="0"/>
      <w:marBottom w:val="0"/>
      <w:divBdr>
        <w:top w:val="none" w:sz="0" w:space="0" w:color="auto"/>
        <w:left w:val="none" w:sz="0" w:space="0" w:color="auto"/>
        <w:bottom w:val="none" w:sz="0" w:space="0" w:color="auto"/>
        <w:right w:val="none" w:sz="0" w:space="0" w:color="auto"/>
      </w:divBdr>
      <w:divsChild>
        <w:div w:id="944772903">
          <w:marLeft w:val="0"/>
          <w:marRight w:val="0"/>
          <w:marTop w:val="0"/>
          <w:marBottom w:val="0"/>
          <w:divBdr>
            <w:top w:val="none" w:sz="0" w:space="0" w:color="auto"/>
            <w:left w:val="none" w:sz="0" w:space="0" w:color="auto"/>
            <w:bottom w:val="none" w:sz="0" w:space="0" w:color="auto"/>
            <w:right w:val="none" w:sz="0" w:space="0" w:color="auto"/>
          </w:divBdr>
          <w:divsChild>
            <w:div w:id="9447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80">
      <w:marLeft w:val="0"/>
      <w:marRight w:val="0"/>
      <w:marTop w:val="0"/>
      <w:marBottom w:val="0"/>
      <w:divBdr>
        <w:top w:val="none" w:sz="0" w:space="0" w:color="auto"/>
        <w:left w:val="none" w:sz="0" w:space="0" w:color="auto"/>
        <w:bottom w:val="none" w:sz="0" w:space="0" w:color="auto"/>
        <w:right w:val="none" w:sz="0" w:space="0" w:color="auto"/>
      </w:divBdr>
      <w:divsChild>
        <w:div w:id="944772635">
          <w:marLeft w:val="0"/>
          <w:marRight w:val="0"/>
          <w:marTop w:val="0"/>
          <w:marBottom w:val="0"/>
          <w:divBdr>
            <w:top w:val="none" w:sz="0" w:space="0" w:color="auto"/>
            <w:left w:val="none" w:sz="0" w:space="0" w:color="auto"/>
            <w:bottom w:val="none" w:sz="0" w:space="0" w:color="auto"/>
            <w:right w:val="none" w:sz="0" w:space="0" w:color="auto"/>
          </w:divBdr>
          <w:divsChild>
            <w:div w:id="944772588">
              <w:marLeft w:val="0"/>
              <w:marRight w:val="0"/>
              <w:marTop w:val="0"/>
              <w:marBottom w:val="0"/>
              <w:divBdr>
                <w:top w:val="none" w:sz="0" w:space="0" w:color="auto"/>
                <w:left w:val="none" w:sz="0" w:space="0" w:color="auto"/>
                <w:bottom w:val="none" w:sz="0" w:space="0" w:color="auto"/>
                <w:right w:val="none" w:sz="0" w:space="0" w:color="auto"/>
              </w:divBdr>
            </w:div>
            <w:div w:id="9447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81">
      <w:marLeft w:val="0"/>
      <w:marRight w:val="0"/>
      <w:marTop w:val="0"/>
      <w:marBottom w:val="0"/>
      <w:divBdr>
        <w:top w:val="none" w:sz="0" w:space="0" w:color="auto"/>
        <w:left w:val="none" w:sz="0" w:space="0" w:color="auto"/>
        <w:bottom w:val="none" w:sz="0" w:space="0" w:color="auto"/>
        <w:right w:val="none" w:sz="0" w:space="0" w:color="auto"/>
      </w:divBdr>
      <w:divsChild>
        <w:div w:id="944772590">
          <w:marLeft w:val="0"/>
          <w:marRight w:val="0"/>
          <w:marTop w:val="0"/>
          <w:marBottom w:val="0"/>
          <w:divBdr>
            <w:top w:val="none" w:sz="0" w:space="0" w:color="auto"/>
            <w:left w:val="none" w:sz="0" w:space="0" w:color="auto"/>
            <w:bottom w:val="none" w:sz="0" w:space="0" w:color="auto"/>
            <w:right w:val="none" w:sz="0" w:space="0" w:color="auto"/>
          </w:divBdr>
          <w:divsChild>
            <w:div w:id="9447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82">
      <w:marLeft w:val="0"/>
      <w:marRight w:val="0"/>
      <w:marTop w:val="0"/>
      <w:marBottom w:val="0"/>
      <w:divBdr>
        <w:top w:val="none" w:sz="0" w:space="0" w:color="auto"/>
        <w:left w:val="none" w:sz="0" w:space="0" w:color="auto"/>
        <w:bottom w:val="none" w:sz="0" w:space="0" w:color="auto"/>
        <w:right w:val="none" w:sz="0" w:space="0" w:color="auto"/>
      </w:divBdr>
      <w:divsChild>
        <w:div w:id="944772868">
          <w:marLeft w:val="0"/>
          <w:marRight w:val="0"/>
          <w:marTop w:val="0"/>
          <w:marBottom w:val="0"/>
          <w:divBdr>
            <w:top w:val="none" w:sz="0" w:space="0" w:color="auto"/>
            <w:left w:val="none" w:sz="0" w:space="0" w:color="auto"/>
            <w:bottom w:val="none" w:sz="0" w:space="0" w:color="auto"/>
            <w:right w:val="none" w:sz="0" w:space="0" w:color="auto"/>
          </w:divBdr>
          <w:divsChild>
            <w:div w:id="9447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83">
      <w:marLeft w:val="0"/>
      <w:marRight w:val="0"/>
      <w:marTop w:val="0"/>
      <w:marBottom w:val="0"/>
      <w:divBdr>
        <w:top w:val="none" w:sz="0" w:space="0" w:color="auto"/>
        <w:left w:val="none" w:sz="0" w:space="0" w:color="auto"/>
        <w:bottom w:val="none" w:sz="0" w:space="0" w:color="auto"/>
        <w:right w:val="none" w:sz="0" w:space="0" w:color="auto"/>
      </w:divBdr>
      <w:divsChild>
        <w:div w:id="944772654">
          <w:marLeft w:val="0"/>
          <w:marRight w:val="0"/>
          <w:marTop w:val="0"/>
          <w:marBottom w:val="0"/>
          <w:divBdr>
            <w:top w:val="none" w:sz="0" w:space="0" w:color="auto"/>
            <w:left w:val="none" w:sz="0" w:space="0" w:color="auto"/>
            <w:bottom w:val="none" w:sz="0" w:space="0" w:color="auto"/>
            <w:right w:val="none" w:sz="0" w:space="0" w:color="auto"/>
          </w:divBdr>
          <w:divsChild>
            <w:div w:id="9447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84">
      <w:marLeft w:val="0"/>
      <w:marRight w:val="0"/>
      <w:marTop w:val="0"/>
      <w:marBottom w:val="0"/>
      <w:divBdr>
        <w:top w:val="none" w:sz="0" w:space="0" w:color="auto"/>
        <w:left w:val="none" w:sz="0" w:space="0" w:color="auto"/>
        <w:bottom w:val="none" w:sz="0" w:space="0" w:color="auto"/>
        <w:right w:val="none" w:sz="0" w:space="0" w:color="auto"/>
      </w:divBdr>
      <w:divsChild>
        <w:div w:id="944772664">
          <w:marLeft w:val="0"/>
          <w:marRight w:val="0"/>
          <w:marTop w:val="0"/>
          <w:marBottom w:val="0"/>
          <w:divBdr>
            <w:top w:val="none" w:sz="0" w:space="0" w:color="auto"/>
            <w:left w:val="none" w:sz="0" w:space="0" w:color="auto"/>
            <w:bottom w:val="none" w:sz="0" w:space="0" w:color="auto"/>
            <w:right w:val="none" w:sz="0" w:space="0" w:color="auto"/>
          </w:divBdr>
          <w:divsChild>
            <w:div w:id="944772602">
              <w:marLeft w:val="0"/>
              <w:marRight w:val="0"/>
              <w:marTop w:val="0"/>
              <w:marBottom w:val="0"/>
              <w:divBdr>
                <w:top w:val="none" w:sz="0" w:space="0" w:color="auto"/>
                <w:left w:val="none" w:sz="0" w:space="0" w:color="auto"/>
                <w:bottom w:val="none" w:sz="0" w:space="0" w:color="auto"/>
                <w:right w:val="none" w:sz="0" w:space="0" w:color="auto"/>
              </w:divBdr>
            </w:div>
            <w:div w:id="944772653">
              <w:marLeft w:val="0"/>
              <w:marRight w:val="0"/>
              <w:marTop w:val="0"/>
              <w:marBottom w:val="0"/>
              <w:divBdr>
                <w:top w:val="none" w:sz="0" w:space="0" w:color="auto"/>
                <w:left w:val="none" w:sz="0" w:space="0" w:color="auto"/>
                <w:bottom w:val="none" w:sz="0" w:space="0" w:color="auto"/>
                <w:right w:val="none" w:sz="0" w:space="0" w:color="auto"/>
              </w:divBdr>
            </w:div>
            <w:div w:id="944772660">
              <w:marLeft w:val="0"/>
              <w:marRight w:val="0"/>
              <w:marTop w:val="0"/>
              <w:marBottom w:val="0"/>
              <w:divBdr>
                <w:top w:val="none" w:sz="0" w:space="0" w:color="auto"/>
                <w:left w:val="none" w:sz="0" w:space="0" w:color="auto"/>
                <w:bottom w:val="none" w:sz="0" w:space="0" w:color="auto"/>
                <w:right w:val="none" w:sz="0" w:space="0" w:color="auto"/>
              </w:divBdr>
            </w:div>
            <w:div w:id="9447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85">
      <w:marLeft w:val="0"/>
      <w:marRight w:val="0"/>
      <w:marTop w:val="0"/>
      <w:marBottom w:val="0"/>
      <w:divBdr>
        <w:top w:val="none" w:sz="0" w:space="0" w:color="auto"/>
        <w:left w:val="none" w:sz="0" w:space="0" w:color="auto"/>
        <w:bottom w:val="none" w:sz="0" w:space="0" w:color="auto"/>
        <w:right w:val="none" w:sz="0" w:space="0" w:color="auto"/>
      </w:divBdr>
    </w:div>
    <w:div w:id="944772687">
      <w:marLeft w:val="0"/>
      <w:marRight w:val="0"/>
      <w:marTop w:val="0"/>
      <w:marBottom w:val="0"/>
      <w:divBdr>
        <w:top w:val="none" w:sz="0" w:space="0" w:color="auto"/>
        <w:left w:val="none" w:sz="0" w:space="0" w:color="auto"/>
        <w:bottom w:val="none" w:sz="0" w:space="0" w:color="auto"/>
        <w:right w:val="none" w:sz="0" w:space="0" w:color="auto"/>
      </w:divBdr>
    </w:div>
    <w:div w:id="944772688">
      <w:marLeft w:val="0"/>
      <w:marRight w:val="0"/>
      <w:marTop w:val="0"/>
      <w:marBottom w:val="0"/>
      <w:divBdr>
        <w:top w:val="none" w:sz="0" w:space="0" w:color="auto"/>
        <w:left w:val="none" w:sz="0" w:space="0" w:color="auto"/>
        <w:bottom w:val="none" w:sz="0" w:space="0" w:color="auto"/>
        <w:right w:val="none" w:sz="0" w:space="0" w:color="auto"/>
      </w:divBdr>
    </w:div>
    <w:div w:id="944772689">
      <w:marLeft w:val="0"/>
      <w:marRight w:val="0"/>
      <w:marTop w:val="0"/>
      <w:marBottom w:val="0"/>
      <w:divBdr>
        <w:top w:val="none" w:sz="0" w:space="0" w:color="auto"/>
        <w:left w:val="none" w:sz="0" w:space="0" w:color="auto"/>
        <w:bottom w:val="none" w:sz="0" w:space="0" w:color="auto"/>
        <w:right w:val="none" w:sz="0" w:space="0" w:color="auto"/>
      </w:divBdr>
      <w:divsChild>
        <w:div w:id="944772729">
          <w:marLeft w:val="0"/>
          <w:marRight w:val="0"/>
          <w:marTop w:val="0"/>
          <w:marBottom w:val="0"/>
          <w:divBdr>
            <w:top w:val="none" w:sz="0" w:space="0" w:color="auto"/>
            <w:left w:val="none" w:sz="0" w:space="0" w:color="auto"/>
            <w:bottom w:val="none" w:sz="0" w:space="0" w:color="auto"/>
            <w:right w:val="none" w:sz="0" w:space="0" w:color="auto"/>
          </w:divBdr>
          <w:divsChild>
            <w:div w:id="9447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93">
      <w:marLeft w:val="0"/>
      <w:marRight w:val="0"/>
      <w:marTop w:val="0"/>
      <w:marBottom w:val="0"/>
      <w:divBdr>
        <w:top w:val="none" w:sz="0" w:space="0" w:color="auto"/>
        <w:left w:val="none" w:sz="0" w:space="0" w:color="auto"/>
        <w:bottom w:val="none" w:sz="0" w:space="0" w:color="auto"/>
        <w:right w:val="none" w:sz="0" w:space="0" w:color="auto"/>
      </w:divBdr>
      <w:divsChild>
        <w:div w:id="944772861">
          <w:marLeft w:val="0"/>
          <w:marRight w:val="0"/>
          <w:marTop w:val="0"/>
          <w:marBottom w:val="0"/>
          <w:divBdr>
            <w:top w:val="none" w:sz="0" w:space="0" w:color="auto"/>
            <w:left w:val="none" w:sz="0" w:space="0" w:color="auto"/>
            <w:bottom w:val="none" w:sz="0" w:space="0" w:color="auto"/>
            <w:right w:val="none" w:sz="0" w:space="0" w:color="auto"/>
          </w:divBdr>
          <w:divsChild>
            <w:div w:id="944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694">
      <w:marLeft w:val="0"/>
      <w:marRight w:val="0"/>
      <w:marTop w:val="0"/>
      <w:marBottom w:val="0"/>
      <w:divBdr>
        <w:top w:val="none" w:sz="0" w:space="0" w:color="auto"/>
        <w:left w:val="none" w:sz="0" w:space="0" w:color="auto"/>
        <w:bottom w:val="none" w:sz="0" w:space="0" w:color="auto"/>
        <w:right w:val="none" w:sz="0" w:space="0" w:color="auto"/>
      </w:divBdr>
    </w:div>
    <w:div w:id="944772697">
      <w:marLeft w:val="0"/>
      <w:marRight w:val="0"/>
      <w:marTop w:val="0"/>
      <w:marBottom w:val="0"/>
      <w:divBdr>
        <w:top w:val="none" w:sz="0" w:space="0" w:color="auto"/>
        <w:left w:val="none" w:sz="0" w:space="0" w:color="auto"/>
        <w:bottom w:val="none" w:sz="0" w:space="0" w:color="auto"/>
        <w:right w:val="none" w:sz="0" w:space="0" w:color="auto"/>
      </w:divBdr>
      <w:divsChild>
        <w:div w:id="944772864">
          <w:marLeft w:val="0"/>
          <w:marRight w:val="0"/>
          <w:marTop w:val="0"/>
          <w:marBottom w:val="0"/>
          <w:divBdr>
            <w:top w:val="none" w:sz="0" w:space="0" w:color="auto"/>
            <w:left w:val="none" w:sz="0" w:space="0" w:color="auto"/>
            <w:bottom w:val="none" w:sz="0" w:space="0" w:color="auto"/>
            <w:right w:val="none" w:sz="0" w:space="0" w:color="auto"/>
          </w:divBdr>
          <w:divsChild>
            <w:div w:id="944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00">
      <w:marLeft w:val="0"/>
      <w:marRight w:val="0"/>
      <w:marTop w:val="0"/>
      <w:marBottom w:val="0"/>
      <w:divBdr>
        <w:top w:val="none" w:sz="0" w:space="0" w:color="auto"/>
        <w:left w:val="none" w:sz="0" w:space="0" w:color="auto"/>
        <w:bottom w:val="none" w:sz="0" w:space="0" w:color="auto"/>
        <w:right w:val="none" w:sz="0" w:space="0" w:color="auto"/>
      </w:divBdr>
    </w:div>
    <w:div w:id="944772701">
      <w:marLeft w:val="0"/>
      <w:marRight w:val="0"/>
      <w:marTop w:val="0"/>
      <w:marBottom w:val="0"/>
      <w:divBdr>
        <w:top w:val="none" w:sz="0" w:space="0" w:color="auto"/>
        <w:left w:val="none" w:sz="0" w:space="0" w:color="auto"/>
        <w:bottom w:val="none" w:sz="0" w:space="0" w:color="auto"/>
        <w:right w:val="none" w:sz="0" w:space="0" w:color="auto"/>
      </w:divBdr>
    </w:div>
    <w:div w:id="944772702">
      <w:marLeft w:val="0"/>
      <w:marRight w:val="0"/>
      <w:marTop w:val="0"/>
      <w:marBottom w:val="0"/>
      <w:divBdr>
        <w:top w:val="none" w:sz="0" w:space="0" w:color="auto"/>
        <w:left w:val="none" w:sz="0" w:space="0" w:color="auto"/>
        <w:bottom w:val="none" w:sz="0" w:space="0" w:color="auto"/>
        <w:right w:val="none" w:sz="0" w:space="0" w:color="auto"/>
      </w:divBdr>
      <w:divsChild>
        <w:div w:id="944772876">
          <w:marLeft w:val="0"/>
          <w:marRight w:val="0"/>
          <w:marTop w:val="0"/>
          <w:marBottom w:val="0"/>
          <w:divBdr>
            <w:top w:val="none" w:sz="0" w:space="0" w:color="auto"/>
            <w:left w:val="none" w:sz="0" w:space="0" w:color="auto"/>
            <w:bottom w:val="none" w:sz="0" w:space="0" w:color="auto"/>
            <w:right w:val="none" w:sz="0" w:space="0" w:color="auto"/>
          </w:divBdr>
          <w:divsChild>
            <w:div w:id="9447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04">
      <w:marLeft w:val="0"/>
      <w:marRight w:val="0"/>
      <w:marTop w:val="0"/>
      <w:marBottom w:val="0"/>
      <w:divBdr>
        <w:top w:val="none" w:sz="0" w:space="0" w:color="auto"/>
        <w:left w:val="none" w:sz="0" w:space="0" w:color="auto"/>
        <w:bottom w:val="none" w:sz="0" w:space="0" w:color="auto"/>
        <w:right w:val="none" w:sz="0" w:space="0" w:color="auto"/>
      </w:divBdr>
    </w:div>
    <w:div w:id="944772705">
      <w:marLeft w:val="0"/>
      <w:marRight w:val="0"/>
      <w:marTop w:val="0"/>
      <w:marBottom w:val="0"/>
      <w:divBdr>
        <w:top w:val="none" w:sz="0" w:space="0" w:color="auto"/>
        <w:left w:val="none" w:sz="0" w:space="0" w:color="auto"/>
        <w:bottom w:val="none" w:sz="0" w:space="0" w:color="auto"/>
        <w:right w:val="none" w:sz="0" w:space="0" w:color="auto"/>
      </w:divBdr>
      <w:divsChild>
        <w:div w:id="944772753">
          <w:marLeft w:val="0"/>
          <w:marRight w:val="0"/>
          <w:marTop w:val="0"/>
          <w:marBottom w:val="0"/>
          <w:divBdr>
            <w:top w:val="none" w:sz="0" w:space="0" w:color="auto"/>
            <w:left w:val="none" w:sz="0" w:space="0" w:color="auto"/>
            <w:bottom w:val="none" w:sz="0" w:space="0" w:color="auto"/>
            <w:right w:val="none" w:sz="0" w:space="0" w:color="auto"/>
          </w:divBdr>
          <w:divsChild>
            <w:div w:id="944772600">
              <w:marLeft w:val="0"/>
              <w:marRight w:val="0"/>
              <w:marTop w:val="0"/>
              <w:marBottom w:val="0"/>
              <w:divBdr>
                <w:top w:val="none" w:sz="0" w:space="0" w:color="auto"/>
                <w:left w:val="none" w:sz="0" w:space="0" w:color="auto"/>
                <w:bottom w:val="none" w:sz="0" w:space="0" w:color="auto"/>
                <w:right w:val="none" w:sz="0" w:space="0" w:color="auto"/>
              </w:divBdr>
            </w:div>
            <w:div w:id="944772647">
              <w:marLeft w:val="0"/>
              <w:marRight w:val="0"/>
              <w:marTop w:val="0"/>
              <w:marBottom w:val="0"/>
              <w:divBdr>
                <w:top w:val="none" w:sz="0" w:space="0" w:color="auto"/>
                <w:left w:val="none" w:sz="0" w:space="0" w:color="auto"/>
                <w:bottom w:val="none" w:sz="0" w:space="0" w:color="auto"/>
                <w:right w:val="none" w:sz="0" w:space="0" w:color="auto"/>
              </w:divBdr>
            </w:div>
            <w:div w:id="944772655">
              <w:marLeft w:val="0"/>
              <w:marRight w:val="0"/>
              <w:marTop w:val="0"/>
              <w:marBottom w:val="0"/>
              <w:divBdr>
                <w:top w:val="none" w:sz="0" w:space="0" w:color="auto"/>
                <w:left w:val="none" w:sz="0" w:space="0" w:color="auto"/>
                <w:bottom w:val="none" w:sz="0" w:space="0" w:color="auto"/>
                <w:right w:val="none" w:sz="0" w:space="0" w:color="auto"/>
              </w:divBdr>
            </w:div>
            <w:div w:id="944772703">
              <w:marLeft w:val="0"/>
              <w:marRight w:val="0"/>
              <w:marTop w:val="0"/>
              <w:marBottom w:val="0"/>
              <w:divBdr>
                <w:top w:val="none" w:sz="0" w:space="0" w:color="auto"/>
                <w:left w:val="none" w:sz="0" w:space="0" w:color="auto"/>
                <w:bottom w:val="none" w:sz="0" w:space="0" w:color="auto"/>
                <w:right w:val="none" w:sz="0" w:space="0" w:color="auto"/>
              </w:divBdr>
            </w:div>
            <w:div w:id="9447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08">
      <w:marLeft w:val="0"/>
      <w:marRight w:val="0"/>
      <w:marTop w:val="0"/>
      <w:marBottom w:val="0"/>
      <w:divBdr>
        <w:top w:val="none" w:sz="0" w:space="0" w:color="auto"/>
        <w:left w:val="none" w:sz="0" w:space="0" w:color="auto"/>
        <w:bottom w:val="none" w:sz="0" w:space="0" w:color="auto"/>
        <w:right w:val="none" w:sz="0" w:space="0" w:color="auto"/>
      </w:divBdr>
      <w:divsChild>
        <w:div w:id="944772606">
          <w:marLeft w:val="0"/>
          <w:marRight w:val="0"/>
          <w:marTop w:val="0"/>
          <w:marBottom w:val="0"/>
          <w:divBdr>
            <w:top w:val="none" w:sz="0" w:space="0" w:color="auto"/>
            <w:left w:val="none" w:sz="0" w:space="0" w:color="auto"/>
            <w:bottom w:val="none" w:sz="0" w:space="0" w:color="auto"/>
            <w:right w:val="none" w:sz="0" w:space="0" w:color="auto"/>
          </w:divBdr>
          <w:divsChild>
            <w:div w:id="9447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12">
      <w:marLeft w:val="0"/>
      <w:marRight w:val="0"/>
      <w:marTop w:val="0"/>
      <w:marBottom w:val="0"/>
      <w:divBdr>
        <w:top w:val="none" w:sz="0" w:space="0" w:color="auto"/>
        <w:left w:val="none" w:sz="0" w:space="0" w:color="auto"/>
        <w:bottom w:val="none" w:sz="0" w:space="0" w:color="auto"/>
        <w:right w:val="none" w:sz="0" w:space="0" w:color="auto"/>
      </w:divBdr>
      <w:divsChild>
        <w:div w:id="944772767">
          <w:marLeft w:val="0"/>
          <w:marRight w:val="0"/>
          <w:marTop w:val="0"/>
          <w:marBottom w:val="0"/>
          <w:divBdr>
            <w:top w:val="none" w:sz="0" w:space="0" w:color="auto"/>
            <w:left w:val="none" w:sz="0" w:space="0" w:color="auto"/>
            <w:bottom w:val="none" w:sz="0" w:space="0" w:color="auto"/>
            <w:right w:val="none" w:sz="0" w:space="0" w:color="auto"/>
          </w:divBdr>
          <w:divsChild>
            <w:div w:id="944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21">
      <w:marLeft w:val="0"/>
      <w:marRight w:val="0"/>
      <w:marTop w:val="0"/>
      <w:marBottom w:val="0"/>
      <w:divBdr>
        <w:top w:val="none" w:sz="0" w:space="0" w:color="auto"/>
        <w:left w:val="none" w:sz="0" w:space="0" w:color="auto"/>
        <w:bottom w:val="none" w:sz="0" w:space="0" w:color="auto"/>
        <w:right w:val="none" w:sz="0" w:space="0" w:color="auto"/>
      </w:divBdr>
      <w:divsChild>
        <w:div w:id="944772744">
          <w:marLeft w:val="0"/>
          <w:marRight w:val="0"/>
          <w:marTop w:val="0"/>
          <w:marBottom w:val="0"/>
          <w:divBdr>
            <w:top w:val="none" w:sz="0" w:space="0" w:color="auto"/>
            <w:left w:val="none" w:sz="0" w:space="0" w:color="auto"/>
            <w:bottom w:val="none" w:sz="0" w:space="0" w:color="auto"/>
            <w:right w:val="none" w:sz="0" w:space="0" w:color="auto"/>
          </w:divBdr>
          <w:divsChild>
            <w:div w:id="944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22">
      <w:marLeft w:val="0"/>
      <w:marRight w:val="0"/>
      <w:marTop w:val="0"/>
      <w:marBottom w:val="0"/>
      <w:divBdr>
        <w:top w:val="none" w:sz="0" w:space="0" w:color="auto"/>
        <w:left w:val="none" w:sz="0" w:space="0" w:color="auto"/>
        <w:bottom w:val="none" w:sz="0" w:space="0" w:color="auto"/>
        <w:right w:val="none" w:sz="0" w:space="0" w:color="auto"/>
      </w:divBdr>
      <w:divsChild>
        <w:div w:id="944772881">
          <w:marLeft w:val="0"/>
          <w:marRight w:val="0"/>
          <w:marTop w:val="0"/>
          <w:marBottom w:val="0"/>
          <w:divBdr>
            <w:top w:val="none" w:sz="0" w:space="0" w:color="auto"/>
            <w:left w:val="none" w:sz="0" w:space="0" w:color="auto"/>
            <w:bottom w:val="none" w:sz="0" w:space="0" w:color="auto"/>
            <w:right w:val="none" w:sz="0" w:space="0" w:color="auto"/>
          </w:divBdr>
          <w:divsChild>
            <w:div w:id="944772627">
              <w:marLeft w:val="0"/>
              <w:marRight w:val="0"/>
              <w:marTop w:val="0"/>
              <w:marBottom w:val="0"/>
              <w:divBdr>
                <w:top w:val="none" w:sz="0" w:space="0" w:color="auto"/>
                <w:left w:val="none" w:sz="0" w:space="0" w:color="auto"/>
                <w:bottom w:val="none" w:sz="0" w:space="0" w:color="auto"/>
                <w:right w:val="none" w:sz="0" w:space="0" w:color="auto"/>
              </w:divBdr>
            </w:div>
            <w:div w:id="944772670">
              <w:marLeft w:val="0"/>
              <w:marRight w:val="0"/>
              <w:marTop w:val="0"/>
              <w:marBottom w:val="0"/>
              <w:divBdr>
                <w:top w:val="none" w:sz="0" w:space="0" w:color="auto"/>
                <w:left w:val="none" w:sz="0" w:space="0" w:color="auto"/>
                <w:bottom w:val="none" w:sz="0" w:space="0" w:color="auto"/>
                <w:right w:val="none" w:sz="0" w:space="0" w:color="auto"/>
              </w:divBdr>
            </w:div>
            <w:div w:id="944772725">
              <w:marLeft w:val="0"/>
              <w:marRight w:val="0"/>
              <w:marTop w:val="0"/>
              <w:marBottom w:val="0"/>
              <w:divBdr>
                <w:top w:val="none" w:sz="0" w:space="0" w:color="auto"/>
                <w:left w:val="none" w:sz="0" w:space="0" w:color="auto"/>
                <w:bottom w:val="none" w:sz="0" w:space="0" w:color="auto"/>
                <w:right w:val="none" w:sz="0" w:space="0" w:color="auto"/>
              </w:divBdr>
            </w:div>
            <w:div w:id="9447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28">
      <w:marLeft w:val="0"/>
      <w:marRight w:val="0"/>
      <w:marTop w:val="0"/>
      <w:marBottom w:val="0"/>
      <w:divBdr>
        <w:top w:val="none" w:sz="0" w:space="0" w:color="auto"/>
        <w:left w:val="none" w:sz="0" w:space="0" w:color="auto"/>
        <w:bottom w:val="none" w:sz="0" w:space="0" w:color="auto"/>
        <w:right w:val="none" w:sz="0" w:space="0" w:color="auto"/>
      </w:divBdr>
      <w:divsChild>
        <w:div w:id="944772862">
          <w:marLeft w:val="0"/>
          <w:marRight w:val="0"/>
          <w:marTop w:val="0"/>
          <w:marBottom w:val="0"/>
          <w:divBdr>
            <w:top w:val="none" w:sz="0" w:space="0" w:color="auto"/>
            <w:left w:val="none" w:sz="0" w:space="0" w:color="auto"/>
            <w:bottom w:val="none" w:sz="0" w:space="0" w:color="auto"/>
            <w:right w:val="none" w:sz="0" w:space="0" w:color="auto"/>
          </w:divBdr>
          <w:divsChild>
            <w:div w:id="9447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34">
      <w:marLeft w:val="0"/>
      <w:marRight w:val="0"/>
      <w:marTop w:val="0"/>
      <w:marBottom w:val="0"/>
      <w:divBdr>
        <w:top w:val="none" w:sz="0" w:space="0" w:color="auto"/>
        <w:left w:val="none" w:sz="0" w:space="0" w:color="auto"/>
        <w:bottom w:val="none" w:sz="0" w:space="0" w:color="auto"/>
        <w:right w:val="none" w:sz="0" w:space="0" w:color="auto"/>
      </w:divBdr>
      <w:divsChild>
        <w:div w:id="944772851">
          <w:marLeft w:val="0"/>
          <w:marRight w:val="0"/>
          <w:marTop w:val="0"/>
          <w:marBottom w:val="0"/>
          <w:divBdr>
            <w:top w:val="none" w:sz="0" w:space="0" w:color="auto"/>
            <w:left w:val="none" w:sz="0" w:space="0" w:color="auto"/>
            <w:bottom w:val="none" w:sz="0" w:space="0" w:color="auto"/>
            <w:right w:val="none" w:sz="0" w:space="0" w:color="auto"/>
          </w:divBdr>
          <w:divsChild>
            <w:div w:id="9447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39">
      <w:marLeft w:val="0"/>
      <w:marRight w:val="0"/>
      <w:marTop w:val="0"/>
      <w:marBottom w:val="0"/>
      <w:divBdr>
        <w:top w:val="none" w:sz="0" w:space="0" w:color="auto"/>
        <w:left w:val="none" w:sz="0" w:space="0" w:color="auto"/>
        <w:bottom w:val="none" w:sz="0" w:space="0" w:color="auto"/>
        <w:right w:val="none" w:sz="0" w:space="0" w:color="auto"/>
      </w:divBdr>
      <w:divsChild>
        <w:div w:id="944772816">
          <w:marLeft w:val="0"/>
          <w:marRight w:val="0"/>
          <w:marTop w:val="0"/>
          <w:marBottom w:val="0"/>
          <w:divBdr>
            <w:top w:val="none" w:sz="0" w:space="0" w:color="auto"/>
            <w:left w:val="none" w:sz="0" w:space="0" w:color="auto"/>
            <w:bottom w:val="none" w:sz="0" w:space="0" w:color="auto"/>
            <w:right w:val="none" w:sz="0" w:space="0" w:color="auto"/>
          </w:divBdr>
          <w:divsChild>
            <w:div w:id="9447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41">
      <w:marLeft w:val="0"/>
      <w:marRight w:val="0"/>
      <w:marTop w:val="0"/>
      <w:marBottom w:val="0"/>
      <w:divBdr>
        <w:top w:val="none" w:sz="0" w:space="0" w:color="auto"/>
        <w:left w:val="none" w:sz="0" w:space="0" w:color="auto"/>
        <w:bottom w:val="none" w:sz="0" w:space="0" w:color="auto"/>
        <w:right w:val="none" w:sz="0" w:space="0" w:color="auto"/>
      </w:divBdr>
      <w:divsChild>
        <w:div w:id="944772628">
          <w:marLeft w:val="0"/>
          <w:marRight w:val="0"/>
          <w:marTop w:val="0"/>
          <w:marBottom w:val="0"/>
          <w:divBdr>
            <w:top w:val="none" w:sz="0" w:space="0" w:color="auto"/>
            <w:left w:val="none" w:sz="0" w:space="0" w:color="auto"/>
            <w:bottom w:val="none" w:sz="0" w:space="0" w:color="auto"/>
            <w:right w:val="none" w:sz="0" w:space="0" w:color="auto"/>
          </w:divBdr>
        </w:div>
        <w:div w:id="944772638">
          <w:marLeft w:val="0"/>
          <w:marRight w:val="0"/>
          <w:marTop w:val="0"/>
          <w:marBottom w:val="0"/>
          <w:divBdr>
            <w:top w:val="none" w:sz="0" w:space="0" w:color="auto"/>
            <w:left w:val="none" w:sz="0" w:space="0" w:color="auto"/>
            <w:bottom w:val="none" w:sz="0" w:space="0" w:color="auto"/>
            <w:right w:val="none" w:sz="0" w:space="0" w:color="auto"/>
          </w:divBdr>
        </w:div>
        <w:div w:id="944772662">
          <w:marLeft w:val="0"/>
          <w:marRight w:val="0"/>
          <w:marTop w:val="0"/>
          <w:marBottom w:val="0"/>
          <w:divBdr>
            <w:top w:val="none" w:sz="0" w:space="0" w:color="auto"/>
            <w:left w:val="none" w:sz="0" w:space="0" w:color="auto"/>
            <w:bottom w:val="none" w:sz="0" w:space="0" w:color="auto"/>
            <w:right w:val="none" w:sz="0" w:space="0" w:color="auto"/>
          </w:divBdr>
        </w:div>
        <w:div w:id="944772698">
          <w:marLeft w:val="0"/>
          <w:marRight w:val="0"/>
          <w:marTop w:val="0"/>
          <w:marBottom w:val="0"/>
          <w:divBdr>
            <w:top w:val="none" w:sz="0" w:space="0" w:color="auto"/>
            <w:left w:val="none" w:sz="0" w:space="0" w:color="auto"/>
            <w:bottom w:val="none" w:sz="0" w:space="0" w:color="auto"/>
            <w:right w:val="none" w:sz="0" w:space="0" w:color="auto"/>
          </w:divBdr>
        </w:div>
        <w:div w:id="944772710">
          <w:marLeft w:val="0"/>
          <w:marRight w:val="0"/>
          <w:marTop w:val="0"/>
          <w:marBottom w:val="0"/>
          <w:divBdr>
            <w:top w:val="none" w:sz="0" w:space="0" w:color="auto"/>
            <w:left w:val="none" w:sz="0" w:space="0" w:color="auto"/>
            <w:bottom w:val="none" w:sz="0" w:space="0" w:color="auto"/>
            <w:right w:val="none" w:sz="0" w:space="0" w:color="auto"/>
          </w:divBdr>
        </w:div>
        <w:div w:id="944772716">
          <w:marLeft w:val="0"/>
          <w:marRight w:val="0"/>
          <w:marTop w:val="0"/>
          <w:marBottom w:val="0"/>
          <w:divBdr>
            <w:top w:val="none" w:sz="0" w:space="0" w:color="auto"/>
            <w:left w:val="none" w:sz="0" w:space="0" w:color="auto"/>
            <w:bottom w:val="none" w:sz="0" w:space="0" w:color="auto"/>
            <w:right w:val="none" w:sz="0" w:space="0" w:color="auto"/>
          </w:divBdr>
        </w:div>
        <w:div w:id="944772718">
          <w:marLeft w:val="0"/>
          <w:marRight w:val="0"/>
          <w:marTop w:val="0"/>
          <w:marBottom w:val="0"/>
          <w:divBdr>
            <w:top w:val="none" w:sz="0" w:space="0" w:color="auto"/>
            <w:left w:val="none" w:sz="0" w:space="0" w:color="auto"/>
            <w:bottom w:val="none" w:sz="0" w:space="0" w:color="auto"/>
            <w:right w:val="none" w:sz="0" w:space="0" w:color="auto"/>
          </w:divBdr>
        </w:div>
        <w:div w:id="944772758">
          <w:marLeft w:val="0"/>
          <w:marRight w:val="0"/>
          <w:marTop w:val="0"/>
          <w:marBottom w:val="0"/>
          <w:divBdr>
            <w:top w:val="none" w:sz="0" w:space="0" w:color="auto"/>
            <w:left w:val="none" w:sz="0" w:space="0" w:color="auto"/>
            <w:bottom w:val="none" w:sz="0" w:space="0" w:color="auto"/>
            <w:right w:val="none" w:sz="0" w:space="0" w:color="auto"/>
          </w:divBdr>
        </w:div>
        <w:div w:id="944772794">
          <w:marLeft w:val="0"/>
          <w:marRight w:val="0"/>
          <w:marTop w:val="0"/>
          <w:marBottom w:val="0"/>
          <w:divBdr>
            <w:top w:val="none" w:sz="0" w:space="0" w:color="auto"/>
            <w:left w:val="none" w:sz="0" w:space="0" w:color="auto"/>
            <w:bottom w:val="none" w:sz="0" w:space="0" w:color="auto"/>
            <w:right w:val="none" w:sz="0" w:space="0" w:color="auto"/>
          </w:divBdr>
        </w:div>
        <w:div w:id="944772804">
          <w:marLeft w:val="0"/>
          <w:marRight w:val="0"/>
          <w:marTop w:val="0"/>
          <w:marBottom w:val="0"/>
          <w:divBdr>
            <w:top w:val="none" w:sz="0" w:space="0" w:color="auto"/>
            <w:left w:val="none" w:sz="0" w:space="0" w:color="auto"/>
            <w:bottom w:val="none" w:sz="0" w:space="0" w:color="auto"/>
            <w:right w:val="none" w:sz="0" w:space="0" w:color="auto"/>
          </w:divBdr>
        </w:div>
        <w:div w:id="944772805">
          <w:marLeft w:val="0"/>
          <w:marRight w:val="0"/>
          <w:marTop w:val="0"/>
          <w:marBottom w:val="0"/>
          <w:divBdr>
            <w:top w:val="none" w:sz="0" w:space="0" w:color="auto"/>
            <w:left w:val="none" w:sz="0" w:space="0" w:color="auto"/>
            <w:bottom w:val="none" w:sz="0" w:space="0" w:color="auto"/>
            <w:right w:val="none" w:sz="0" w:space="0" w:color="auto"/>
          </w:divBdr>
        </w:div>
        <w:div w:id="944772809">
          <w:marLeft w:val="0"/>
          <w:marRight w:val="0"/>
          <w:marTop w:val="0"/>
          <w:marBottom w:val="0"/>
          <w:divBdr>
            <w:top w:val="none" w:sz="0" w:space="0" w:color="auto"/>
            <w:left w:val="none" w:sz="0" w:space="0" w:color="auto"/>
            <w:bottom w:val="none" w:sz="0" w:space="0" w:color="auto"/>
            <w:right w:val="none" w:sz="0" w:space="0" w:color="auto"/>
          </w:divBdr>
        </w:div>
        <w:div w:id="944772821">
          <w:marLeft w:val="0"/>
          <w:marRight w:val="0"/>
          <w:marTop w:val="0"/>
          <w:marBottom w:val="0"/>
          <w:divBdr>
            <w:top w:val="none" w:sz="0" w:space="0" w:color="auto"/>
            <w:left w:val="none" w:sz="0" w:space="0" w:color="auto"/>
            <w:bottom w:val="none" w:sz="0" w:space="0" w:color="auto"/>
            <w:right w:val="none" w:sz="0" w:space="0" w:color="auto"/>
          </w:divBdr>
        </w:div>
        <w:div w:id="944772822">
          <w:marLeft w:val="0"/>
          <w:marRight w:val="0"/>
          <w:marTop w:val="0"/>
          <w:marBottom w:val="0"/>
          <w:divBdr>
            <w:top w:val="none" w:sz="0" w:space="0" w:color="auto"/>
            <w:left w:val="none" w:sz="0" w:space="0" w:color="auto"/>
            <w:bottom w:val="none" w:sz="0" w:space="0" w:color="auto"/>
            <w:right w:val="none" w:sz="0" w:space="0" w:color="auto"/>
          </w:divBdr>
        </w:div>
        <w:div w:id="944772844">
          <w:marLeft w:val="0"/>
          <w:marRight w:val="0"/>
          <w:marTop w:val="0"/>
          <w:marBottom w:val="0"/>
          <w:divBdr>
            <w:top w:val="none" w:sz="0" w:space="0" w:color="auto"/>
            <w:left w:val="none" w:sz="0" w:space="0" w:color="auto"/>
            <w:bottom w:val="none" w:sz="0" w:space="0" w:color="auto"/>
            <w:right w:val="none" w:sz="0" w:space="0" w:color="auto"/>
          </w:divBdr>
        </w:div>
      </w:divsChild>
    </w:div>
    <w:div w:id="944772746">
      <w:marLeft w:val="0"/>
      <w:marRight w:val="0"/>
      <w:marTop w:val="0"/>
      <w:marBottom w:val="0"/>
      <w:divBdr>
        <w:top w:val="none" w:sz="0" w:space="0" w:color="auto"/>
        <w:left w:val="none" w:sz="0" w:space="0" w:color="auto"/>
        <w:bottom w:val="none" w:sz="0" w:space="0" w:color="auto"/>
        <w:right w:val="none" w:sz="0" w:space="0" w:color="auto"/>
      </w:divBdr>
    </w:div>
    <w:div w:id="944772747">
      <w:marLeft w:val="0"/>
      <w:marRight w:val="0"/>
      <w:marTop w:val="0"/>
      <w:marBottom w:val="0"/>
      <w:divBdr>
        <w:top w:val="none" w:sz="0" w:space="0" w:color="auto"/>
        <w:left w:val="none" w:sz="0" w:space="0" w:color="auto"/>
        <w:bottom w:val="none" w:sz="0" w:space="0" w:color="auto"/>
        <w:right w:val="none" w:sz="0" w:space="0" w:color="auto"/>
      </w:divBdr>
      <w:divsChild>
        <w:div w:id="944772763">
          <w:marLeft w:val="0"/>
          <w:marRight w:val="0"/>
          <w:marTop w:val="0"/>
          <w:marBottom w:val="0"/>
          <w:divBdr>
            <w:top w:val="none" w:sz="0" w:space="0" w:color="auto"/>
            <w:left w:val="none" w:sz="0" w:space="0" w:color="auto"/>
            <w:bottom w:val="none" w:sz="0" w:space="0" w:color="auto"/>
            <w:right w:val="none" w:sz="0" w:space="0" w:color="auto"/>
          </w:divBdr>
          <w:divsChild>
            <w:div w:id="944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49">
      <w:marLeft w:val="0"/>
      <w:marRight w:val="0"/>
      <w:marTop w:val="0"/>
      <w:marBottom w:val="0"/>
      <w:divBdr>
        <w:top w:val="none" w:sz="0" w:space="0" w:color="auto"/>
        <w:left w:val="none" w:sz="0" w:space="0" w:color="auto"/>
        <w:bottom w:val="none" w:sz="0" w:space="0" w:color="auto"/>
        <w:right w:val="none" w:sz="0" w:space="0" w:color="auto"/>
      </w:divBdr>
      <w:divsChild>
        <w:div w:id="944772869">
          <w:marLeft w:val="0"/>
          <w:marRight w:val="0"/>
          <w:marTop w:val="0"/>
          <w:marBottom w:val="0"/>
          <w:divBdr>
            <w:top w:val="none" w:sz="0" w:space="0" w:color="auto"/>
            <w:left w:val="none" w:sz="0" w:space="0" w:color="auto"/>
            <w:bottom w:val="none" w:sz="0" w:space="0" w:color="auto"/>
            <w:right w:val="none" w:sz="0" w:space="0" w:color="auto"/>
          </w:divBdr>
          <w:divsChild>
            <w:div w:id="944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52">
      <w:marLeft w:val="0"/>
      <w:marRight w:val="0"/>
      <w:marTop w:val="0"/>
      <w:marBottom w:val="0"/>
      <w:divBdr>
        <w:top w:val="none" w:sz="0" w:space="0" w:color="auto"/>
        <w:left w:val="none" w:sz="0" w:space="0" w:color="auto"/>
        <w:bottom w:val="none" w:sz="0" w:space="0" w:color="auto"/>
        <w:right w:val="none" w:sz="0" w:space="0" w:color="auto"/>
      </w:divBdr>
      <w:divsChild>
        <w:div w:id="944772740">
          <w:marLeft w:val="0"/>
          <w:marRight w:val="0"/>
          <w:marTop w:val="0"/>
          <w:marBottom w:val="0"/>
          <w:divBdr>
            <w:top w:val="none" w:sz="0" w:space="0" w:color="auto"/>
            <w:left w:val="none" w:sz="0" w:space="0" w:color="auto"/>
            <w:bottom w:val="none" w:sz="0" w:space="0" w:color="auto"/>
            <w:right w:val="none" w:sz="0" w:space="0" w:color="auto"/>
          </w:divBdr>
          <w:divsChild>
            <w:div w:id="9447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54">
      <w:marLeft w:val="0"/>
      <w:marRight w:val="0"/>
      <w:marTop w:val="0"/>
      <w:marBottom w:val="0"/>
      <w:divBdr>
        <w:top w:val="none" w:sz="0" w:space="0" w:color="auto"/>
        <w:left w:val="none" w:sz="0" w:space="0" w:color="auto"/>
        <w:bottom w:val="none" w:sz="0" w:space="0" w:color="auto"/>
        <w:right w:val="none" w:sz="0" w:space="0" w:color="auto"/>
      </w:divBdr>
    </w:div>
    <w:div w:id="944772755">
      <w:marLeft w:val="0"/>
      <w:marRight w:val="0"/>
      <w:marTop w:val="0"/>
      <w:marBottom w:val="0"/>
      <w:divBdr>
        <w:top w:val="none" w:sz="0" w:space="0" w:color="auto"/>
        <w:left w:val="none" w:sz="0" w:space="0" w:color="auto"/>
        <w:bottom w:val="none" w:sz="0" w:space="0" w:color="auto"/>
        <w:right w:val="none" w:sz="0" w:space="0" w:color="auto"/>
      </w:divBdr>
      <w:divsChild>
        <w:div w:id="944772707">
          <w:marLeft w:val="0"/>
          <w:marRight w:val="0"/>
          <w:marTop w:val="0"/>
          <w:marBottom w:val="0"/>
          <w:divBdr>
            <w:top w:val="none" w:sz="0" w:space="0" w:color="auto"/>
            <w:left w:val="none" w:sz="0" w:space="0" w:color="auto"/>
            <w:bottom w:val="none" w:sz="0" w:space="0" w:color="auto"/>
            <w:right w:val="none" w:sz="0" w:space="0" w:color="auto"/>
          </w:divBdr>
          <w:divsChild>
            <w:div w:id="9447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56">
      <w:marLeft w:val="0"/>
      <w:marRight w:val="0"/>
      <w:marTop w:val="0"/>
      <w:marBottom w:val="0"/>
      <w:divBdr>
        <w:top w:val="none" w:sz="0" w:space="0" w:color="auto"/>
        <w:left w:val="none" w:sz="0" w:space="0" w:color="auto"/>
        <w:bottom w:val="none" w:sz="0" w:space="0" w:color="auto"/>
        <w:right w:val="none" w:sz="0" w:space="0" w:color="auto"/>
      </w:divBdr>
      <w:divsChild>
        <w:div w:id="944772826">
          <w:marLeft w:val="0"/>
          <w:marRight w:val="0"/>
          <w:marTop w:val="0"/>
          <w:marBottom w:val="0"/>
          <w:divBdr>
            <w:top w:val="none" w:sz="0" w:space="0" w:color="auto"/>
            <w:left w:val="none" w:sz="0" w:space="0" w:color="auto"/>
            <w:bottom w:val="none" w:sz="0" w:space="0" w:color="auto"/>
            <w:right w:val="none" w:sz="0" w:space="0" w:color="auto"/>
          </w:divBdr>
          <w:divsChild>
            <w:div w:id="9447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59">
      <w:marLeft w:val="0"/>
      <w:marRight w:val="0"/>
      <w:marTop w:val="0"/>
      <w:marBottom w:val="0"/>
      <w:divBdr>
        <w:top w:val="none" w:sz="0" w:space="0" w:color="auto"/>
        <w:left w:val="none" w:sz="0" w:space="0" w:color="auto"/>
        <w:bottom w:val="none" w:sz="0" w:space="0" w:color="auto"/>
        <w:right w:val="none" w:sz="0" w:space="0" w:color="auto"/>
      </w:divBdr>
      <w:divsChild>
        <w:div w:id="944772815">
          <w:marLeft w:val="0"/>
          <w:marRight w:val="0"/>
          <w:marTop w:val="0"/>
          <w:marBottom w:val="0"/>
          <w:divBdr>
            <w:top w:val="none" w:sz="0" w:space="0" w:color="auto"/>
            <w:left w:val="none" w:sz="0" w:space="0" w:color="auto"/>
            <w:bottom w:val="none" w:sz="0" w:space="0" w:color="auto"/>
            <w:right w:val="none" w:sz="0" w:space="0" w:color="auto"/>
          </w:divBdr>
          <w:divsChild>
            <w:div w:id="944772631">
              <w:marLeft w:val="0"/>
              <w:marRight w:val="0"/>
              <w:marTop w:val="0"/>
              <w:marBottom w:val="0"/>
              <w:divBdr>
                <w:top w:val="none" w:sz="0" w:space="0" w:color="auto"/>
                <w:left w:val="none" w:sz="0" w:space="0" w:color="auto"/>
                <w:bottom w:val="none" w:sz="0" w:space="0" w:color="auto"/>
                <w:right w:val="none" w:sz="0" w:space="0" w:color="auto"/>
              </w:divBdr>
            </w:div>
            <w:div w:id="944772649">
              <w:marLeft w:val="0"/>
              <w:marRight w:val="0"/>
              <w:marTop w:val="0"/>
              <w:marBottom w:val="0"/>
              <w:divBdr>
                <w:top w:val="none" w:sz="0" w:space="0" w:color="auto"/>
                <w:left w:val="none" w:sz="0" w:space="0" w:color="auto"/>
                <w:bottom w:val="none" w:sz="0" w:space="0" w:color="auto"/>
                <w:right w:val="none" w:sz="0" w:space="0" w:color="auto"/>
              </w:divBdr>
            </w:div>
            <w:div w:id="944772840">
              <w:marLeft w:val="0"/>
              <w:marRight w:val="0"/>
              <w:marTop w:val="0"/>
              <w:marBottom w:val="0"/>
              <w:divBdr>
                <w:top w:val="none" w:sz="0" w:space="0" w:color="auto"/>
                <w:left w:val="none" w:sz="0" w:space="0" w:color="auto"/>
                <w:bottom w:val="none" w:sz="0" w:space="0" w:color="auto"/>
                <w:right w:val="none" w:sz="0" w:space="0" w:color="auto"/>
              </w:divBdr>
            </w:div>
            <w:div w:id="9447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61">
      <w:marLeft w:val="0"/>
      <w:marRight w:val="0"/>
      <w:marTop w:val="0"/>
      <w:marBottom w:val="0"/>
      <w:divBdr>
        <w:top w:val="none" w:sz="0" w:space="0" w:color="auto"/>
        <w:left w:val="none" w:sz="0" w:space="0" w:color="auto"/>
        <w:bottom w:val="none" w:sz="0" w:space="0" w:color="auto"/>
        <w:right w:val="none" w:sz="0" w:space="0" w:color="auto"/>
      </w:divBdr>
      <w:divsChild>
        <w:div w:id="944772897">
          <w:marLeft w:val="0"/>
          <w:marRight w:val="0"/>
          <w:marTop w:val="0"/>
          <w:marBottom w:val="0"/>
          <w:divBdr>
            <w:top w:val="none" w:sz="0" w:space="0" w:color="auto"/>
            <w:left w:val="none" w:sz="0" w:space="0" w:color="auto"/>
            <w:bottom w:val="none" w:sz="0" w:space="0" w:color="auto"/>
            <w:right w:val="none" w:sz="0" w:space="0" w:color="auto"/>
          </w:divBdr>
          <w:divsChild>
            <w:div w:id="9447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62">
      <w:marLeft w:val="0"/>
      <w:marRight w:val="0"/>
      <w:marTop w:val="0"/>
      <w:marBottom w:val="0"/>
      <w:divBdr>
        <w:top w:val="none" w:sz="0" w:space="0" w:color="auto"/>
        <w:left w:val="none" w:sz="0" w:space="0" w:color="auto"/>
        <w:bottom w:val="none" w:sz="0" w:space="0" w:color="auto"/>
        <w:right w:val="none" w:sz="0" w:space="0" w:color="auto"/>
      </w:divBdr>
      <w:divsChild>
        <w:div w:id="944772904">
          <w:marLeft w:val="0"/>
          <w:marRight w:val="0"/>
          <w:marTop w:val="0"/>
          <w:marBottom w:val="0"/>
          <w:divBdr>
            <w:top w:val="none" w:sz="0" w:space="0" w:color="auto"/>
            <w:left w:val="none" w:sz="0" w:space="0" w:color="auto"/>
            <w:bottom w:val="none" w:sz="0" w:space="0" w:color="auto"/>
            <w:right w:val="none" w:sz="0" w:space="0" w:color="auto"/>
          </w:divBdr>
          <w:divsChild>
            <w:div w:id="944772715">
              <w:marLeft w:val="0"/>
              <w:marRight w:val="0"/>
              <w:marTop w:val="0"/>
              <w:marBottom w:val="0"/>
              <w:divBdr>
                <w:top w:val="none" w:sz="0" w:space="0" w:color="auto"/>
                <w:left w:val="none" w:sz="0" w:space="0" w:color="auto"/>
                <w:bottom w:val="none" w:sz="0" w:space="0" w:color="auto"/>
                <w:right w:val="none" w:sz="0" w:space="0" w:color="auto"/>
              </w:divBdr>
            </w:div>
            <w:div w:id="944772774">
              <w:marLeft w:val="0"/>
              <w:marRight w:val="0"/>
              <w:marTop w:val="0"/>
              <w:marBottom w:val="0"/>
              <w:divBdr>
                <w:top w:val="none" w:sz="0" w:space="0" w:color="auto"/>
                <w:left w:val="none" w:sz="0" w:space="0" w:color="auto"/>
                <w:bottom w:val="none" w:sz="0" w:space="0" w:color="auto"/>
                <w:right w:val="none" w:sz="0" w:space="0" w:color="auto"/>
              </w:divBdr>
            </w:div>
            <w:div w:id="944772792">
              <w:marLeft w:val="0"/>
              <w:marRight w:val="0"/>
              <w:marTop w:val="0"/>
              <w:marBottom w:val="0"/>
              <w:divBdr>
                <w:top w:val="none" w:sz="0" w:space="0" w:color="auto"/>
                <w:left w:val="none" w:sz="0" w:space="0" w:color="auto"/>
                <w:bottom w:val="none" w:sz="0" w:space="0" w:color="auto"/>
                <w:right w:val="none" w:sz="0" w:space="0" w:color="auto"/>
              </w:divBdr>
            </w:div>
            <w:div w:id="944772883">
              <w:marLeft w:val="0"/>
              <w:marRight w:val="0"/>
              <w:marTop w:val="0"/>
              <w:marBottom w:val="0"/>
              <w:divBdr>
                <w:top w:val="none" w:sz="0" w:space="0" w:color="auto"/>
                <w:left w:val="none" w:sz="0" w:space="0" w:color="auto"/>
                <w:bottom w:val="none" w:sz="0" w:space="0" w:color="auto"/>
                <w:right w:val="none" w:sz="0" w:space="0" w:color="auto"/>
              </w:divBdr>
            </w:div>
            <w:div w:id="9447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64">
      <w:marLeft w:val="0"/>
      <w:marRight w:val="0"/>
      <w:marTop w:val="0"/>
      <w:marBottom w:val="0"/>
      <w:divBdr>
        <w:top w:val="none" w:sz="0" w:space="0" w:color="auto"/>
        <w:left w:val="none" w:sz="0" w:space="0" w:color="auto"/>
        <w:bottom w:val="none" w:sz="0" w:space="0" w:color="auto"/>
        <w:right w:val="none" w:sz="0" w:space="0" w:color="auto"/>
      </w:divBdr>
      <w:divsChild>
        <w:div w:id="944772738">
          <w:marLeft w:val="0"/>
          <w:marRight w:val="0"/>
          <w:marTop w:val="0"/>
          <w:marBottom w:val="0"/>
          <w:divBdr>
            <w:top w:val="none" w:sz="0" w:space="0" w:color="auto"/>
            <w:left w:val="none" w:sz="0" w:space="0" w:color="auto"/>
            <w:bottom w:val="none" w:sz="0" w:space="0" w:color="auto"/>
            <w:right w:val="none" w:sz="0" w:space="0" w:color="auto"/>
          </w:divBdr>
          <w:divsChild>
            <w:div w:id="944772623">
              <w:marLeft w:val="0"/>
              <w:marRight w:val="0"/>
              <w:marTop w:val="0"/>
              <w:marBottom w:val="0"/>
              <w:divBdr>
                <w:top w:val="none" w:sz="0" w:space="0" w:color="auto"/>
                <w:left w:val="none" w:sz="0" w:space="0" w:color="auto"/>
                <w:bottom w:val="none" w:sz="0" w:space="0" w:color="auto"/>
                <w:right w:val="none" w:sz="0" w:space="0" w:color="auto"/>
              </w:divBdr>
            </w:div>
            <w:div w:id="944772735">
              <w:marLeft w:val="0"/>
              <w:marRight w:val="0"/>
              <w:marTop w:val="0"/>
              <w:marBottom w:val="0"/>
              <w:divBdr>
                <w:top w:val="none" w:sz="0" w:space="0" w:color="auto"/>
                <w:left w:val="none" w:sz="0" w:space="0" w:color="auto"/>
                <w:bottom w:val="none" w:sz="0" w:space="0" w:color="auto"/>
                <w:right w:val="none" w:sz="0" w:space="0" w:color="auto"/>
              </w:divBdr>
            </w:div>
            <w:div w:id="944772790">
              <w:marLeft w:val="0"/>
              <w:marRight w:val="0"/>
              <w:marTop w:val="0"/>
              <w:marBottom w:val="0"/>
              <w:divBdr>
                <w:top w:val="none" w:sz="0" w:space="0" w:color="auto"/>
                <w:left w:val="none" w:sz="0" w:space="0" w:color="auto"/>
                <w:bottom w:val="none" w:sz="0" w:space="0" w:color="auto"/>
                <w:right w:val="none" w:sz="0" w:space="0" w:color="auto"/>
              </w:divBdr>
            </w:div>
            <w:div w:id="9447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73">
      <w:marLeft w:val="0"/>
      <w:marRight w:val="0"/>
      <w:marTop w:val="0"/>
      <w:marBottom w:val="0"/>
      <w:divBdr>
        <w:top w:val="none" w:sz="0" w:space="0" w:color="auto"/>
        <w:left w:val="none" w:sz="0" w:space="0" w:color="auto"/>
        <w:bottom w:val="none" w:sz="0" w:space="0" w:color="auto"/>
        <w:right w:val="none" w:sz="0" w:space="0" w:color="auto"/>
      </w:divBdr>
      <w:divsChild>
        <w:div w:id="944772597">
          <w:marLeft w:val="0"/>
          <w:marRight w:val="0"/>
          <w:marTop w:val="0"/>
          <w:marBottom w:val="0"/>
          <w:divBdr>
            <w:top w:val="none" w:sz="0" w:space="0" w:color="auto"/>
            <w:left w:val="none" w:sz="0" w:space="0" w:color="auto"/>
            <w:bottom w:val="none" w:sz="0" w:space="0" w:color="auto"/>
            <w:right w:val="none" w:sz="0" w:space="0" w:color="auto"/>
          </w:divBdr>
          <w:divsChild>
            <w:div w:id="944772661">
              <w:marLeft w:val="0"/>
              <w:marRight w:val="0"/>
              <w:marTop w:val="0"/>
              <w:marBottom w:val="0"/>
              <w:divBdr>
                <w:top w:val="none" w:sz="0" w:space="0" w:color="auto"/>
                <w:left w:val="none" w:sz="0" w:space="0" w:color="auto"/>
                <w:bottom w:val="none" w:sz="0" w:space="0" w:color="auto"/>
                <w:right w:val="none" w:sz="0" w:space="0" w:color="auto"/>
              </w:divBdr>
            </w:div>
            <w:div w:id="944772678">
              <w:marLeft w:val="0"/>
              <w:marRight w:val="0"/>
              <w:marTop w:val="0"/>
              <w:marBottom w:val="0"/>
              <w:divBdr>
                <w:top w:val="none" w:sz="0" w:space="0" w:color="auto"/>
                <w:left w:val="none" w:sz="0" w:space="0" w:color="auto"/>
                <w:bottom w:val="none" w:sz="0" w:space="0" w:color="auto"/>
                <w:right w:val="none" w:sz="0" w:space="0" w:color="auto"/>
              </w:divBdr>
            </w:div>
            <w:div w:id="944772724">
              <w:marLeft w:val="0"/>
              <w:marRight w:val="0"/>
              <w:marTop w:val="0"/>
              <w:marBottom w:val="0"/>
              <w:divBdr>
                <w:top w:val="none" w:sz="0" w:space="0" w:color="auto"/>
                <w:left w:val="none" w:sz="0" w:space="0" w:color="auto"/>
                <w:bottom w:val="none" w:sz="0" w:space="0" w:color="auto"/>
                <w:right w:val="none" w:sz="0" w:space="0" w:color="auto"/>
              </w:divBdr>
            </w:div>
            <w:div w:id="944772784">
              <w:marLeft w:val="0"/>
              <w:marRight w:val="0"/>
              <w:marTop w:val="0"/>
              <w:marBottom w:val="0"/>
              <w:divBdr>
                <w:top w:val="none" w:sz="0" w:space="0" w:color="auto"/>
                <w:left w:val="none" w:sz="0" w:space="0" w:color="auto"/>
                <w:bottom w:val="none" w:sz="0" w:space="0" w:color="auto"/>
                <w:right w:val="none" w:sz="0" w:space="0" w:color="auto"/>
              </w:divBdr>
            </w:div>
            <w:div w:id="944772810">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4772880">
              <w:marLeft w:val="0"/>
              <w:marRight w:val="0"/>
              <w:marTop w:val="0"/>
              <w:marBottom w:val="0"/>
              <w:divBdr>
                <w:top w:val="none" w:sz="0" w:space="0" w:color="auto"/>
                <w:left w:val="none" w:sz="0" w:space="0" w:color="auto"/>
                <w:bottom w:val="none" w:sz="0" w:space="0" w:color="auto"/>
                <w:right w:val="none" w:sz="0" w:space="0" w:color="auto"/>
              </w:divBdr>
            </w:div>
            <w:div w:id="9447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75">
      <w:marLeft w:val="0"/>
      <w:marRight w:val="0"/>
      <w:marTop w:val="0"/>
      <w:marBottom w:val="0"/>
      <w:divBdr>
        <w:top w:val="none" w:sz="0" w:space="0" w:color="auto"/>
        <w:left w:val="none" w:sz="0" w:space="0" w:color="auto"/>
        <w:bottom w:val="none" w:sz="0" w:space="0" w:color="auto"/>
        <w:right w:val="none" w:sz="0" w:space="0" w:color="auto"/>
      </w:divBdr>
    </w:div>
    <w:div w:id="944772779">
      <w:marLeft w:val="0"/>
      <w:marRight w:val="0"/>
      <w:marTop w:val="0"/>
      <w:marBottom w:val="0"/>
      <w:divBdr>
        <w:top w:val="none" w:sz="0" w:space="0" w:color="auto"/>
        <w:left w:val="none" w:sz="0" w:space="0" w:color="auto"/>
        <w:bottom w:val="none" w:sz="0" w:space="0" w:color="auto"/>
        <w:right w:val="none" w:sz="0" w:space="0" w:color="auto"/>
      </w:divBdr>
    </w:div>
    <w:div w:id="944772781">
      <w:marLeft w:val="0"/>
      <w:marRight w:val="0"/>
      <w:marTop w:val="0"/>
      <w:marBottom w:val="0"/>
      <w:divBdr>
        <w:top w:val="none" w:sz="0" w:space="0" w:color="auto"/>
        <w:left w:val="none" w:sz="0" w:space="0" w:color="auto"/>
        <w:bottom w:val="none" w:sz="0" w:space="0" w:color="auto"/>
        <w:right w:val="none" w:sz="0" w:space="0" w:color="auto"/>
      </w:divBdr>
      <w:divsChild>
        <w:div w:id="944772677">
          <w:marLeft w:val="1166"/>
          <w:marRight w:val="0"/>
          <w:marTop w:val="0"/>
          <w:marBottom w:val="0"/>
          <w:divBdr>
            <w:top w:val="none" w:sz="0" w:space="0" w:color="auto"/>
            <w:left w:val="none" w:sz="0" w:space="0" w:color="auto"/>
            <w:bottom w:val="none" w:sz="0" w:space="0" w:color="auto"/>
            <w:right w:val="none" w:sz="0" w:space="0" w:color="auto"/>
          </w:divBdr>
        </w:div>
        <w:div w:id="944772785">
          <w:marLeft w:val="1166"/>
          <w:marRight w:val="0"/>
          <w:marTop w:val="0"/>
          <w:marBottom w:val="0"/>
          <w:divBdr>
            <w:top w:val="none" w:sz="0" w:space="0" w:color="auto"/>
            <w:left w:val="none" w:sz="0" w:space="0" w:color="auto"/>
            <w:bottom w:val="none" w:sz="0" w:space="0" w:color="auto"/>
            <w:right w:val="none" w:sz="0" w:space="0" w:color="auto"/>
          </w:divBdr>
        </w:div>
        <w:div w:id="944772801">
          <w:marLeft w:val="1166"/>
          <w:marRight w:val="0"/>
          <w:marTop w:val="0"/>
          <w:marBottom w:val="0"/>
          <w:divBdr>
            <w:top w:val="none" w:sz="0" w:space="0" w:color="auto"/>
            <w:left w:val="none" w:sz="0" w:space="0" w:color="auto"/>
            <w:bottom w:val="none" w:sz="0" w:space="0" w:color="auto"/>
            <w:right w:val="none" w:sz="0" w:space="0" w:color="auto"/>
          </w:divBdr>
        </w:div>
        <w:div w:id="944772807">
          <w:marLeft w:val="1166"/>
          <w:marRight w:val="0"/>
          <w:marTop w:val="0"/>
          <w:marBottom w:val="0"/>
          <w:divBdr>
            <w:top w:val="none" w:sz="0" w:space="0" w:color="auto"/>
            <w:left w:val="none" w:sz="0" w:space="0" w:color="auto"/>
            <w:bottom w:val="none" w:sz="0" w:space="0" w:color="auto"/>
            <w:right w:val="none" w:sz="0" w:space="0" w:color="auto"/>
          </w:divBdr>
        </w:div>
        <w:div w:id="944772819">
          <w:marLeft w:val="1166"/>
          <w:marRight w:val="0"/>
          <w:marTop w:val="0"/>
          <w:marBottom w:val="0"/>
          <w:divBdr>
            <w:top w:val="none" w:sz="0" w:space="0" w:color="auto"/>
            <w:left w:val="none" w:sz="0" w:space="0" w:color="auto"/>
            <w:bottom w:val="none" w:sz="0" w:space="0" w:color="auto"/>
            <w:right w:val="none" w:sz="0" w:space="0" w:color="auto"/>
          </w:divBdr>
        </w:div>
      </w:divsChild>
    </w:div>
    <w:div w:id="944772783">
      <w:marLeft w:val="0"/>
      <w:marRight w:val="0"/>
      <w:marTop w:val="0"/>
      <w:marBottom w:val="0"/>
      <w:divBdr>
        <w:top w:val="none" w:sz="0" w:space="0" w:color="auto"/>
        <w:left w:val="none" w:sz="0" w:space="0" w:color="auto"/>
        <w:bottom w:val="none" w:sz="0" w:space="0" w:color="auto"/>
        <w:right w:val="none" w:sz="0" w:space="0" w:color="auto"/>
      </w:divBdr>
      <w:divsChild>
        <w:div w:id="944772768">
          <w:marLeft w:val="0"/>
          <w:marRight w:val="0"/>
          <w:marTop w:val="0"/>
          <w:marBottom w:val="0"/>
          <w:divBdr>
            <w:top w:val="none" w:sz="0" w:space="0" w:color="auto"/>
            <w:left w:val="none" w:sz="0" w:space="0" w:color="auto"/>
            <w:bottom w:val="none" w:sz="0" w:space="0" w:color="auto"/>
            <w:right w:val="none" w:sz="0" w:space="0" w:color="auto"/>
          </w:divBdr>
          <w:divsChild>
            <w:div w:id="9447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91">
      <w:marLeft w:val="0"/>
      <w:marRight w:val="0"/>
      <w:marTop w:val="0"/>
      <w:marBottom w:val="0"/>
      <w:divBdr>
        <w:top w:val="none" w:sz="0" w:space="0" w:color="auto"/>
        <w:left w:val="none" w:sz="0" w:space="0" w:color="auto"/>
        <w:bottom w:val="none" w:sz="0" w:space="0" w:color="auto"/>
        <w:right w:val="none" w:sz="0" w:space="0" w:color="auto"/>
      </w:divBdr>
      <w:divsChild>
        <w:div w:id="944772579">
          <w:marLeft w:val="0"/>
          <w:marRight w:val="0"/>
          <w:marTop w:val="0"/>
          <w:marBottom w:val="0"/>
          <w:divBdr>
            <w:top w:val="none" w:sz="0" w:space="0" w:color="auto"/>
            <w:left w:val="none" w:sz="0" w:space="0" w:color="auto"/>
            <w:bottom w:val="none" w:sz="0" w:space="0" w:color="auto"/>
            <w:right w:val="none" w:sz="0" w:space="0" w:color="auto"/>
          </w:divBdr>
          <w:divsChild>
            <w:div w:id="9447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797">
      <w:marLeft w:val="0"/>
      <w:marRight w:val="0"/>
      <w:marTop w:val="0"/>
      <w:marBottom w:val="0"/>
      <w:divBdr>
        <w:top w:val="none" w:sz="0" w:space="0" w:color="auto"/>
        <w:left w:val="none" w:sz="0" w:space="0" w:color="auto"/>
        <w:bottom w:val="none" w:sz="0" w:space="0" w:color="auto"/>
        <w:right w:val="none" w:sz="0" w:space="0" w:color="auto"/>
      </w:divBdr>
      <w:divsChild>
        <w:div w:id="944772646">
          <w:marLeft w:val="0"/>
          <w:marRight w:val="0"/>
          <w:marTop w:val="0"/>
          <w:marBottom w:val="0"/>
          <w:divBdr>
            <w:top w:val="none" w:sz="0" w:space="0" w:color="auto"/>
            <w:left w:val="none" w:sz="0" w:space="0" w:color="auto"/>
            <w:bottom w:val="none" w:sz="0" w:space="0" w:color="auto"/>
            <w:right w:val="none" w:sz="0" w:space="0" w:color="auto"/>
          </w:divBdr>
          <w:divsChild>
            <w:div w:id="9447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06">
      <w:marLeft w:val="0"/>
      <w:marRight w:val="0"/>
      <w:marTop w:val="0"/>
      <w:marBottom w:val="0"/>
      <w:divBdr>
        <w:top w:val="none" w:sz="0" w:space="0" w:color="auto"/>
        <w:left w:val="none" w:sz="0" w:space="0" w:color="auto"/>
        <w:bottom w:val="none" w:sz="0" w:space="0" w:color="auto"/>
        <w:right w:val="none" w:sz="0" w:space="0" w:color="auto"/>
      </w:divBdr>
    </w:div>
    <w:div w:id="944772812">
      <w:marLeft w:val="0"/>
      <w:marRight w:val="0"/>
      <w:marTop w:val="0"/>
      <w:marBottom w:val="0"/>
      <w:divBdr>
        <w:top w:val="none" w:sz="0" w:space="0" w:color="auto"/>
        <w:left w:val="none" w:sz="0" w:space="0" w:color="auto"/>
        <w:bottom w:val="none" w:sz="0" w:space="0" w:color="auto"/>
        <w:right w:val="none" w:sz="0" w:space="0" w:color="auto"/>
      </w:divBdr>
    </w:div>
    <w:div w:id="944772813">
      <w:marLeft w:val="0"/>
      <w:marRight w:val="0"/>
      <w:marTop w:val="0"/>
      <w:marBottom w:val="0"/>
      <w:divBdr>
        <w:top w:val="none" w:sz="0" w:space="0" w:color="auto"/>
        <w:left w:val="none" w:sz="0" w:space="0" w:color="auto"/>
        <w:bottom w:val="none" w:sz="0" w:space="0" w:color="auto"/>
        <w:right w:val="none" w:sz="0" w:space="0" w:color="auto"/>
      </w:divBdr>
      <w:divsChild>
        <w:div w:id="944772769">
          <w:marLeft w:val="0"/>
          <w:marRight w:val="0"/>
          <w:marTop w:val="0"/>
          <w:marBottom w:val="0"/>
          <w:divBdr>
            <w:top w:val="none" w:sz="0" w:space="0" w:color="auto"/>
            <w:left w:val="none" w:sz="0" w:space="0" w:color="auto"/>
            <w:bottom w:val="none" w:sz="0" w:space="0" w:color="auto"/>
            <w:right w:val="none" w:sz="0" w:space="0" w:color="auto"/>
          </w:divBdr>
          <w:divsChild>
            <w:div w:id="944772659">
              <w:marLeft w:val="0"/>
              <w:marRight w:val="0"/>
              <w:marTop w:val="0"/>
              <w:marBottom w:val="0"/>
              <w:divBdr>
                <w:top w:val="none" w:sz="0" w:space="0" w:color="auto"/>
                <w:left w:val="none" w:sz="0" w:space="0" w:color="auto"/>
                <w:bottom w:val="none" w:sz="0" w:space="0" w:color="auto"/>
                <w:right w:val="none" w:sz="0" w:space="0" w:color="auto"/>
              </w:divBdr>
            </w:div>
            <w:div w:id="944772663">
              <w:marLeft w:val="0"/>
              <w:marRight w:val="0"/>
              <w:marTop w:val="0"/>
              <w:marBottom w:val="0"/>
              <w:divBdr>
                <w:top w:val="none" w:sz="0" w:space="0" w:color="auto"/>
                <w:left w:val="none" w:sz="0" w:space="0" w:color="auto"/>
                <w:bottom w:val="none" w:sz="0" w:space="0" w:color="auto"/>
                <w:right w:val="none" w:sz="0" w:space="0" w:color="auto"/>
              </w:divBdr>
            </w:div>
            <w:div w:id="944772736">
              <w:marLeft w:val="0"/>
              <w:marRight w:val="0"/>
              <w:marTop w:val="0"/>
              <w:marBottom w:val="0"/>
              <w:divBdr>
                <w:top w:val="none" w:sz="0" w:space="0" w:color="auto"/>
                <w:left w:val="none" w:sz="0" w:space="0" w:color="auto"/>
                <w:bottom w:val="none" w:sz="0" w:space="0" w:color="auto"/>
                <w:right w:val="none" w:sz="0" w:space="0" w:color="auto"/>
              </w:divBdr>
            </w:div>
            <w:div w:id="944772795">
              <w:marLeft w:val="0"/>
              <w:marRight w:val="0"/>
              <w:marTop w:val="0"/>
              <w:marBottom w:val="0"/>
              <w:divBdr>
                <w:top w:val="none" w:sz="0" w:space="0" w:color="auto"/>
                <w:left w:val="none" w:sz="0" w:space="0" w:color="auto"/>
                <w:bottom w:val="none" w:sz="0" w:space="0" w:color="auto"/>
                <w:right w:val="none" w:sz="0" w:space="0" w:color="auto"/>
              </w:divBdr>
            </w:div>
            <w:div w:id="9447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18">
      <w:marLeft w:val="0"/>
      <w:marRight w:val="0"/>
      <w:marTop w:val="0"/>
      <w:marBottom w:val="0"/>
      <w:divBdr>
        <w:top w:val="none" w:sz="0" w:space="0" w:color="auto"/>
        <w:left w:val="none" w:sz="0" w:space="0" w:color="auto"/>
        <w:bottom w:val="none" w:sz="0" w:space="0" w:color="auto"/>
        <w:right w:val="none" w:sz="0" w:space="0" w:color="auto"/>
      </w:divBdr>
      <w:divsChild>
        <w:div w:id="944772730">
          <w:marLeft w:val="0"/>
          <w:marRight w:val="0"/>
          <w:marTop w:val="0"/>
          <w:marBottom w:val="0"/>
          <w:divBdr>
            <w:top w:val="none" w:sz="0" w:space="0" w:color="auto"/>
            <w:left w:val="none" w:sz="0" w:space="0" w:color="auto"/>
            <w:bottom w:val="none" w:sz="0" w:space="0" w:color="auto"/>
            <w:right w:val="none" w:sz="0" w:space="0" w:color="auto"/>
          </w:divBdr>
          <w:divsChild>
            <w:div w:id="9447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24">
      <w:marLeft w:val="0"/>
      <w:marRight w:val="0"/>
      <w:marTop w:val="0"/>
      <w:marBottom w:val="0"/>
      <w:divBdr>
        <w:top w:val="none" w:sz="0" w:space="0" w:color="auto"/>
        <w:left w:val="none" w:sz="0" w:space="0" w:color="auto"/>
        <w:bottom w:val="none" w:sz="0" w:space="0" w:color="auto"/>
        <w:right w:val="none" w:sz="0" w:space="0" w:color="auto"/>
      </w:divBdr>
    </w:div>
    <w:div w:id="944772825">
      <w:marLeft w:val="0"/>
      <w:marRight w:val="0"/>
      <w:marTop w:val="0"/>
      <w:marBottom w:val="0"/>
      <w:divBdr>
        <w:top w:val="none" w:sz="0" w:space="0" w:color="auto"/>
        <w:left w:val="none" w:sz="0" w:space="0" w:color="auto"/>
        <w:bottom w:val="none" w:sz="0" w:space="0" w:color="auto"/>
        <w:right w:val="none" w:sz="0" w:space="0" w:color="auto"/>
      </w:divBdr>
    </w:div>
    <w:div w:id="944772830">
      <w:marLeft w:val="0"/>
      <w:marRight w:val="0"/>
      <w:marTop w:val="0"/>
      <w:marBottom w:val="0"/>
      <w:divBdr>
        <w:top w:val="none" w:sz="0" w:space="0" w:color="auto"/>
        <w:left w:val="none" w:sz="0" w:space="0" w:color="auto"/>
        <w:bottom w:val="none" w:sz="0" w:space="0" w:color="auto"/>
        <w:right w:val="none" w:sz="0" w:space="0" w:color="auto"/>
      </w:divBdr>
      <w:divsChild>
        <w:div w:id="944772584">
          <w:marLeft w:val="0"/>
          <w:marRight w:val="0"/>
          <w:marTop w:val="0"/>
          <w:marBottom w:val="0"/>
          <w:divBdr>
            <w:top w:val="none" w:sz="0" w:space="0" w:color="auto"/>
            <w:left w:val="none" w:sz="0" w:space="0" w:color="auto"/>
            <w:bottom w:val="none" w:sz="0" w:space="0" w:color="auto"/>
            <w:right w:val="none" w:sz="0" w:space="0" w:color="auto"/>
          </w:divBdr>
        </w:div>
        <w:div w:id="944772587">
          <w:marLeft w:val="0"/>
          <w:marRight w:val="0"/>
          <w:marTop w:val="0"/>
          <w:marBottom w:val="0"/>
          <w:divBdr>
            <w:top w:val="none" w:sz="0" w:space="0" w:color="auto"/>
            <w:left w:val="none" w:sz="0" w:space="0" w:color="auto"/>
            <w:bottom w:val="none" w:sz="0" w:space="0" w:color="auto"/>
            <w:right w:val="none" w:sz="0" w:space="0" w:color="auto"/>
          </w:divBdr>
        </w:div>
        <w:div w:id="944772593">
          <w:marLeft w:val="0"/>
          <w:marRight w:val="0"/>
          <w:marTop w:val="0"/>
          <w:marBottom w:val="0"/>
          <w:divBdr>
            <w:top w:val="none" w:sz="0" w:space="0" w:color="auto"/>
            <w:left w:val="none" w:sz="0" w:space="0" w:color="auto"/>
            <w:bottom w:val="none" w:sz="0" w:space="0" w:color="auto"/>
            <w:right w:val="none" w:sz="0" w:space="0" w:color="auto"/>
          </w:divBdr>
        </w:div>
        <w:div w:id="944772608">
          <w:marLeft w:val="0"/>
          <w:marRight w:val="0"/>
          <w:marTop w:val="0"/>
          <w:marBottom w:val="0"/>
          <w:divBdr>
            <w:top w:val="none" w:sz="0" w:space="0" w:color="auto"/>
            <w:left w:val="none" w:sz="0" w:space="0" w:color="auto"/>
            <w:bottom w:val="none" w:sz="0" w:space="0" w:color="auto"/>
            <w:right w:val="none" w:sz="0" w:space="0" w:color="auto"/>
          </w:divBdr>
        </w:div>
        <w:div w:id="944772621">
          <w:marLeft w:val="0"/>
          <w:marRight w:val="0"/>
          <w:marTop w:val="0"/>
          <w:marBottom w:val="0"/>
          <w:divBdr>
            <w:top w:val="none" w:sz="0" w:space="0" w:color="auto"/>
            <w:left w:val="none" w:sz="0" w:space="0" w:color="auto"/>
            <w:bottom w:val="none" w:sz="0" w:space="0" w:color="auto"/>
            <w:right w:val="none" w:sz="0" w:space="0" w:color="auto"/>
          </w:divBdr>
        </w:div>
        <w:div w:id="944772629">
          <w:marLeft w:val="0"/>
          <w:marRight w:val="0"/>
          <w:marTop w:val="0"/>
          <w:marBottom w:val="0"/>
          <w:divBdr>
            <w:top w:val="none" w:sz="0" w:space="0" w:color="auto"/>
            <w:left w:val="none" w:sz="0" w:space="0" w:color="auto"/>
            <w:bottom w:val="none" w:sz="0" w:space="0" w:color="auto"/>
            <w:right w:val="none" w:sz="0" w:space="0" w:color="auto"/>
          </w:divBdr>
        </w:div>
        <w:div w:id="944772651">
          <w:marLeft w:val="0"/>
          <w:marRight w:val="0"/>
          <w:marTop w:val="0"/>
          <w:marBottom w:val="0"/>
          <w:divBdr>
            <w:top w:val="none" w:sz="0" w:space="0" w:color="auto"/>
            <w:left w:val="none" w:sz="0" w:space="0" w:color="auto"/>
            <w:bottom w:val="none" w:sz="0" w:space="0" w:color="auto"/>
            <w:right w:val="none" w:sz="0" w:space="0" w:color="auto"/>
          </w:divBdr>
        </w:div>
        <w:div w:id="944772657">
          <w:marLeft w:val="0"/>
          <w:marRight w:val="0"/>
          <w:marTop w:val="0"/>
          <w:marBottom w:val="0"/>
          <w:divBdr>
            <w:top w:val="none" w:sz="0" w:space="0" w:color="auto"/>
            <w:left w:val="none" w:sz="0" w:space="0" w:color="auto"/>
            <w:bottom w:val="none" w:sz="0" w:space="0" w:color="auto"/>
            <w:right w:val="none" w:sz="0" w:space="0" w:color="auto"/>
          </w:divBdr>
        </w:div>
        <w:div w:id="944772665">
          <w:marLeft w:val="0"/>
          <w:marRight w:val="0"/>
          <w:marTop w:val="0"/>
          <w:marBottom w:val="0"/>
          <w:divBdr>
            <w:top w:val="none" w:sz="0" w:space="0" w:color="auto"/>
            <w:left w:val="none" w:sz="0" w:space="0" w:color="auto"/>
            <w:bottom w:val="none" w:sz="0" w:space="0" w:color="auto"/>
            <w:right w:val="none" w:sz="0" w:space="0" w:color="auto"/>
          </w:divBdr>
        </w:div>
        <w:div w:id="944772667">
          <w:marLeft w:val="0"/>
          <w:marRight w:val="0"/>
          <w:marTop w:val="0"/>
          <w:marBottom w:val="0"/>
          <w:divBdr>
            <w:top w:val="none" w:sz="0" w:space="0" w:color="auto"/>
            <w:left w:val="none" w:sz="0" w:space="0" w:color="auto"/>
            <w:bottom w:val="none" w:sz="0" w:space="0" w:color="auto"/>
            <w:right w:val="none" w:sz="0" w:space="0" w:color="auto"/>
          </w:divBdr>
        </w:div>
        <w:div w:id="944772676">
          <w:marLeft w:val="0"/>
          <w:marRight w:val="0"/>
          <w:marTop w:val="0"/>
          <w:marBottom w:val="0"/>
          <w:divBdr>
            <w:top w:val="none" w:sz="0" w:space="0" w:color="auto"/>
            <w:left w:val="none" w:sz="0" w:space="0" w:color="auto"/>
            <w:bottom w:val="none" w:sz="0" w:space="0" w:color="auto"/>
            <w:right w:val="none" w:sz="0" w:space="0" w:color="auto"/>
          </w:divBdr>
        </w:div>
        <w:div w:id="944772691">
          <w:marLeft w:val="0"/>
          <w:marRight w:val="0"/>
          <w:marTop w:val="0"/>
          <w:marBottom w:val="0"/>
          <w:divBdr>
            <w:top w:val="none" w:sz="0" w:space="0" w:color="auto"/>
            <w:left w:val="none" w:sz="0" w:space="0" w:color="auto"/>
            <w:bottom w:val="none" w:sz="0" w:space="0" w:color="auto"/>
            <w:right w:val="none" w:sz="0" w:space="0" w:color="auto"/>
          </w:divBdr>
        </w:div>
        <w:div w:id="944772692">
          <w:marLeft w:val="0"/>
          <w:marRight w:val="0"/>
          <w:marTop w:val="0"/>
          <w:marBottom w:val="0"/>
          <w:divBdr>
            <w:top w:val="none" w:sz="0" w:space="0" w:color="auto"/>
            <w:left w:val="none" w:sz="0" w:space="0" w:color="auto"/>
            <w:bottom w:val="none" w:sz="0" w:space="0" w:color="auto"/>
            <w:right w:val="none" w:sz="0" w:space="0" w:color="auto"/>
          </w:divBdr>
        </w:div>
        <w:div w:id="944772695">
          <w:marLeft w:val="0"/>
          <w:marRight w:val="0"/>
          <w:marTop w:val="0"/>
          <w:marBottom w:val="0"/>
          <w:divBdr>
            <w:top w:val="none" w:sz="0" w:space="0" w:color="auto"/>
            <w:left w:val="none" w:sz="0" w:space="0" w:color="auto"/>
            <w:bottom w:val="none" w:sz="0" w:space="0" w:color="auto"/>
            <w:right w:val="none" w:sz="0" w:space="0" w:color="auto"/>
          </w:divBdr>
        </w:div>
        <w:div w:id="944772696">
          <w:marLeft w:val="0"/>
          <w:marRight w:val="0"/>
          <w:marTop w:val="0"/>
          <w:marBottom w:val="0"/>
          <w:divBdr>
            <w:top w:val="none" w:sz="0" w:space="0" w:color="auto"/>
            <w:left w:val="none" w:sz="0" w:space="0" w:color="auto"/>
            <w:bottom w:val="none" w:sz="0" w:space="0" w:color="auto"/>
            <w:right w:val="none" w:sz="0" w:space="0" w:color="auto"/>
          </w:divBdr>
        </w:div>
        <w:div w:id="944772706">
          <w:marLeft w:val="0"/>
          <w:marRight w:val="0"/>
          <w:marTop w:val="0"/>
          <w:marBottom w:val="0"/>
          <w:divBdr>
            <w:top w:val="none" w:sz="0" w:space="0" w:color="auto"/>
            <w:left w:val="none" w:sz="0" w:space="0" w:color="auto"/>
            <w:bottom w:val="none" w:sz="0" w:space="0" w:color="auto"/>
            <w:right w:val="none" w:sz="0" w:space="0" w:color="auto"/>
          </w:divBdr>
        </w:div>
        <w:div w:id="944772714">
          <w:marLeft w:val="0"/>
          <w:marRight w:val="0"/>
          <w:marTop w:val="0"/>
          <w:marBottom w:val="0"/>
          <w:divBdr>
            <w:top w:val="none" w:sz="0" w:space="0" w:color="auto"/>
            <w:left w:val="none" w:sz="0" w:space="0" w:color="auto"/>
            <w:bottom w:val="none" w:sz="0" w:space="0" w:color="auto"/>
            <w:right w:val="none" w:sz="0" w:space="0" w:color="auto"/>
          </w:divBdr>
        </w:div>
        <w:div w:id="944772717">
          <w:marLeft w:val="0"/>
          <w:marRight w:val="0"/>
          <w:marTop w:val="0"/>
          <w:marBottom w:val="0"/>
          <w:divBdr>
            <w:top w:val="none" w:sz="0" w:space="0" w:color="auto"/>
            <w:left w:val="none" w:sz="0" w:space="0" w:color="auto"/>
            <w:bottom w:val="none" w:sz="0" w:space="0" w:color="auto"/>
            <w:right w:val="none" w:sz="0" w:space="0" w:color="auto"/>
          </w:divBdr>
        </w:div>
        <w:div w:id="944772726">
          <w:marLeft w:val="0"/>
          <w:marRight w:val="0"/>
          <w:marTop w:val="0"/>
          <w:marBottom w:val="0"/>
          <w:divBdr>
            <w:top w:val="none" w:sz="0" w:space="0" w:color="auto"/>
            <w:left w:val="none" w:sz="0" w:space="0" w:color="auto"/>
            <w:bottom w:val="none" w:sz="0" w:space="0" w:color="auto"/>
            <w:right w:val="none" w:sz="0" w:space="0" w:color="auto"/>
          </w:divBdr>
        </w:div>
        <w:div w:id="944772737">
          <w:marLeft w:val="0"/>
          <w:marRight w:val="0"/>
          <w:marTop w:val="0"/>
          <w:marBottom w:val="0"/>
          <w:divBdr>
            <w:top w:val="none" w:sz="0" w:space="0" w:color="auto"/>
            <w:left w:val="none" w:sz="0" w:space="0" w:color="auto"/>
            <w:bottom w:val="none" w:sz="0" w:space="0" w:color="auto"/>
            <w:right w:val="none" w:sz="0" w:space="0" w:color="auto"/>
          </w:divBdr>
        </w:div>
        <w:div w:id="944772750">
          <w:marLeft w:val="0"/>
          <w:marRight w:val="0"/>
          <w:marTop w:val="0"/>
          <w:marBottom w:val="0"/>
          <w:divBdr>
            <w:top w:val="none" w:sz="0" w:space="0" w:color="auto"/>
            <w:left w:val="none" w:sz="0" w:space="0" w:color="auto"/>
            <w:bottom w:val="none" w:sz="0" w:space="0" w:color="auto"/>
            <w:right w:val="none" w:sz="0" w:space="0" w:color="auto"/>
          </w:divBdr>
        </w:div>
        <w:div w:id="944772760">
          <w:marLeft w:val="0"/>
          <w:marRight w:val="0"/>
          <w:marTop w:val="0"/>
          <w:marBottom w:val="0"/>
          <w:divBdr>
            <w:top w:val="none" w:sz="0" w:space="0" w:color="auto"/>
            <w:left w:val="none" w:sz="0" w:space="0" w:color="auto"/>
            <w:bottom w:val="none" w:sz="0" w:space="0" w:color="auto"/>
            <w:right w:val="none" w:sz="0" w:space="0" w:color="auto"/>
          </w:divBdr>
        </w:div>
        <w:div w:id="944772777">
          <w:marLeft w:val="0"/>
          <w:marRight w:val="0"/>
          <w:marTop w:val="0"/>
          <w:marBottom w:val="0"/>
          <w:divBdr>
            <w:top w:val="none" w:sz="0" w:space="0" w:color="auto"/>
            <w:left w:val="none" w:sz="0" w:space="0" w:color="auto"/>
            <w:bottom w:val="none" w:sz="0" w:space="0" w:color="auto"/>
            <w:right w:val="none" w:sz="0" w:space="0" w:color="auto"/>
          </w:divBdr>
        </w:div>
        <w:div w:id="944772789">
          <w:marLeft w:val="0"/>
          <w:marRight w:val="0"/>
          <w:marTop w:val="0"/>
          <w:marBottom w:val="0"/>
          <w:divBdr>
            <w:top w:val="none" w:sz="0" w:space="0" w:color="auto"/>
            <w:left w:val="none" w:sz="0" w:space="0" w:color="auto"/>
            <w:bottom w:val="none" w:sz="0" w:space="0" w:color="auto"/>
            <w:right w:val="none" w:sz="0" w:space="0" w:color="auto"/>
          </w:divBdr>
        </w:div>
        <w:div w:id="944772802">
          <w:marLeft w:val="0"/>
          <w:marRight w:val="0"/>
          <w:marTop w:val="0"/>
          <w:marBottom w:val="0"/>
          <w:divBdr>
            <w:top w:val="none" w:sz="0" w:space="0" w:color="auto"/>
            <w:left w:val="none" w:sz="0" w:space="0" w:color="auto"/>
            <w:bottom w:val="none" w:sz="0" w:space="0" w:color="auto"/>
            <w:right w:val="none" w:sz="0" w:space="0" w:color="auto"/>
          </w:divBdr>
        </w:div>
        <w:div w:id="944772811">
          <w:marLeft w:val="0"/>
          <w:marRight w:val="0"/>
          <w:marTop w:val="0"/>
          <w:marBottom w:val="0"/>
          <w:divBdr>
            <w:top w:val="none" w:sz="0" w:space="0" w:color="auto"/>
            <w:left w:val="none" w:sz="0" w:space="0" w:color="auto"/>
            <w:bottom w:val="none" w:sz="0" w:space="0" w:color="auto"/>
            <w:right w:val="none" w:sz="0" w:space="0" w:color="auto"/>
          </w:divBdr>
        </w:div>
        <w:div w:id="944772823">
          <w:marLeft w:val="0"/>
          <w:marRight w:val="0"/>
          <w:marTop w:val="0"/>
          <w:marBottom w:val="0"/>
          <w:divBdr>
            <w:top w:val="none" w:sz="0" w:space="0" w:color="auto"/>
            <w:left w:val="none" w:sz="0" w:space="0" w:color="auto"/>
            <w:bottom w:val="none" w:sz="0" w:space="0" w:color="auto"/>
            <w:right w:val="none" w:sz="0" w:space="0" w:color="auto"/>
          </w:divBdr>
        </w:div>
        <w:div w:id="944772828">
          <w:marLeft w:val="0"/>
          <w:marRight w:val="0"/>
          <w:marTop w:val="0"/>
          <w:marBottom w:val="0"/>
          <w:divBdr>
            <w:top w:val="none" w:sz="0" w:space="0" w:color="auto"/>
            <w:left w:val="none" w:sz="0" w:space="0" w:color="auto"/>
            <w:bottom w:val="none" w:sz="0" w:space="0" w:color="auto"/>
            <w:right w:val="none" w:sz="0" w:space="0" w:color="auto"/>
          </w:divBdr>
        </w:div>
        <w:div w:id="944772833">
          <w:marLeft w:val="0"/>
          <w:marRight w:val="0"/>
          <w:marTop w:val="0"/>
          <w:marBottom w:val="0"/>
          <w:divBdr>
            <w:top w:val="none" w:sz="0" w:space="0" w:color="auto"/>
            <w:left w:val="none" w:sz="0" w:space="0" w:color="auto"/>
            <w:bottom w:val="none" w:sz="0" w:space="0" w:color="auto"/>
            <w:right w:val="none" w:sz="0" w:space="0" w:color="auto"/>
          </w:divBdr>
        </w:div>
        <w:div w:id="944772853">
          <w:marLeft w:val="0"/>
          <w:marRight w:val="0"/>
          <w:marTop w:val="0"/>
          <w:marBottom w:val="0"/>
          <w:divBdr>
            <w:top w:val="none" w:sz="0" w:space="0" w:color="auto"/>
            <w:left w:val="none" w:sz="0" w:space="0" w:color="auto"/>
            <w:bottom w:val="none" w:sz="0" w:space="0" w:color="auto"/>
            <w:right w:val="none" w:sz="0" w:space="0" w:color="auto"/>
          </w:divBdr>
        </w:div>
        <w:div w:id="944772865">
          <w:marLeft w:val="0"/>
          <w:marRight w:val="0"/>
          <w:marTop w:val="0"/>
          <w:marBottom w:val="0"/>
          <w:divBdr>
            <w:top w:val="none" w:sz="0" w:space="0" w:color="auto"/>
            <w:left w:val="none" w:sz="0" w:space="0" w:color="auto"/>
            <w:bottom w:val="none" w:sz="0" w:space="0" w:color="auto"/>
            <w:right w:val="none" w:sz="0" w:space="0" w:color="auto"/>
          </w:divBdr>
        </w:div>
        <w:div w:id="944772870">
          <w:marLeft w:val="0"/>
          <w:marRight w:val="0"/>
          <w:marTop w:val="0"/>
          <w:marBottom w:val="0"/>
          <w:divBdr>
            <w:top w:val="none" w:sz="0" w:space="0" w:color="auto"/>
            <w:left w:val="none" w:sz="0" w:space="0" w:color="auto"/>
            <w:bottom w:val="none" w:sz="0" w:space="0" w:color="auto"/>
            <w:right w:val="none" w:sz="0" w:space="0" w:color="auto"/>
          </w:divBdr>
        </w:div>
        <w:div w:id="944772892">
          <w:marLeft w:val="0"/>
          <w:marRight w:val="0"/>
          <w:marTop w:val="0"/>
          <w:marBottom w:val="0"/>
          <w:divBdr>
            <w:top w:val="none" w:sz="0" w:space="0" w:color="auto"/>
            <w:left w:val="none" w:sz="0" w:space="0" w:color="auto"/>
            <w:bottom w:val="none" w:sz="0" w:space="0" w:color="auto"/>
            <w:right w:val="none" w:sz="0" w:space="0" w:color="auto"/>
          </w:divBdr>
        </w:div>
        <w:div w:id="944772906">
          <w:marLeft w:val="0"/>
          <w:marRight w:val="0"/>
          <w:marTop w:val="0"/>
          <w:marBottom w:val="0"/>
          <w:divBdr>
            <w:top w:val="none" w:sz="0" w:space="0" w:color="auto"/>
            <w:left w:val="none" w:sz="0" w:space="0" w:color="auto"/>
            <w:bottom w:val="none" w:sz="0" w:space="0" w:color="auto"/>
            <w:right w:val="none" w:sz="0" w:space="0" w:color="auto"/>
          </w:divBdr>
        </w:div>
      </w:divsChild>
    </w:div>
    <w:div w:id="944772831">
      <w:marLeft w:val="0"/>
      <w:marRight w:val="0"/>
      <w:marTop w:val="0"/>
      <w:marBottom w:val="0"/>
      <w:divBdr>
        <w:top w:val="none" w:sz="0" w:space="0" w:color="auto"/>
        <w:left w:val="none" w:sz="0" w:space="0" w:color="auto"/>
        <w:bottom w:val="none" w:sz="0" w:space="0" w:color="auto"/>
        <w:right w:val="none" w:sz="0" w:space="0" w:color="auto"/>
      </w:divBdr>
      <w:divsChild>
        <w:div w:id="944772650">
          <w:marLeft w:val="0"/>
          <w:marRight w:val="0"/>
          <w:marTop w:val="0"/>
          <w:marBottom w:val="0"/>
          <w:divBdr>
            <w:top w:val="none" w:sz="0" w:space="0" w:color="auto"/>
            <w:left w:val="none" w:sz="0" w:space="0" w:color="auto"/>
            <w:bottom w:val="none" w:sz="0" w:space="0" w:color="auto"/>
            <w:right w:val="none" w:sz="0" w:space="0" w:color="auto"/>
          </w:divBdr>
          <w:divsChild>
            <w:div w:id="9447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32">
      <w:marLeft w:val="0"/>
      <w:marRight w:val="0"/>
      <w:marTop w:val="0"/>
      <w:marBottom w:val="0"/>
      <w:divBdr>
        <w:top w:val="none" w:sz="0" w:space="0" w:color="auto"/>
        <w:left w:val="none" w:sz="0" w:space="0" w:color="auto"/>
        <w:bottom w:val="none" w:sz="0" w:space="0" w:color="auto"/>
        <w:right w:val="none" w:sz="0" w:space="0" w:color="auto"/>
      </w:divBdr>
    </w:div>
    <w:div w:id="944772835">
      <w:marLeft w:val="0"/>
      <w:marRight w:val="0"/>
      <w:marTop w:val="0"/>
      <w:marBottom w:val="0"/>
      <w:divBdr>
        <w:top w:val="none" w:sz="0" w:space="0" w:color="auto"/>
        <w:left w:val="none" w:sz="0" w:space="0" w:color="auto"/>
        <w:bottom w:val="none" w:sz="0" w:space="0" w:color="auto"/>
        <w:right w:val="none" w:sz="0" w:space="0" w:color="auto"/>
      </w:divBdr>
      <w:divsChild>
        <w:div w:id="944772586">
          <w:marLeft w:val="0"/>
          <w:marRight w:val="0"/>
          <w:marTop w:val="0"/>
          <w:marBottom w:val="0"/>
          <w:divBdr>
            <w:top w:val="none" w:sz="0" w:space="0" w:color="auto"/>
            <w:left w:val="none" w:sz="0" w:space="0" w:color="auto"/>
            <w:bottom w:val="none" w:sz="0" w:space="0" w:color="auto"/>
            <w:right w:val="none" w:sz="0" w:space="0" w:color="auto"/>
          </w:divBdr>
          <w:divsChild>
            <w:div w:id="9447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36">
      <w:marLeft w:val="0"/>
      <w:marRight w:val="0"/>
      <w:marTop w:val="0"/>
      <w:marBottom w:val="0"/>
      <w:divBdr>
        <w:top w:val="none" w:sz="0" w:space="0" w:color="auto"/>
        <w:left w:val="none" w:sz="0" w:space="0" w:color="auto"/>
        <w:bottom w:val="none" w:sz="0" w:space="0" w:color="auto"/>
        <w:right w:val="none" w:sz="0" w:space="0" w:color="auto"/>
      </w:divBdr>
      <w:divsChild>
        <w:div w:id="944772879">
          <w:marLeft w:val="0"/>
          <w:marRight w:val="0"/>
          <w:marTop w:val="0"/>
          <w:marBottom w:val="0"/>
          <w:divBdr>
            <w:top w:val="none" w:sz="0" w:space="0" w:color="auto"/>
            <w:left w:val="none" w:sz="0" w:space="0" w:color="auto"/>
            <w:bottom w:val="none" w:sz="0" w:space="0" w:color="auto"/>
            <w:right w:val="none" w:sz="0" w:space="0" w:color="auto"/>
          </w:divBdr>
          <w:divsChild>
            <w:div w:id="944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39">
      <w:marLeft w:val="0"/>
      <w:marRight w:val="0"/>
      <w:marTop w:val="0"/>
      <w:marBottom w:val="0"/>
      <w:divBdr>
        <w:top w:val="none" w:sz="0" w:space="0" w:color="auto"/>
        <w:left w:val="none" w:sz="0" w:space="0" w:color="auto"/>
        <w:bottom w:val="none" w:sz="0" w:space="0" w:color="auto"/>
        <w:right w:val="none" w:sz="0" w:space="0" w:color="auto"/>
      </w:divBdr>
    </w:div>
    <w:div w:id="944772843">
      <w:marLeft w:val="0"/>
      <w:marRight w:val="0"/>
      <w:marTop w:val="0"/>
      <w:marBottom w:val="0"/>
      <w:divBdr>
        <w:top w:val="none" w:sz="0" w:space="0" w:color="auto"/>
        <w:left w:val="none" w:sz="0" w:space="0" w:color="auto"/>
        <w:bottom w:val="none" w:sz="0" w:space="0" w:color="auto"/>
        <w:right w:val="none" w:sz="0" w:space="0" w:color="auto"/>
      </w:divBdr>
      <w:divsChild>
        <w:div w:id="944772799">
          <w:marLeft w:val="0"/>
          <w:marRight w:val="0"/>
          <w:marTop w:val="0"/>
          <w:marBottom w:val="0"/>
          <w:divBdr>
            <w:top w:val="none" w:sz="0" w:space="0" w:color="auto"/>
            <w:left w:val="none" w:sz="0" w:space="0" w:color="auto"/>
            <w:bottom w:val="none" w:sz="0" w:space="0" w:color="auto"/>
            <w:right w:val="none" w:sz="0" w:space="0" w:color="auto"/>
          </w:divBdr>
          <w:divsChild>
            <w:div w:id="944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47">
      <w:marLeft w:val="0"/>
      <w:marRight w:val="0"/>
      <w:marTop w:val="0"/>
      <w:marBottom w:val="0"/>
      <w:divBdr>
        <w:top w:val="none" w:sz="0" w:space="0" w:color="auto"/>
        <w:left w:val="none" w:sz="0" w:space="0" w:color="auto"/>
        <w:bottom w:val="none" w:sz="0" w:space="0" w:color="auto"/>
        <w:right w:val="none" w:sz="0" w:space="0" w:color="auto"/>
      </w:divBdr>
    </w:div>
    <w:div w:id="944772856">
      <w:marLeft w:val="0"/>
      <w:marRight w:val="0"/>
      <w:marTop w:val="0"/>
      <w:marBottom w:val="0"/>
      <w:divBdr>
        <w:top w:val="none" w:sz="0" w:space="0" w:color="auto"/>
        <w:left w:val="none" w:sz="0" w:space="0" w:color="auto"/>
        <w:bottom w:val="none" w:sz="0" w:space="0" w:color="auto"/>
        <w:right w:val="none" w:sz="0" w:space="0" w:color="auto"/>
      </w:divBdr>
    </w:div>
    <w:div w:id="944772863">
      <w:marLeft w:val="0"/>
      <w:marRight w:val="0"/>
      <w:marTop w:val="0"/>
      <w:marBottom w:val="0"/>
      <w:divBdr>
        <w:top w:val="none" w:sz="0" w:space="0" w:color="auto"/>
        <w:left w:val="none" w:sz="0" w:space="0" w:color="auto"/>
        <w:bottom w:val="none" w:sz="0" w:space="0" w:color="auto"/>
        <w:right w:val="none" w:sz="0" w:space="0" w:color="auto"/>
      </w:divBdr>
      <w:divsChild>
        <w:div w:id="944772743">
          <w:marLeft w:val="0"/>
          <w:marRight w:val="0"/>
          <w:marTop w:val="0"/>
          <w:marBottom w:val="0"/>
          <w:divBdr>
            <w:top w:val="none" w:sz="0" w:space="0" w:color="auto"/>
            <w:left w:val="none" w:sz="0" w:space="0" w:color="auto"/>
            <w:bottom w:val="none" w:sz="0" w:space="0" w:color="auto"/>
            <w:right w:val="none" w:sz="0" w:space="0" w:color="auto"/>
          </w:divBdr>
          <w:divsChild>
            <w:div w:id="9447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71">
      <w:marLeft w:val="0"/>
      <w:marRight w:val="0"/>
      <w:marTop w:val="0"/>
      <w:marBottom w:val="0"/>
      <w:divBdr>
        <w:top w:val="none" w:sz="0" w:space="0" w:color="auto"/>
        <w:left w:val="none" w:sz="0" w:space="0" w:color="auto"/>
        <w:bottom w:val="none" w:sz="0" w:space="0" w:color="auto"/>
        <w:right w:val="none" w:sz="0" w:space="0" w:color="auto"/>
      </w:divBdr>
      <w:divsChild>
        <w:div w:id="944772742">
          <w:marLeft w:val="0"/>
          <w:marRight w:val="0"/>
          <w:marTop w:val="0"/>
          <w:marBottom w:val="0"/>
          <w:divBdr>
            <w:top w:val="none" w:sz="0" w:space="0" w:color="auto"/>
            <w:left w:val="none" w:sz="0" w:space="0" w:color="auto"/>
            <w:bottom w:val="none" w:sz="0" w:space="0" w:color="auto"/>
            <w:right w:val="none" w:sz="0" w:space="0" w:color="auto"/>
          </w:divBdr>
          <w:divsChild>
            <w:div w:id="944772582">
              <w:marLeft w:val="0"/>
              <w:marRight w:val="0"/>
              <w:marTop w:val="0"/>
              <w:marBottom w:val="0"/>
              <w:divBdr>
                <w:top w:val="none" w:sz="0" w:space="0" w:color="auto"/>
                <w:left w:val="none" w:sz="0" w:space="0" w:color="auto"/>
                <w:bottom w:val="none" w:sz="0" w:space="0" w:color="auto"/>
                <w:right w:val="none" w:sz="0" w:space="0" w:color="auto"/>
              </w:divBdr>
            </w:div>
            <w:div w:id="944772595">
              <w:marLeft w:val="0"/>
              <w:marRight w:val="0"/>
              <w:marTop w:val="0"/>
              <w:marBottom w:val="0"/>
              <w:divBdr>
                <w:top w:val="none" w:sz="0" w:space="0" w:color="auto"/>
                <w:left w:val="none" w:sz="0" w:space="0" w:color="auto"/>
                <w:bottom w:val="none" w:sz="0" w:space="0" w:color="auto"/>
                <w:right w:val="none" w:sz="0" w:space="0" w:color="auto"/>
              </w:divBdr>
            </w:div>
            <w:div w:id="944772616">
              <w:marLeft w:val="0"/>
              <w:marRight w:val="0"/>
              <w:marTop w:val="0"/>
              <w:marBottom w:val="0"/>
              <w:divBdr>
                <w:top w:val="none" w:sz="0" w:space="0" w:color="auto"/>
                <w:left w:val="none" w:sz="0" w:space="0" w:color="auto"/>
                <w:bottom w:val="none" w:sz="0" w:space="0" w:color="auto"/>
                <w:right w:val="none" w:sz="0" w:space="0" w:color="auto"/>
              </w:divBdr>
            </w:div>
            <w:div w:id="944772633">
              <w:marLeft w:val="0"/>
              <w:marRight w:val="0"/>
              <w:marTop w:val="0"/>
              <w:marBottom w:val="0"/>
              <w:divBdr>
                <w:top w:val="none" w:sz="0" w:space="0" w:color="auto"/>
                <w:left w:val="none" w:sz="0" w:space="0" w:color="auto"/>
                <w:bottom w:val="none" w:sz="0" w:space="0" w:color="auto"/>
                <w:right w:val="none" w:sz="0" w:space="0" w:color="auto"/>
              </w:divBdr>
            </w:div>
            <w:div w:id="944772643">
              <w:marLeft w:val="0"/>
              <w:marRight w:val="0"/>
              <w:marTop w:val="0"/>
              <w:marBottom w:val="0"/>
              <w:divBdr>
                <w:top w:val="none" w:sz="0" w:space="0" w:color="auto"/>
                <w:left w:val="none" w:sz="0" w:space="0" w:color="auto"/>
                <w:bottom w:val="none" w:sz="0" w:space="0" w:color="auto"/>
                <w:right w:val="none" w:sz="0" w:space="0" w:color="auto"/>
              </w:divBdr>
            </w:div>
            <w:div w:id="944772652">
              <w:marLeft w:val="0"/>
              <w:marRight w:val="0"/>
              <w:marTop w:val="0"/>
              <w:marBottom w:val="0"/>
              <w:divBdr>
                <w:top w:val="none" w:sz="0" w:space="0" w:color="auto"/>
                <w:left w:val="none" w:sz="0" w:space="0" w:color="auto"/>
                <w:bottom w:val="none" w:sz="0" w:space="0" w:color="auto"/>
                <w:right w:val="none" w:sz="0" w:space="0" w:color="auto"/>
              </w:divBdr>
            </w:div>
            <w:div w:id="944772672">
              <w:marLeft w:val="0"/>
              <w:marRight w:val="0"/>
              <w:marTop w:val="0"/>
              <w:marBottom w:val="0"/>
              <w:divBdr>
                <w:top w:val="none" w:sz="0" w:space="0" w:color="auto"/>
                <w:left w:val="none" w:sz="0" w:space="0" w:color="auto"/>
                <w:bottom w:val="none" w:sz="0" w:space="0" w:color="auto"/>
                <w:right w:val="none" w:sz="0" w:space="0" w:color="auto"/>
              </w:divBdr>
            </w:div>
            <w:div w:id="944772675">
              <w:marLeft w:val="0"/>
              <w:marRight w:val="0"/>
              <w:marTop w:val="0"/>
              <w:marBottom w:val="0"/>
              <w:divBdr>
                <w:top w:val="none" w:sz="0" w:space="0" w:color="auto"/>
                <w:left w:val="none" w:sz="0" w:space="0" w:color="auto"/>
                <w:bottom w:val="none" w:sz="0" w:space="0" w:color="auto"/>
                <w:right w:val="none" w:sz="0" w:space="0" w:color="auto"/>
              </w:divBdr>
            </w:div>
            <w:div w:id="944772771">
              <w:marLeft w:val="0"/>
              <w:marRight w:val="0"/>
              <w:marTop w:val="0"/>
              <w:marBottom w:val="0"/>
              <w:divBdr>
                <w:top w:val="none" w:sz="0" w:space="0" w:color="auto"/>
                <w:left w:val="none" w:sz="0" w:space="0" w:color="auto"/>
                <w:bottom w:val="none" w:sz="0" w:space="0" w:color="auto"/>
                <w:right w:val="none" w:sz="0" w:space="0" w:color="auto"/>
              </w:divBdr>
            </w:div>
            <w:div w:id="944772817">
              <w:marLeft w:val="0"/>
              <w:marRight w:val="0"/>
              <w:marTop w:val="0"/>
              <w:marBottom w:val="0"/>
              <w:divBdr>
                <w:top w:val="none" w:sz="0" w:space="0" w:color="auto"/>
                <w:left w:val="none" w:sz="0" w:space="0" w:color="auto"/>
                <w:bottom w:val="none" w:sz="0" w:space="0" w:color="auto"/>
                <w:right w:val="none" w:sz="0" w:space="0" w:color="auto"/>
              </w:divBdr>
            </w:div>
            <w:div w:id="944772820">
              <w:marLeft w:val="0"/>
              <w:marRight w:val="0"/>
              <w:marTop w:val="0"/>
              <w:marBottom w:val="0"/>
              <w:divBdr>
                <w:top w:val="none" w:sz="0" w:space="0" w:color="auto"/>
                <w:left w:val="none" w:sz="0" w:space="0" w:color="auto"/>
                <w:bottom w:val="none" w:sz="0" w:space="0" w:color="auto"/>
                <w:right w:val="none" w:sz="0" w:space="0" w:color="auto"/>
              </w:divBdr>
            </w:div>
            <w:div w:id="944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73">
      <w:marLeft w:val="0"/>
      <w:marRight w:val="0"/>
      <w:marTop w:val="0"/>
      <w:marBottom w:val="0"/>
      <w:divBdr>
        <w:top w:val="none" w:sz="0" w:space="0" w:color="auto"/>
        <w:left w:val="none" w:sz="0" w:space="0" w:color="auto"/>
        <w:bottom w:val="none" w:sz="0" w:space="0" w:color="auto"/>
        <w:right w:val="none" w:sz="0" w:space="0" w:color="auto"/>
      </w:divBdr>
      <w:divsChild>
        <w:div w:id="944772757">
          <w:marLeft w:val="0"/>
          <w:marRight w:val="0"/>
          <w:marTop w:val="0"/>
          <w:marBottom w:val="0"/>
          <w:divBdr>
            <w:top w:val="none" w:sz="0" w:space="0" w:color="auto"/>
            <w:left w:val="none" w:sz="0" w:space="0" w:color="auto"/>
            <w:bottom w:val="none" w:sz="0" w:space="0" w:color="auto"/>
            <w:right w:val="none" w:sz="0" w:space="0" w:color="auto"/>
          </w:divBdr>
          <w:divsChild>
            <w:div w:id="944772589">
              <w:marLeft w:val="0"/>
              <w:marRight w:val="0"/>
              <w:marTop w:val="0"/>
              <w:marBottom w:val="0"/>
              <w:divBdr>
                <w:top w:val="none" w:sz="0" w:space="0" w:color="auto"/>
                <w:left w:val="none" w:sz="0" w:space="0" w:color="auto"/>
                <w:bottom w:val="none" w:sz="0" w:space="0" w:color="auto"/>
                <w:right w:val="none" w:sz="0" w:space="0" w:color="auto"/>
              </w:divBdr>
            </w:div>
            <w:div w:id="944772591">
              <w:marLeft w:val="0"/>
              <w:marRight w:val="0"/>
              <w:marTop w:val="0"/>
              <w:marBottom w:val="0"/>
              <w:divBdr>
                <w:top w:val="none" w:sz="0" w:space="0" w:color="auto"/>
                <w:left w:val="none" w:sz="0" w:space="0" w:color="auto"/>
                <w:bottom w:val="none" w:sz="0" w:space="0" w:color="auto"/>
                <w:right w:val="none" w:sz="0" w:space="0" w:color="auto"/>
              </w:divBdr>
            </w:div>
            <w:div w:id="944772624">
              <w:marLeft w:val="0"/>
              <w:marRight w:val="0"/>
              <w:marTop w:val="0"/>
              <w:marBottom w:val="0"/>
              <w:divBdr>
                <w:top w:val="none" w:sz="0" w:space="0" w:color="auto"/>
                <w:left w:val="none" w:sz="0" w:space="0" w:color="auto"/>
                <w:bottom w:val="none" w:sz="0" w:space="0" w:color="auto"/>
                <w:right w:val="none" w:sz="0" w:space="0" w:color="auto"/>
              </w:divBdr>
            </w:div>
            <w:div w:id="944772639">
              <w:marLeft w:val="0"/>
              <w:marRight w:val="0"/>
              <w:marTop w:val="0"/>
              <w:marBottom w:val="0"/>
              <w:divBdr>
                <w:top w:val="none" w:sz="0" w:space="0" w:color="auto"/>
                <w:left w:val="none" w:sz="0" w:space="0" w:color="auto"/>
                <w:bottom w:val="none" w:sz="0" w:space="0" w:color="auto"/>
                <w:right w:val="none" w:sz="0" w:space="0" w:color="auto"/>
              </w:divBdr>
            </w:div>
            <w:div w:id="944772645">
              <w:marLeft w:val="0"/>
              <w:marRight w:val="0"/>
              <w:marTop w:val="0"/>
              <w:marBottom w:val="0"/>
              <w:divBdr>
                <w:top w:val="none" w:sz="0" w:space="0" w:color="auto"/>
                <w:left w:val="none" w:sz="0" w:space="0" w:color="auto"/>
                <w:bottom w:val="none" w:sz="0" w:space="0" w:color="auto"/>
                <w:right w:val="none" w:sz="0" w:space="0" w:color="auto"/>
              </w:divBdr>
            </w:div>
            <w:div w:id="944772723">
              <w:marLeft w:val="0"/>
              <w:marRight w:val="0"/>
              <w:marTop w:val="0"/>
              <w:marBottom w:val="0"/>
              <w:divBdr>
                <w:top w:val="none" w:sz="0" w:space="0" w:color="auto"/>
                <w:left w:val="none" w:sz="0" w:space="0" w:color="auto"/>
                <w:bottom w:val="none" w:sz="0" w:space="0" w:color="auto"/>
                <w:right w:val="none" w:sz="0" w:space="0" w:color="auto"/>
              </w:divBdr>
            </w:div>
            <w:div w:id="944772727">
              <w:marLeft w:val="0"/>
              <w:marRight w:val="0"/>
              <w:marTop w:val="0"/>
              <w:marBottom w:val="0"/>
              <w:divBdr>
                <w:top w:val="none" w:sz="0" w:space="0" w:color="auto"/>
                <w:left w:val="none" w:sz="0" w:space="0" w:color="auto"/>
                <w:bottom w:val="none" w:sz="0" w:space="0" w:color="auto"/>
                <w:right w:val="none" w:sz="0" w:space="0" w:color="auto"/>
              </w:divBdr>
            </w:div>
            <w:div w:id="944772732">
              <w:marLeft w:val="0"/>
              <w:marRight w:val="0"/>
              <w:marTop w:val="0"/>
              <w:marBottom w:val="0"/>
              <w:divBdr>
                <w:top w:val="none" w:sz="0" w:space="0" w:color="auto"/>
                <w:left w:val="none" w:sz="0" w:space="0" w:color="auto"/>
                <w:bottom w:val="none" w:sz="0" w:space="0" w:color="auto"/>
                <w:right w:val="none" w:sz="0" w:space="0" w:color="auto"/>
              </w:divBdr>
            </w:div>
            <w:div w:id="944772765">
              <w:marLeft w:val="0"/>
              <w:marRight w:val="0"/>
              <w:marTop w:val="0"/>
              <w:marBottom w:val="0"/>
              <w:divBdr>
                <w:top w:val="none" w:sz="0" w:space="0" w:color="auto"/>
                <w:left w:val="none" w:sz="0" w:space="0" w:color="auto"/>
                <w:bottom w:val="none" w:sz="0" w:space="0" w:color="auto"/>
                <w:right w:val="none" w:sz="0" w:space="0" w:color="auto"/>
              </w:divBdr>
            </w:div>
            <w:div w:id="944772798">
              <w:marLeft w:val="0"/>
              <w:marRight w:val="0"/>
              <w:marTop w:val="0"/>
              <w:marBottom w:val="0"/>
              <w:divBdr>
                <w:top w:val="none" w:sz="0" w:space="0" w:color="auto"/>
                <w:left w:val="none" w:sz="0" w:space="0" w:color="auto"/>
                <w:bottom w:val="none" w:sz="0" w:space="0" w:color="auto"/>
                <w:right w:val="none" w:sz="0" w:space="0" w:color="auto"/>
              </w:divBdr>
            </w:div>
            <w:div w:id="944772827">
              <w:marLeft w:val="0"/>
              <w:marRight w:val="0"/>
              <w:marTop w:val="0"/>
              <w:marBottom w:val="0"/>
              <w:divBdr>
                <w:top w:val="none" w:sz="0" w:space="0" w:color="auto"/>
                <w:left w:val="none" w:sz="0" w:space="0" w:color="auto"/>
                <w:bottom w:val="none" w:sz="0" w:space="0" w:color="auto"/>
                <w:right w:val="none" w:sz="0" w:space="0" w:color="auto"/>
              </w:divBdr>
            </w:div>
            <w:div w:id="944772842">
              <w:marLeft w:val="0"/>
              <w:marRight w:val="0"/>
              <w:marTop w:val="0"/>
              <w:marBottom w:val="0"/>
              <w:divBdr>
                <w:top w:val="none" w:sz="0" w:space="0" w:color="auto"/>
                <w:left w:val="none" w:sz="0" w:space="0" w:color="auto"/>
                <w:bottom w:val="none" w:sz="0" w:space="0" w:color="auto"/>
                <w:right w:val="none" w:sz="0" w:space="0" w:color="auto"/>
              </w:divBdr>
            </w:div>
            <w:div w:id="9447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75">
      <w:marLeft w:val="0"/>
      <w:marRight w:val="0"/>
      <w:marTop w:val="0"/>
      <w:marBottom w:val="0"/>
      <w:divBdr>
        <w:top w:val="none" w:sz="0" w:space="0" w:color="auto"/>
        <w:left w:val="none" w:sz="0" w:space="0" w:color="auto"/>
        <w:bottom w:val="none" w:sz="0" w:space="0" w:color="auto"/>
        <w:right w:val="none" w:sz="0" w:space="0" w:color="auto"/>
      </w:divBdr>
      <w:divsChild>
        <w:div w:id="944772909">
          <w:marLeft w:val="0"/>
          <w:marRight w:val="0"/>
          <w:marTop w:val="0"/>
          <w:marBottom w:val="0"/>
          <w:divBdr>
            <w:top w:val="none" w:sz="0" w:space="0" w:color="auto"/>
            <w:left w:val="none" w:sz="0" w:space="0" w:color="auto"/>
            <w:bottom w:val="none" w:sz="0" w:space="0" w:color="auto"/>
            <w:right w:val="none" w:sz="0" w:space="0" w:color="auto"/>
          </w:divBdr>
          <w:divsChild>
            <w:div w:id="944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78">
      <w:marLeft w:val="0"/>
      <w:marRight w:val="0"/>
      <w:marTop w:val="0"/>
      <w:marBottom w:val="0"/>
      <w:divBdr>
        <w:top w:val="none" w:sz="0" w:space="0" w:color="auto"/>
        <w:left w:val="none" w:sz="0" w:space="0" w:color="auto"/>
        <w:bottom w:val="none" w:sz="0" w:space="0" w:color="auto"/>
        <w:right w:val="none" w:sz="0" w:space="0" w:color="auto"/>
      </w:divBdr>
      <w:divsChild>
        <w:div w:id="944772748">
          <w:marLeft w:val="0"/>
          <w:marRight w:val="0"/>
          <w:marTop w:val="0"/>
          <w:marBottom w:val="0"/>
          <w:divBdr>
            <w:top w:val="none" w:sz="0" w:space="0" w:color="auto"/>
            <w:left w:val="none" w:sz="0" w:space="0" w:color="auto"/>
            <w:bottom w:val="none" w:sz="0" w:space="0" w:color="auto"/>
            <w:right w:val="none" w:sz="0" w:space="0" w:color="auto"/>
          </w:divBdr>
          <w:divsChild>
            <w:div w:id="944772766">
              <w:marLeft w:val="0"/>
              <w:marRight w:val="0"/>
              <w:marTop w:val="0"/>
              <w:marBottom w:val="0"/>
              <w:divBdr>
                <w:top w:val="none" w:sz="0" w:space="0" w:color="auto"/>
                <w:left w:val="none" w:sz="0" w:space="0" w:color="auto"/>
                <w:bottom w:val="none" w:sz="0" w:space="0" w:color="auto"/>
                <w:right w:val="none" w:sz="0" w:space="0" w:color="auto"/>
              </w:divBdr>
            </w:div>
            <w:div w:id="944772838">
              <w:marLeft w:val="0"/>
              <w:marRight w:val="0"/>
              <w:marTop w:val="0"/>
              <w:marBottom w:val="0"/>
              <w:divBdr>
                <w:top w:val="none" w:sz="0" w:space="0" w:color="auto"/>
                <w:left w:val="none" w:sz="0" w:space="0" w:color="auto"/>
                <w:bottom w:val="none" w:sz="0" w:space="0" w:color="auto"/>
                <w:right w:val="none" w:sz="0" w:space="0" w:color="auto"/>
              </w:divBdr>
            </w:div>
            <w:div w:id="9447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82">
      <w:marLeft w:val="0"/>
      <w:marRight w:val="0"/>
      <w:marTop w:val="0"/>
      <w:marBottom w:val="0"/>
      <w:divBdr>
        <w:top w:val="none" w:sz="0" w:space="0" w:color="auto"/>
        <w:left w:val="none" w:sz="0" w:space="0" w:color="auto"/>
        <w:bottom w:val="none" w:sz="0" w:space="0" w:color="auto"/>
        <w:right w:val="none" w:sz="0" w:space="0" w:color="auto"/>
      </w:divBdr>
      <w:divsChild>
        <w:div w:id="944772793">
          <w:marLeft w:val="0"/>
          <w:marRight w:val="0"/>
          <w:marTop w:val="0"/>
          <w:marBottom w:val="0"/>
          <w:divBdr>
            <w:top w:val="none" w:sz="0" w:space="0" w:color="auto"/>
            <w:left w:val="none" w:sz="0" w:space="0" w:color="auto"/>
            <w:bottom w:val="none" w:sz="0" w:space="0" w:color="auto"/>
            <w:right w:val="none" w:sz="0" w:space="0" w:color="auto"/>
          </w:divBdr>
          <w:divsChild>
            <w:div w:id="944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84">
      <w:marLeft w:val="0"/>
      <w:marRight w:val="0"/>
      <w:marTop w:val="0"/>
      <w:marBottom w:val="0"/>
      <w:divBdr>
        <w:top w:val="none" w:sz="0" w:space="0" w:color="auto"/>
        <w:left w:val="none" w:sz="0" w:space="0" w:color="auto"/>
        <w:bottom w:val="none" w:sz="0" w:space="0" w:color="auto"/>
        <w:right w:val="none" w:sz="0" w:space="0" w:color="auto"/>
      </w:divBdr>
      <w:divsChild>
        <w:div w:id="944772908">
          <w:marLeft w:val="0"/>
          <w:marRight w:val="0"/>
          <w:marTop w:val="0"/>
          <w:marBottom w:val="0"/>
          <w:divBdr>
            <w:top w:val="none" w:sz="0" w:space="0" w:color="auto"/>
            <w:left w:val="none" w:sz="0" w:space="0" w:color="auto"/>
            <w:bottom w:val="none" w:sz="0" w:space="0" w:color="auto"/>
            <w:right w:val="none" w:sz="0" w:space="0" w:color="auto"/>
          </w:divBdr>
          <w:divsChild>
            <w:div w:id="944772610">
              <w:marLeft w:val="0"/>
              <w:marRight w:val="0"/>
              <w:marTop w:val="0"/>
              <w:marBottom w:val="0"/>
              <w:divBdr>
                <w:top w:val="none" w:sz="0" w:space="0" w:color="auto"/>
                <w:left w:val="none" w:sz="0" w:space="0" w:color="auto"/>
                <w:bottom w:val="none" w:sz="0" w:space="0" w:color="auto"/>
                <w:right w:val="none" w:sz="0" w:space="0" w:color="auto"/>
              </w:divBdr>
            </w:div>
            <w:div w:id="9447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90">
      <w:marLeft w:val="0"/>
      <w:marRight w:val="0"/>
      <w:marTop w:val="0"/>
      <w:marBottom w:val="0"/>
      <w:divBdr>
        <w:top w:val="none" w:sz="0" w:space="0" w:color="auto"/>
        <w:left w:val="none" w:sz="0" w:space="0" w:color="auto"/>
        <w:bottom w:val="none" w:sz="0" w:space="0" w:color="auto"/>
        <w:right w:val="none" w:sz="0" w:space="0" w:color="auto"/>
      </w:divBdr>
      <w:divsChild>
        <w:div w:id="944772846">
          <w:marLeft w:val="0"/>
          <w:marRight w:val="0"/>
          <w:marTop w:val="0"/>
          <w:marBottom w:val="0"/>
          <w:divBdr>
            <w:top w:val="none" w:sz="0" w:space="0" w:color="auto"/>
            <w:left w:val="none" w:sz="0" w:space="0" w:color="auto"/>
            <w:bottom w:val="none" w:sz="0" w:space="0" w:color="auto"/>
            <w:right w:val="none" w:sz="0" w:space="0" w:color="auto"/>
          </w:divBdr>
          <w:divsChild>
            <w:div w:id="944772699">
              <w:marLeft w:val="0"/>
              <w:marRight w:val="0"/>
              <w:marTop w:val="0"/>
              <w:marBottom w:val="0"/>
              <w:divBdr>
                <w:top w:val="none" w:sz="0" w:space="0" w:color="auto"/>
                <w:left w:val="none" w:sz="0" w:space="0" w:color="auto"/>
                <w:bottom w:val="none" w:sz="0" w:space="0" w:color="auto"/>
                <w:right w:val="none" w:sz="0" w:space="0" w:color="auto"/>
              </w:divBdr>
            </w:div>
            <w:div w:id="944772731">
              <w:marLeft w:val="0"/>
              <w:marRight w:val="0"/>
              <w:marTop w:val="0"/>
              <w:marBottom w:val="0"/>
              <w:divBdr>
                <w:top w:val="none" w:sz="0" w:space="0" w:color="auto"/>
                <w:left w:val="none" w:sz="0" w:space="0" w:color="auto"/>
                <w:bottom w:val="none" w:sz="0" w:space="0" w:color="auto"/>
                <w:right w:val="none" w:sz="0" w:space="0" w:color="auto"/>
              </w:divBdr>
            </w:div>
            <w:div w:id="944772776">
              <w:marLeft w:val="0"/>
              <w:marRight w:val="0"/>
              <w:marTop w:val="0"/>
              <w:marBottom w:val="0"/>
              <w:divBdr>
                <w:top w:val="none" w:sz="0" w:space="0" w:color="auto"/>
                <w:left w:val="none" w:sz="0" w:space="0" w:color="auto"/>
                <w:bottom w:val="none" w:sz="0" w:space="0" w:color="auto"/>
                <w:right w:val="none" w:sz="0" w:space="0" w:color="auto"/>
              </w:divBdr>
            </w:div>
            <w:div w:id="9447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91">
      <w:marLeft w:val="0"/>
      <w:marRight w:val="0"/>
      <w:marTop w:val="0"/>
      <w:marBottom w:val="0"/>
      <w:divBdr>
        <w:top w:val="none" w:sz="0" w:space="0" w:color="auto"/>
        <w:left w:val="none" w:sz="0" w:space="0" w:color="auto"/>
        <w:bottom w:val="none" w:sz="0" w:space="0" w:color="auto"/>
        <w:right w:val="none" w:sz="0" w:space="0" w:color="auto"/>
      </w:divBdr>
      <w:divsChild>
        <w:div w:id="944772858">
          <w:marLeft w:val="0"/>
          <w:marRight w:val="0"/>
          <w:marTop w:val="0"/>
          <w:marBottom w:val="0"/>
          <w:divBdr>
            <w:top w:val="none" w:sz="0" w:space="0" w:color="auto"/>
            <w:left w:val="none" w:sz="0" w:space="0" w:color="auto"/>
            <w:bottom w:val="none" w:sz="0" w:space="0" w:color="auto"/>
            <w:right w:val="none" w:sz="0" w:space="0" w:color="auto"/>
          </w:divBdr>
          <w:divsChild>
            <w:div w:id="944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93">
      <w:marLeft w:val="0"/>
      <w:marRight w:val="0"/>
      <w:marTop w:val="0"/>
      <w:marBottom w:val="0"/>
      <w:divBdr>
        <w:top w:val="none" w:sz="0" w:space="0" w:color="auto"/>
        <w:left w:val="none" w:sz="0" w:space="0" w:color="auto"/>
        <w:bottom w:val="none" w:sz="0" w:space="0" w:color="auto"/>
        <w:right w:val="none" w:sz="0" w:space="0" w:color="auto"/>
      </w:divBdr>
      <w:divsChild>
        <w:div w:id="944772859">
          <w:marLeft w:val="0"/>
          <w:marRight w:val="0"/>
          <w:marTop w:val="0"/>
          <w:marBottom w:val="0"/>
          <w:divBdr>
            <w:top w:val="none" w:sz="0" w:space="0" w:color="auto"/>
            <w:left w:val="none" w:sz="0" w:space="0" w:color="auto"/>
            <w:bottom w:val="none" w:sz="0" w:space="0" w:color="auto"/>
            <w:right w:val="none" w:sz="0" w:space="0" w:color="auto"/>
          </w:divBdr>
          <w:divsChild>
            <w:div w:id="9447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94">
      <w:marLeft w:val="0"/>
      <w:marRight w:val="0"/>
      <w:marTop w:val="0"/>
      <w:marBottom w:val="0"/>
      <w:divBdr>
        <w:top w:val="none" w:sz="0" w:space="0" w:color="auto"/>
        <w:left w:val="none" w:sz="0" w:space="0" w:color="auto"/>
        <w:bottom w:val="none" w:sz="0" w:space="0" w:color="auto"/>
        <w:right w:val="none" w:sz="0" w:space="0" w:color="auto"/>
      </w:divBdr>
      <w:divsChild>
        <w:div w:id="944772641">
          <w:marLeft w:val="0"/>
          <w:marRight w:val="0"/>
          <w:marTop w:val="0"/>
          <w:marBottom w:val="0"/>
          <w:divBdr>
            <w:top w:val="none" w:sz="0" w:space="0" w:color="auto"/>
            <w:left w:val="none" w:sz="0" w:space="0" w:color="auto"/>
            <w:bottom w:val="none" w:sz="0" w:space="0" w:color="auto"/>
            <w:right w:val="none" w:sz="0" w:space="0" w:color="auto"/>
          </w:divBdr>
          <w:divsChild>
            <w:div w:id="9447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895">
      <w:marLeft w:val="0"/>
      <w:marRight w:val="0"/>
      <w:marTop w:val="0"/>
      <w:marBottom w:val="0"/>
      <w:divBdr>
        <w:top w:val="none" w:sz="0" w:space="0" w:color="auto"/>
        <w:left w:val="none" w:sz="0" w:space="0" w:color="auto"/>
        <w:bottom w:val="none" w:sz="0" w:space="0" w:color="auto"/>
        <w:right w:val="none" w:sz="0" w:space="0" w:color="auto"/>
      </w:divBdr>
      <w:divsChild>
        <w:div w:id="944772642">
          <w:marLeft w:val="0"/>
          <w:marRight w:val="0"/>
          <w:marTop w:val="0"/>
          <w:marBottom w:val="0"/>
          <w:divBdr>
            <w:top w:val="none" w:sz="0" w:space="0" w:color="auto"/>
            <w:left w:val="none" w:sz="0" w:space="0" w:color="auto"/>
            <w:bottom w:val="none" w:sz="0" w:space="0" w:color="auto"/>
            <w:right w:val="none" w:sz="0" w:space="0" w:color="auto"/>
          </w:divBdr>
          <w:divsChild>
            <w:div w:id="9447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911">
      <w:marLeft w:val="0"/>
      <w:marRight w:val="0"/>
      <w:marTop w:val="0"/>
      <w:marBottom w:val="0"/>
      <w:divBdr>
        <w:top w:val="none" w:sz="0" w:space="0" w:color="auto"/>
        <w:left w:val="none" w:sz="0" w:space="0" w:color="auto"/>
        <w:bottom w:val="none" w:sz="0" w:space="0" w:color="auto"/>
        <w:right w:val="none" w:sz="0" w:space="0" w:color="auto"/>
      </w:divBdr>
      <w:divsChild>
        <w:div w:id="944772745">
          <w:marLeft w:val="0"/>
          <w:marRight w:val="0"/>
          <w:marTop w:val="0"/>
          <w:marBottom w:val="0"/>
          <w:divBdr>
            <w:top w:val="none" w:sz="0" w:space="0" w:color="auto"/>
            <w:left w:val="none" w:sz="0" w:space="0" w:color="auto"/>
            <w:bottom w:val="none" w:sz="0" w:space="0" w:color="auto"/>
            <w:right w:val="none" w:sz="0" w:space="0" w:color="auto"/>
          </w:divBdr>
          <w:divsChild>
            <w:div w:id="9447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2912">
      <w:marLeft w:val="0"/>
      <w:marRight w:val="0"/>
      <w:marTop w:val="0"/>
      <w:marBottom w:val="0"/>
      <w:divBdr>
        <w:top w:val="none" w:sz="0" w:space="0" w:color="auto"/>
        <w:left w:val="none" w:sz="0" w:space="0" w:color="auto"/>
        <w:bottom w:val="none" w:sz="0" w:space="0" w:color="auto"/>
        <w:right w:val="none" w:sz="0" w:space="0" w:color="auto"/>
      </w:divBdr>
    </w:div>
    <w:div w:id="1305046122">
      <w:bodyDiv w:val="1"/>
      <w:marLeft w:val="0"/>
      <w:marRight w:val="0"/>
      <w:marTop w:val="0"/>
      <w:marBottom w:val="0"/>
      <w:divBdr>
        <w:top w:val="none" w:sz="0" w:space="0" w:color="auto"/>
        <w:left w:val="none" w:sz="0" w:space="0" w:color="auto"/>
        <w:bottom w:val="none" w:sz="0" w:space="0" w:color="auto"/>
        <w:right w:val="none" w:sz="0" w:space="0" w:color="auto"/>
      </w:divBdr>
      <w:divsChild>
        <w:div w:id="1564833435">
          <w:marLeft w:val="0"/>
          <w:marRight w:val="0"/>
          <w:marTop w:val="0"/>
          <w:marBottom w:val="0"/>
          <w:divBdr>
            <w:top w:val="none" w:sz="0" w:space="0" w:color="auto"/>
            <w:left w:val="none" w:sz="0" w:space="0" w:color="auto"/>
            <w:bottom w:val="none" w:sz="0" w:space="0" w:color="auto"/>
            <w:right w:val="none" w:sz="0" w:space="0" w:color="auto"/>
          </w:divBdr>
        </w:div>
        <w:div w:id="925462538">
          <w:marLeft w:val="0"/>
          <w:marRight w:val="0"/>
          <w:marTop w:val="0"/>
          <w:marBottom w:val="0"/>
          <w:divBdr>
            <w:top w:val="none" w:sz="0" w:space="0" w:color="auto"/>
            <w:left w:val="none" w:sz="0" w:space="0" w:color="auto"/>
            <w:bottom w:val="none" w:sz="0" w:space="0" w:color="auto"/>
            <w:right w:val="none" w:sz="0" w:space="0" w:color="auto"/>
          </w:divBdr>
        </w:div>
      </w:divsChild>
    </w:div>
    <w:div w:id="1324162835">
      <w:bodyDiv w:val="1"/>
      <w:marLeft w:val="0"/>
      <w:marRight w:val="0"/>
      <w:marTop w:val="0"/>
      <w:marBottom w:val="0"/>
      <w:divBdr>
        <w:top w:val="none" w:sz="0" w:space="0" w:color="auto"/>
        <w:left w:val="none" w:sz="0" w:space="0" w:color="auto"/>
        <w:bottom w:val="none" w:sz="0" w:space="0" w:color="auto"/>
        <w:right w:val="none" w:sz="0" w:space="0" w:color="auto"/>
      </w:divBdr>
    </w:div>
    <w:div w:id="14942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yzataresult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listo@district16.org" TargetMode="External"/><Relationship Id="rId4" Type="http://schemas.openxmlformats.org/officeDocument/2006/relationships/settings" Target="settings.xml"/><Relationship Id="rId9" Type="http://schemas.openxmlformats.org/officeDocument/2006/relationships/hyperlink" Target="mailto:tfentries@wayzataresul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ump\LOCALS~1\Temp\notes0EF25E\AZOA%20Checklist,%20Form%20Template%20v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AZOA Checklist, Form Template v1.00</Template>
  <TotalTime>0</TotalTime>
  <Pages>3</Pages>
  <Words>651</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AZAF030 Meeting Agenda/Minutes</vt:lpstr>
    </vt:vector>
  </TitlesOfParts>
  <Company>Alliance of America, Inc</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AZAF030 Meeting Agenda/Minutes</dc:title>
  <dc:subject>1.03</dc:subject>
  <dc:creator>PMC, REQM</dc:creator>
  <cp:keywords>Current</cp:keywords>
  <cp:lastModifiedBy>Jason Liston</cp:lastModifiedBy>
  <cp:revision>2</cp:revision>
  <cp:lastPrinted>2016-02-20T21:49:00Z</cp:lastPrinted>
  <dcterms:created xsi:type="dcterms:W3CDTF">2019-03-30T14:34:00Z</dcterms:created>
  <dcterms:modified xsi:type="dcterms:W3CDTF">2019-03-30T14:34:00Z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5CTYP4D5APWW-124-3249</vt:lpwstr>
  </property>
  <property fmtid="{D5CDD505-2E9C-101B-9397-08002B2CF9AE}" pid="4" name="_dlc_DocIdItemGuid">
    <vt:lpwstr>c689e280-96e6-481c-a580-0f07d9142bf7</vt:lpwstr>
  </property>
  <property fmtid="{D5CDD505-2E9C-101B-9397-08002B2CF9AE}" pid="5" name="_dlc_DocIdUrl">
    <vt:lpwstr>http://spwaosbr/ts/ps/pasprogram/_layouts/DocIdRedir.aspx?ID=5CTYP4D5APWW-124-3249, 5CTYP4D5APWW-124-3249</vt:lpwstr>
  </property>
  <property fmtid="{D5CDD505-2E9C-101B-9397-08002B2CF9AE}" pid="6" name="ContentTypeId">
    <vt:lpwstr>0x0101006BE0CD77FAF32543B53CBE937B11DC35</vt:lpwstr>
  </property>
  <property fmtid="{D5CDD505-2E9C-101B-9397-08002B2CF9AE}" pid="7" name="IconOverlay">
    <vt:lpwstr/>
  </property>
</Properties>
</file>